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BC3FAD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BC3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6380" cy="61722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CB6F83" w:rsidRDefault="00BC3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6380" cy="61722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Pr="004421EA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93895">
              <w:rPr>
                <w:rFonts w:ascii="Arial" w:hAnsi="Arial" w:cs="Arial"/>
                <w:sz w:val="22"/>
                <w:szCs w:val="22"/>
              </w:rPr>
              <w:t>An Evening with B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adgers</w:t>
            </w:r>
          </w:p>
        </w:tc>
        <w:tc>
          <w:tcPr>
            <w:tcW w:w="3104" w:type="dxa"/>
          </w:tcPr>
          <w:p w:rsidR="00BC3FAD" w:rsidRPr="00BC3FAD" w:rsidRDefault="00BC3FAD" w:rsidP="00BC3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FAD">
              <w:rPr>
                <w:rFonts w:ascii="Arial" w:hAnsi="Arial" w:cs="Arial"/>
                <w:b/>
                <w:sz w:val="22"/>
                <w:szCs w:val="22"/>
              </w:rPr>
              <w:t>Day/Date/Year:</w:t>
            </w:r>
          </w:p>
          <w:p w:rsidR="00BC3FAD" w:rsidRPr="00BC3FAD" w:rsidRDefault="00F62214" w:rsidP="00BC3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 May</w:t>
            </w:r>
            <w:bookmarkStart w:id="0" w:name="_GoBack"/>
            <w:bookmarkEnd w:id="0"/>
            <w:r w:rsidR="00BC3FAD" w:rsidRPr="00BC3FAD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  <w:p w:rsidR="009712F0" w:rsidRPr="005337C3" w:rsidRDefault="009712F0" w:rsidP="007978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B938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63DF9" w:rsidRPr="00363DF9">
              <w:rPr>
                <w:rFonts w:ascii="Arial" w:hAnsi="Arial" w:cs="Arial"/>
                <w:sz w:val="22"/>
                <w:szCs w:val="22"/>
              </w:rPr>
              <w:t>10pm approximately</w:t>
            </w:r>
            <w:r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499" w:rsidRPr="00363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The evening will start with a discussion about badger life cycle, how to watch etc.  We will then move to the observation platform and quietly observe badgers.</w:t>
            </w:r>
          </w:p>
          <w:p w:rsidR="00B93895" w:rsidRPr="00B93895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Not suitable for children aged 14 and under.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Woodland, near Rusper, West Sussex.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DF9" w:rsidRPr="005337C3" w:rsidRDefault="00363DF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Additional information and directions to the venue will be e-mailed to participants nearer the time.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 food or drink to be consumed during the event.</w:t>
            </w:r>
          </w:p>
        </w:tc>
      </w:tr>
      <w:tr w:rsidR="0014150B" w:rsidRPr="005337C3" w:rsidTr="00313DEA">
        <w:tc>
          <w:tcPr>
            <w:tcW w:w="4046" w:type="dxa"/>
          </w:tcPr>
          <w:p w:rsidR="00363DF9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4421EA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No public transport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63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B9389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 terrain.  Can be muddy.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E" w:rsidRDefault="00320F0E">
      <w:r>
        <w:separator/>
      </w:r>
    </w:p>
  </w:endnote>
  <w:endnote w:type="continuationSeparator" w:id="0">
    <w:p w:rsidR="00320F0E" w:rsidRDefault="003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E" w:rsidRDefault="00320F0E">
      <w:r>
        <w:separator/>
      </w:r>
    </w:p>
  </w:footnote>
  <w:footnote w:type="continuationSeparator" w:id="0">
    <w:p w:rsidR="00320F0E" w:rsidRDefault="003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42F63"/>
    <w:rsid w:val="000F3FDA"/>
    <w:rsid w:val="000F509F"/>
    <w:rsid w:val="001213C9"/>
    <w:rsid w:val="001226FD"/>
    <w:rsid w:val="0014150B"/>
    <w:rsid w:val="00162F2F"/>
    <w:rsid w:val="00167B3D"/>
    <w:rsid w:val="00183C57"/>
    <w:rsid w:val="001F4CE0"/>
    <w:rsid w:val="001F5F0B"/>
    <w:rsid w:val="00222DE7"/>
    <w:rsid w:val="0023156B"/>
    <w:rsid w:val="00286B91"/>
    <w:rsid w:val="00287B15"/>
    <w:rsid w:val="002F1433"/>
    <w:rsid w:val="0030369A"/>
    <w:rsid w:val="00313DEA"/>
    <w:rsid w:val="00320F0E"/>
    <w:rsid w:val="00324576"/>
    <w:rsid w:val="00363DF9"/>
    <w:rsid w:val="003750E3"/>
    <w:rsid w:val="00376B5E"/>
    <w:rsid w:val="00383499"/>
    <w:rsid w:val="003C1649"/>
    <w:rsid w:val="00416A25"/>
    <w:rsid w:val="004421EA"/>
    <w:rsid w:val="00454BD1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900E4"/>
    <w:rsid w:val="006B24B4"/>
    <w:rsid w:val="006C75E8"/>
    <w:rsid w:val="0071268B"/>
    <w:rsid w:val="0079789C"/>
    <w:rsid w:val="007F0613"/>
    <w:rsid w:val="00813591"/>
    <w:rsid w:val="00865E21"/>
    <w:rsid w:val="00893732"/>
    <w:rsid w:val="009000F8"/>
    <w:rsid w:val="00941A9F"/>
    <w:rsid w:val="00953C64"/>
    <w:rsid w:val="00956ADB"/>
    <w:rsid w:val="009712F0"/>
    <w:rsid w:val="00A71E0C"/>
    <w:rsid w:val="00AA1777"/>
    <w:rsid w:val="00B93895"/>
    <w:rsid w:val="00BB16B7"/>
    <w:rsid w:val="00BC3FAD"/>
    <w:rsid w:val="00BD245B"/>
    <w:rsid w:val="00C26BC6"/>
    <w:rsid w:val="00C907F0"/>
    <w:rsid w:val="00CB6F83"/>
    <w:rsid w:val="00CD0E68"/>
    <w:rsid w:val="00CF3DC6"/>
    <w:rsid w:val="00D22635"/>
    <w:rsid w:val="00D64595"/>
    <w:rsid w:val="00DB1B01"/>
    <w:rsid w:val="00DB4D34"/>
    <w:rsid w:val="00E62608"/>
    <w:rsid w:val="00EB764B"/>
    <w:rsid w:val="00ED4BFB"/>
    <w:rsid w:val="00F03905"/>
    <w:rsid w:val="00F05E58"/>
    <w:rsid w:val="00F45F36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487559C5"/>
  <w15:chartTrackingRefBased/>
  <w15:docId w15:val="{64BB5DCE-18B0-42F3-9DCC-02F5EAC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8C1A-73B8-48E6-9EDA-1734D20A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F4F89CAA.dotm</Template>
  <TotalTime>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832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mailto:davidplummerimages@gmail.com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2014-09-25T10:14:00Z</cp:lastPrinted>
  <dcterms:created xsi:type="dcterms:W3CDTF">2018-11-22T11:12:00Z</dcterms:created>
  <dcterms:modified xsi:type="dcterms:W3CDTF">2018-11-22T11:12:00Z</dcterms:modified>
</cp:coreProperties>
</file>