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741498" w:rsidRDefault="004370C9" w:rsidP="00CB6F83">
      <w:pPr>
        <w:ind w:left="-284"/>
        <w:rPr>
          <w:rFonts w:ascii="Lato" w:hAnsi="Lato" w:cs="Arial"/>
          <w:b/>
          <w:sz w:val="28"/>
          <w:szCs w:val="28"/>
        </w:rPr>
      </w:pPr>
      <w:r w:rsidRPr="0074149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-319405</wp:posOffset>
                </wp:positionV>
                <wp:extent cx="1938020" cy="806450"/>
                <wp:effectExtent l="3810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4370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71628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-25.15pt;width:152.6pt;height:6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" stroked="f">
                <v:textbox style="mso-fit-shape-to-text:t">
                  <w:txbxContent>
                    <w:p w:rsidR="00CB6F83" w:rsidRDefault="004370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71628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741498">
        <w:rPr>
          <w:rFonts w:ascii="Lato" w:hAnsi="Lato" w:cs="Arial"/>
          <w:b/>
          <w:u w:val="single"/>
        </w:rPr>
        <w:t>COURSE</w:t>
      </w:r>
      <w:r w:rsidR="00383499" w:rsidRPr="00741498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WField" w:val="PACODE"/>
          <w:attr w:name="DField" w:val="PACODE"/>
          <w:attr w:name="Value" w:val="'INFO'"/>
          <w:attr w:name="User" w:val="1"/>
        </w:smartTagPr>
        <w:r w:rsidR="009000F8" w:rsidRPr="00741498">
          <w:rPr>
            <w:rFonts w:ascii="Lato" w:hAnsi="Lato" w:cs="Arial"/>
            <w:b/>
            <w:u w:val="single"/>
          </w:rPr>
          <w:t>INFO</w:t>
        </w:r>
      </w:smartTag>
      <w:r w:rsidR="009000F8" w:rsidRPr="00741498">
        <w:rPr>
          <w:rFonts w:ascii="Lato" w:hAnsi="Lato" w:cs="Arial"/>
          <w:b/>
          <w:u w:val="single"/>
        </w:rPr>
        <w:t>RMATION</w:t>
      </w:r>
      <w:r w:rsidR="00550322" w:rsidRPr="00741498">
        <w:rPr>
          <w:rFonts w:ascii="Lato" w:hAnsi="Lato" w:cs="Arial"/>
          <w:b/>
          <w:u w:val="single"/>
        </w:rPr>
        <w:t xml:space="preserve"> SHEET</w:t>
      </w:r>
    </w:p>
    <w:p w:rsidR="00CD0E68" w:rsidRPr="00741498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  <w:r w:rsidRPr="00741498">
        <w:rPr>
          <w:rFonts w:ascii="Lato" w:hAnsi="Lato" w:cs="Arial"/>
          <w:b/>
          <w:sz w:val="18"/>
          <w:szCs w:val="18"/>
        </w:rPr>
        <w:t xml:space="preserve"> </w:t>
      </w:r>
    </w:p>
    <w:p w:rsidR="000168B0" w:rsidRPr="00741498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CD0E68" w:rsidRPr="00741498" w:rsidRDefault="00CD0E68" w:rsidP="00CD0E68">
      <w:pPr>
        <w:jc w:val="center"/>
        <w:rPr>
          <w:rFonts w:ascii="Lato" w:hAnsi="Lato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FD55EE" w:rsidRPr="00741498" w:rsidTr="00CB6F83">
        <w:tc>
          <w:tcPr>
            <w:tcW w:w="7306" w:type="dxa"/>
            <w:gridSpan w:val="3"/>
          </w:tcPr>
          <w:p w:rsidR="009712F0" w:rsidRPr="00741498" w:rsidRDefault="009712F0" w:rsidP="008D49E0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4421EA" w:rsidRPr="00741498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70637C" w:rsidRPr="00741498">
              <w:rPr>
                <w:rFonts w:ascii="Lato" w:hAnsi="Lato" w:cs="Arial"/>
                <w:sz w:val="22"/>
                <w:szCs w:val="22"/>
              </w:rPr>
              <w:t>Dawn Chorus at Woods Mill</w:t>
            </w:r>
          </w:p>
          <w:p w:rsidR="00E04B35" w:rsidRPr="00741498" w:rsidRDefault="00E04B35" w:rsidP="008D49E0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04" w:type="dxa"/>
          </w:tcPr>
          <w:p w:rsidR="00454BD1" w:rsidRPr="0074149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Day/Date/Year: </w:t>
            </w:r>
          </w:p>
          <w:p w:rsidR="00845006" w:rsidRPr="00741498" w:rsidRDefault="00741498" w:rsidP="008D49E0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>S</w:t>
            </w:r>
            <w:r w:rsidR="0070637C" w:rsidRPr="00741498">
              <w:rPr>
                <w:rFonts w:ascii="Lato" w:hAnsi="Lato" w:cs="Arial"/>
                <w:sz w:val="22"/>
                <w:szCs w:val="22"/>
              </w:rPr>
              <w:t>unday 3 May</w:t>
            </w:r>
            <w:r w:rsidR="00791AD8" w:rsidRPr="00741498">
              <w:rPr>
                <w:rFonts w:ascii="Lato" w:hAnsi="Lato" w:cs="Arial"/>
                <w:sz w:val="22"/>
                <w:szCs w:val="22"/>
              </w:rPr>
              <w:t xml:space="preserve"> 2020</w:t>
            </w:r>
          </w:p>
          <w:p w:rsidR="00791AD8" w:rsidRPr="00741498" w:rsidRDefault="00791AD8" w:rsidP="00AB07C1">
            <w:pPr>
              <w:rPr>
                <w:rFonts w:ascii="Lato" w:hAnsi="Lato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3499" w:rsidRPr="00741498" w:rsidTr="005337C3">
        <w:tc>
          <w:tcPr>
            <w:tcW w:w="5260" w:type="dxa"/>
            <w:gridSpan w:val="2"/>
          </w:tcPr>
          <w:p w:rsidR="00454BD1" w:rsidRPr="00741498" w:rsidRDefault="00383499" w:rsidP="00741498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4421EA" w:rsidRPr="00741498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741498" w:rsidRPr="00741498">
              <w:rPr>
                <w:rFonts w:ascii="Lato" w:hAnsi="Lato" w:cs="Arial"/>
                <w:sz w:val="22"/>
                <w:szCs w:val="22"/>
              </w:rPr>
              <w:t>4.15am</w:t>
            </w:r>
          </w:p>
        </w:tc>
        <w:tc>
          <w:tcPr>
            <w:tcW w:w="5150" w:type="dxa"/>
            <w:gridSpan w:val="2"/>
          </w:tcPr>
          <w:p w:rsidR="001F4CE0" w:rsidRPr="00741498" w:rsidRDefault="004421EA" w:rsidP="001F4CE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>Finish Time</w:t>
            </w:r>
            <w:r w:rsidRPr="00741498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383499" w:rsidRPr="00741498">
              <w:rPr>
                <w:rFonts w:ascii="Lato" w:hAnsi="Lato" w:cs="Arial"/>
                <w:color w:val="FF0000"/>
                <w:sz w:val="22"/>
                <w:szCs w:val="22"/>
              </w:rPr>
              <w:t xml:space="preserve"> </w:t>
            </w:r>
            <w:r w:rsidR="00741498" w:rsidRPr="00741498">
              <w:rPr>
                <w:rFonts w:ascii="Lato" w:hAnsi="Lato" w:cs="Arial"/>
                <w:sz w:val="22"/>
                <w:szCs w:val="22"/>
              </w:rPr>
              <w:t>7am</w:t>
            </w:r>
            <w:r w:rsidR="0070637C" w:rsidRPr="00741498">
              <w:rPr>
                <w:rFonts w:ascii="Lato" w:hAnsi="Lato" w:cs="Arial"/>
                <w:sz w:val="22"/>
                <w:szCs w:val="22"/>
              </w:rPr>
              <w:t xml:space="preserve"> approximately</w:t>
            </w:r>
          </w:p>
          <w:p w:rsidR="00383499" w:rsidRPr="00741498" w:rsidRDefault="00383499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741498" w:rsidTr="00313DEA">
        <w:tc>
          <w:tcPr>
            <w:tcW w:w="4046" w:type="dxa"/>
          </w:tcPr>
          <w:p w:rsidR="00383499" w:rsidRPr="00741498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83499" w:rsidRPr="00741498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741498" w:rsidRDefault="0070637C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>Michael Blencowe</w:t>
            </w:r>
          </w:p>
        </w:tc>
      </w:tr>
      <w:tr w:rsidR="00F45F36" w:rsidRPr="00741498" w:rsidTr="00313DEA">
        <w:tc>
          <w:tcPr>
            <w:tcW w:w="4046" w:type="dxa"/>
          </w:tcPr>
          <w:p w:rsidR="00F45F36" w:rsidRPr="00741498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41498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41498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865E21" w:rsidRPr="00741498" w:rsidRDefault="00865E21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70637C" w:rsidRPr="00741498" w:rsidRDefault="0070637C" w:rsidP="0070637C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>The sound of the spring dawn chorus on our Woods Mill reserve near Henfield is something you have to experience at least once. It’s certainly worth getting up early for!</w:t>
            </w:r>
          </w:p>
          <w:p w:rsidR="0070637C" w:rsidRPr="00741498" w:rsidRDefault="0070637C" w:rsidP="0070637C">
            <w:pPr>
              <w:rPr>
                <w:rFonts w:ascii="Lato" w:hAnsi="Lato" w:cs="Arial"/>
                <w:sz w:val="22"/>
                <w:szCs w:val="22"/>
              </w:rPr>
            </w:pPr>
          </w:p>
          <w:p w:rsidR="0070637C" w:rsidRPr="00741498" w:rsidRDefault="0070637C" w:rsidP="0070637C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>We will meet in the Car Park at 4.15, hopefully to the song of the Nightingale. We will then head straight out onto the reserve and stand there for a while as the birds awake and will identify the individual bird</w:t>
            </w:r>
            <w:r w:rsidR="0060059D" w:rsidRPr="00741498">
              <w:rPr>
                <w:rFonts w:ascii="Lato" w:hAnsi="Lato" w:cs="Arial"/>
                <w:sz w:val="22"/>
                <w:szCs w:val="22"/>
              </w:rPr>
              <w:t>’</w:t>
            </w:r>
            <w:r w:rsidRPr="00741498">
              <w:rPr>
                <w:rFonts w:ascii="Lato" w:hAnsi="Lato" w:cs="Arial"/>
                <w:sz w:val="22"/>
                <w:szCs w:val="22"/>
              </w:rPr>
              <w:t xml:space="preserve">s </w:t>
            </w:r>
            <w:r w:rsidR="0060059D" w:rsidRPr="00741498">
              <w:rPr>
                <w:rFonts w:ascii="Lato" w:hAnsi="Lato" w:cs="Arial"/>
                <w:sz w:val="22"/>
                <w:szCs w:val="22"/>
              </w:rPr>
              <w:t xml:space="preserve">songs </w:t>
            </w:r>
            <w:r w:rsidRPr="00741498">
              <w:rPr>
                <w:rFonts w:ascii="Lato" w:hAnsi="Lato" w:cs="Arial"/>
                <w:sz w:val="22"/>
                <w:szCs w:val="22"/>
              </w:rPr>
              <w:t>as they join the chorus.</w:t>
            </w:r>
          </w:p>
          <w:p w:rsidR="0070637C" w:rsidRPr="00741498" w:rsidRDefault="0070637C" w:rsidP="0070637C">
            <w:pPr>
              <w:rPr>
                <w:rFonts w:ascii="Lato" w:hAnsi="Lato" w:cs="Arial"/>
                <w:sz w:val="22"/>
                <w:szCs w:val="22"/>
              </w:rPr>
            </w:pPr>
          </w:p>
          <w:p w:rsidR="0070637C" w:rsidRPr="00741498" w:rsidRDefault="0070637C" w:rsidP="0070637C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 xml:space="preserve">As the sun rises we will walk slowly around the nature reserve looking out for the various singers in the Woods Mill choir.  </w:t>
            </w:r>
          </w:p>
          <w:p w:rsidR="0070637C" w:rsidRPr="00741498" w:rsidRDefault="0060059D" w:rsidP="0070637C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>The</w:t>
            </w:r>
            <w:r w:rsidR="007A597D" w:rsidRPr="00741498">
              <w:rPr>
                <w:rFonts w:ascii="Lato" w:hAnsi="Lato" w:cs="Arial"/>
                <w:sz w:val="22"/>
                <w:szCs w:val="22"/>
              </w:rPr>
              <w:t>n</w:t>
            </w:r>
            <w:r w:rsidRPr="00741498">
              <w:rPr>
                <w:rFonts w:ascii="Lato" w:hAnsi="Lato" w:cs="Arial"/>
                <w:sz w:val="22"/>
                <w:szCs w:val="22"/>
              </w:rPr>
              <w:t xml:space="preserve"> we’ll our way back indoors</w:t>
            </w:r>
            <w:r w:rsidR="0070637C" w:rsidRPr="00741498">
              <w:rPr>
                <w:rFonts w:ascii="Lato" w:hAnsi="Lato" w:cs="Arial"/>
                <w:sz w:val="22"/>
                <w:szCs w:val="22"/>
              </w:rPr>
              <w:t xml:space="preserve"> between 6.00 - 6.30am for a very welcome continental style breakfast! </w:t>
            </w:r>
          </w:p>
          <w:p w:rsidR="0070637C" w:rsidRPr="00741498" w:rsidRDefault="0070637C" w:rsidP="0070637C">
            <w:pPr>
              <w:rPr>
                <w:rFonts w:ascii="Lato" w:hAnsi="Lato" w:cs="Arial"/>
                <w:sz w:val="22"/>
                <w:szCs w:val="22"/>
              </w:rPr>
            </w:pPr>
          </w:p>
          <w:p w:rsidR="00412CC7" w:rsidRPr="00741498" w:rsidRDefault="0060059D" w:rsidP="0070637C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 xml:space="preserve">Suitable for beginners, </w:t>
            </w:r>
            <w:r w:rsidR="0070637C" w:rsidRPr="00741498">
              <w:rPr>
                <w:rFonts w:ascii="Lato" w:hAnsi="Lato" w:cs="Arial"/>
                <w:sz w:val="22"/>
                <w:szCs w:val="22"/>
              </w:rPr>
              <w:t>anyone interested in birds</w:t>
            </w:r>
            <w:r w:rsidRPr="00741498">
              <w:rPr>
                <w:rFonts w:ascii="Lato" w:hAnsi="Lato" w:cs="Arial"/>
                <w:sz w:val="22"/>
                <w:szCs w:val="22"/>
              </w:rPr>
              <w:t xml:space="preserve"> or anyone who just wants to experience this marvellous natural performance. </w:t>
            </w:r>
          </w:p>
          <w:p w:rsidR="0060059D" w:rsidRPr="00741498" w:rsidRDefault="0060059D" w:rsidP="0070637C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41498" w:rsidTr="00313DEA">
        <w:tc>
          <w:tcPr>
            <w:tcW w:w="4046" w:type="dxa"/>
          </w:tcPr>
          <w:p w:rsidR="00BC7D51" w:rsidRPr="00741498" w:rsidRDefault="00791AD8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>Meeting point</w:t>
            </w:r>
            <w:r w:rsidR="00BC7D51" w:rsidRPr="00741498">
              <w:rPr>
                <w:rFonts w:ascii="Lato" w:hAnsi="Lato" w:cs="Arial"/>
                <w:b/>
                <w:sz w:val="22"/>
                <w:szCs w:val="22"/>
              </w:rPr>
              <w:t>/Venue address</w:t>
            </w:r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 &amp; nearest post code</w:t>
            </w:r>
          </w:p>
          <w:p w:rsidR="00BC7D51" w:rsidRPr="0074149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60059D" w:rsidRPr="00741498" w:rsidRDefault="0060059D" w:rsidP="0060059D">
            <w:pPr>
              <w:tabs>
                <w:tab w:val="left" w:pos="2880"/>
              </w:tabs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>Meet in the car park at Woods Mill, Henfield, West Sussex, BN5 9SD</w:t>
            </w:r>
          </w:p>
          <w:p w:rsidR="00845006" w:rsidRPr="00741498" w:rsidRDefault="00845006" w:rsidP="008D49E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BC7D51" w:rsidRPr="00741498" w:rsidTr="00313DEA">
        <w:tc>
          <w:tcPr>
            <w:tcW w:w="4046" w:type="dxa"/>
          </w:tcPr>
          <w:p w:rsidR="00BC7D51" w:rsidRPr="0074149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41498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</w:p>
          <w:p w:rsidR="00BC7D51" w:rsidRPr="0074149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C7D51" w:rsidRPr="00741498" w:rsidRDefault="0060059D" w:rsidP="00412CC7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>Woods Mill nature reserve</w:t>
            </w:r>
          </w:p>
        </w:tc>
      </w:tr>
      <w:tr w:rsidR="00BC7D51" w:rsidRPr="00741498" w:rsidTr="00313DEA">
        <w:tc>
          <w:tcPr>
            <w:tcW w:w="4046" w:type="dxa"/>
          </w:tcPr>
          <w:p w:rsidR="00BC7D51" w:rsidRPr="0074149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BC7D51" w:rsidRPr="00741498" w:rsidRDefault="00BC7D51" w:rsidP="00007AFA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60059D" w:rsidRPr="00741498" w:rsidRDefault="0060059D" w:rsidP="0060059D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 xml:space="preserve">Binoculars will be useful when walking around the reserve after the sun rises and a torch will be handy before. </w:t>
            </w:r>
          </w:p>
          <w:p w:rsidR="0060059D" w:rsidRPr="00741498" w:rsidRDefault="0060059D" w:rsidP="0060059D">
            <w:pPr>
              <w:rPr>
                <w:rFonts w:ascii="Lato" w:hAnsi="Lato" w:cs="Arial"/>
                <w:sz w:val="22"/>
                <w:szCs w:val="22"/>
              </w:rPr>
            </w:pPr>
          </w:p>
          <w:p w:rsidR="0060059D" w:rsidRPr="00741498" w:rsidRDefault="0060059D" w:rsidP="0060059D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 xml:space="preserve">Despite the daytime temperatures it can be very cold at 4:15 in the morning! Please wrap up warm and bring waterproofs if wet. The nature trail paths which can be muddy after rain so again appropriate footwear advisable. </w:t>
            </w:r>
          </w:p>
          <w:p w:rsidR="00845006" w:rsidRPr="00741498" w:rsidRDefault="00845006" w:rsidP="0060059D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41498" w:rsidTr="00313DEA">
        <w:tc>
          <w:tcPr>
            <w:tcW w:w="4046" w:type="dxa"/>
          </w:tcPr>
          <w:p w:rsidR="00BC7D51" w:rsidRPr="00741498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41498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User" w:val="1"/>
                <w:attr w:name="Value" w:val="'INFO'"/>
                <w:attr w:name="DField" w:val="PACODE"/>
                <w:attr w:name="WField" w:val="PACODE"/>
              </w:smartTagPr>
              <w:r w:rsidRPr="00741498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rmation:  </w:t>
            </w:r>
          </w:p>
          <w:p w:rsidR="00BC7D51" w:rsidRPr="00741498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60059D" w:rsidRPr="00741498" w:rsidRDefault="0060059D" w:rsidP="0060059D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 xml:space="preserve">Breakfast available after walk – please let us know if you have any specific requirements. </w:t>
            </w:r>
          </w:p>
          <w:p w:rsidR="0060059D" w:rsidRPr="00741498" w:rsidRDefault="0060059D" w:rsidP="0060059D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 xml:space="preserve">Toilets (inc. disabled toilet) available. </w:t>
            </w:r>
          </w:p>
          <w:p w:rsidR="00007AFA" w:rsidRPr="00741498" w:rsidRDefault="00007AFA" w:rsidP="0060059D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41498" w:rsidTr="00313DEA">
        <w:tc>
          <w:tcPr>
            <w:tcW w:w="4046" w:type="dxa"/>
          </w:tcPr>
          <w:p w:rsidR="00007AFA" w:rsidRPr="0074149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41498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BC7D51" w:rsidRPr="0074149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845006" w:rsidRPr="00741498" w:rsidRDefault="0060059D" w:rsidP="008D49E0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 xml:space="preserve">No public transport at this time of the morning. </w:t>
            </w:r>
          </w:p>
        </w:tc>
      </w:tr>
      <w:tr w:rsidR="00BC7D51" w:rsidRPr="00741498" w:rsidTr="00313DEA">
        <w:tc>
          <w:tcPr>
            <w:tcW w:w="4046" w:type="dxa"/>
          </w:tcPr>
          <w:p w:rsidR="00BC7D51" w:rsidRPr="0074149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8D49E0" w:rsidRDefault="0060059D" w:rsidP="00741498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>The trail is accessible by wheelchairs.</w:t>
            </w:r>
            <w:r w:rsidR="00741498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741498" w:rsidRPr="00741498" w:rsidRDefault="00741498" w:rsidP="00741498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383499" w:rsidRPr="00741498" w:rsidRDefault="009000F8" w:rsidP="009000F8">
      <w:pPr>
        <w:jc w:val="center"/>
        <w:rPr>
          <w:rFonts w:ascii="Lato" w:hAnsi="Lato" w:cs="Arial"/>
          <w:b/>
          <w:sz w:val="8"/>
          <w:szCs w:val="8"/>
        </w:rPr>
      </w:pPr>
      <w:r w:rsidRPr="00741498">
        <w:rPr>
          <w:rFonts w:ascii="Lato" w:hAnsi="Lato" w:cs="Arial"/>
          <w:b/>
          <w:sz w:val="8"/>
          <w:szCs w:val="8"/>
        </w:rPr>
        <w:t xml:space="preserve"> </w:t>
      </w:r>
    </w:p>
    <w:p w:rsidR="00791AD8" w:rsidRPr="00741498" w:rsidRDefault="00791AD8" w:rsidP="00791AD8">
      <w:pPr>
        <w:jc w:val="center"/>
        <w:rPr>
          <w:rFonts w:ascii="Lato" w:hAnsi="Lato" w:cs="Arial"/>
          <w:b/>
          <w:color w:val="0000FF"/>
          <w:sz w:val="22"/>
          <w:szCs w:val="22"/>
        </w:rPr>
      </w:pPr>
      <w:r w:rsidRPr="00741498">
        <w:rPr>
          <w:rFonts w:ascii="Lato" w:hAnsi="Lato" w:cs="Arial"/>
          <w:b/>
          <w:color w:val="0000FF"/>
          <w:sz w:val="22"/>
          <w:szCs w:val="22"/>
        </w:rPr>
        <w:t xml:space="preserve"> </w:t>
      </w:r>
    </w:p>
    <w:sectPr w:rsidR="00791AD8" w:rsidRPr="00741498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9A" w:rsidRDefault="00E0589A">
      <w:r>
        <w:separator/>
      </w:r>
    </w:p>
  </w:endnote>
  <w:endnote w:type="continuationSeparator" w:id="0">
    <w:p w:rsidR="00E0589A" w:rsidRDefault="00E0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9A" w:rsidRDefault="00E0589A">
      <w:r>
        <w:separator/>
      </w:r>
    </w:p>
  </w:footnote>
  <w:footnote w:type="continuationSeparator" w:id="0">
    <w:p w:rsidR="00E0589A" w:rsidRDefault="00E0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07AFA"/>
    <w:rsid w:val="00011B14"/>
    <w:rsid w:val="000168B0"/>
    <w:rsid w:val="00042F63"/>
    <w:rsid w:val="00093B6E"/>
    <w:rsid w:val="000F3FDA"/>
    <w:rsid w:val="000F509F"/>
    <w:rsid w:val="000F74E6"/>
    <w:rsid w:val="001213C9"/>
    <w:rsid w:val="001226FD"/>
    <w:rsid w:val="0014150B"/>
    <w:rsid w:val="00167B3D"/>
    <w:rsid w:val="00183C57"/>
    <w:rsid w:val="001F4CE0"/>
    <w:rsid w:val="001F5F0B"/>
    <w:rsid w:val="00222DE7"/>
    <w:rsid w:val="00287B15"/>
    <w:rsid w:val="002900C4"/>
    <w:rsid w:val="002A4DD6"/>
    <w:rsid w:val="002C3121"/>
    <w:rsid w:val="0030369A"/>
    <w:rsid w:val="00313DEA"/>
    <w:rsid w:val="00324576"/>
    <w:rsid w:val="00342925"/>
    <w:rsid w:val="00376B5E"/>
    <w:rsid w:val="00383499"/>
    <w:rsid w:val="003C1649"/>
    <w:rsid w:val="00412CC7"/>
    <w:rsid w:val="004255A7"/>
    <w:rsid w:val="004370C9"/>
    <w:rsid w:val="004421EA"/>
    <w:rsid w:val="00454BD1"/>
    <w:rsid w:val="00473A4C"/>
    <w:rsid w:val="00482419"/>
    <w:rsid w:val="004B0373"/>
    <w:rsid w:val="005337C3"/>
    <w:rsid w:val="005347AF"/>
    <w:rsid w:val="0054334B"/>
    <w:rsid w:val="00550322"/>
    <w:rsid w:val="00554A09"/>
    <w:rsid w:val="00574747"/>
    <w:rsid w:val="005A7A1A"/>
    <w:rsid w:val="005B2024"/>
    <w:rsid w:val="005C6BC3"/>
    <w:rsid w:val="005D678C"/>
    <w:rsid w:val="005E219D"/>
    <w:rsid w:val="0060059D"/>
    <w:rsid w:val="00602ECC"/>
    <w:rsid w:val="006B24B4"/>
    <w:rsid w:val="006C75E8"/>
    <w:rsid w:val="0070637C"/>
    <w:rsid w:val="0071268B"/>
    <w:rsid w:val="00716418"/>
    <w:rsid w:val="00741498"/>
    <w:rsid w:val="00791AD8"/>
    <w:rsid w:val="007A055C"/>
    <w:rsid w:val="007A4565"/>
    <w:rsid w:val="007A597D"/>
    <w:rsid w:val="007F0613"/>
    <w:rsid w:val="00813591"/>
    <w:rsid w:val="00845006"/>
    <w:rsid w:val="00865E21"/>
    <w:rsid w:val="008829E4"/>
    <w:rsid w:val="00893732"/>
    <w:rsid w:val="008D49E0"/>
    <w:rsid w:val="009000F8"/>
    <w:rsid w:val="009132C5"/>
    <w:rsid w:val="00941A9F"/>
    <w:rsid w:val="00956ADB"/>
    <w:rsid w:val="009712F0"/>
    <w:rsid w:val="009A6B77"/>
    <w:rsid w:val="009C6839"/>
    <w:rsid w:val="00A54289"/>
    <w:rsid w:val="00AA1777"/>
    <w:rsid w:val="00AB07C1"/>
    <w:rsid w:val="00BB16B7"/>
    <w:rsid w:val="00BC7D51"/>
    <w:rsid w:val="00BD245B"/>
    <w:rsid w:val="00BF06D2"/>
    <w:rsid w:val="00C10039"/>
    <w:rsid w:val="00C375B8"/>
    <w:rsid w:val="00CA02C6"/>
    <w:rsid w:val="00CB6F83"/>
    <w:rsid w:val="00CD0E68"/>
    <w:rsid w:val="00CF3DC6"/>
    <w:rsid w:val="00D22635"/>
    <w:rsid w:val="00D64595"/>
    <w:rsid w:val="00DB1B01"/>
    <w:rsid w:val="00DB4D34"/>
    <w:rsid w:val="00E03C08"/>
    <w:rsid w:val="00E04B35"/>
    <w:rsid w:val="00E0589A"/>
    <w:rsid w:val="00E62608"/>
    <w:rsid w:val="00EB764B"/>
    <w:rsid w:val="00ED4BFB"/>
    <w:rsid w:val="00F03905"/>
    <w:rsid w:val="00F05E58"/>
    <w:rsid w:val="00F45F36"/>
    <w:rsid w:val="00F729AE"/>
    <w:rsid w:val="00F81377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1AEA2-F500-4220-A226-3E79519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DC27A7B7.dotm</Template>
  <TotalTime>1</TotalTime>
  <Pages>1</Pages>
  <Words>295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1833</CharactersWithSpaces>
  <SharedDoc>false</SharedDoc>
  <HLinks>
    <vt:vector size="6" baseType="variant"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mailto:info@northiamvillagehall.co.uk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2</cp:revision>
  <cp:lastPrinted>2019-10-07T13:35:00Z</cp:lastPrinted>
  <dcterms:created xsi:type="dcterms:W3CDTF">2019-10-31T12:22:00Z</dcterms:created>
  <dcterms:modified xsi:type="dcterms:W3CDTF">2019-10-31T12:22:00Z</dcterms:modified>
</cp:coreProperties>
</file>