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C30733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C3073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C30733">
        <w:rPr>
          <w:rFonts w:ascii="Lato" w:hAnsi="Lato" w:cs="Arial"/>
          <w:b/>
          <w:u w:val="single"/>
        </w:rPr>
        <w:t>COURSE</w:t>
      </w:r>
      <w:r w:rsidR="00383499" w:rsidRPr="00C30733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C30733">
          <w:rPr>
            <w:rFonts w:ascii="Lato" w:hAnsi="Lato" w:cs="Arial"/>
            <w:b/>
            <w:u w:val="single"/>
          </w:rPr>
          <w:t>INFO</w:t>
        </w:r>
      </w:smartTag>
      <w:r w:rsidR="009000F8" w:rsidRPr="00C30733">
        <w:rPr>
          <w:rFonts w:ascii="Lato" w:hAnsi="Lato" w:cs="Arial"/>
          <w:b/>
          <w:u w:val="single"/>
        </w:rPr>
        <w:t>RMATION</w:t>
      </w:r>
      <w:r w:rsidR="00550322" w:rsidRPr="00C30733">
        <w:rPr>
          <w:rFonts w:ascii="Lato" w:hAnsi="Lato" w:cs="Arial"/>
          <w:b/>
          <w:u w:val="single"/>
        </w:rPr>
        <w:t xml:space="preserve"> SHEET</w:t>
      </w:r>
    </w:p>
    <w:p w:rsidR="00CD0E68" w:rsidRPr="00C30733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C30733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C30733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C30733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FD55EE" w:rsidRPr="00C30733" w:rsidTr="00CB6F83">
        <w:tc>
          <w:tcPr>
            <w:tcW w:w="7306" w:type="dxa"/>
            <w:gridSpan w:val="3"/>
          </w:tcPr>
          <w:p w:rsidR="009712F0" w:rsidRPr="00C30733" w:rsidRDefault="009712F0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C967C4" w:rsidRPr="00C30733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C967C4" w:rsidRPr="00C30733">
              <w:rPr>
                <w:rFonts w:ascii="Lato" w:hAnsi="Lato" w:cs="Arial"/>
                <w:sz w:val="22"/>
                <w:szCs w:val="22"/>
              </w:rPr>
              <w:t xml:space="preserve">An </w:t>
            </w:r>
            <w:r w:rsidR="008240E1" w:rsidRPr="00C30733">
              <w:rPr>
                <w:rFonts w:ascii="Lato" w:hAnsi="Lato" w:cs="Arial"/>
                <w:sz w:val="22"/>
                <w:szCs w:val="22"/>
              </w:rPr>
              <w:t>Evening with Glow Worms</w:t>
            </w:r>
          </w:p>
          <w:p w:rsidR="00E04B35" w:rsidRPr="00C30733" w:rsidRDefault="00E04B35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04" w:type="dxa"/>
          </w:tcPr>
          <w:p w:rsidR="00C30733" w:rsidRPr="00C30733" w:rsidRDefault="00BC7D51" w:rsidP="00C3073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791AD8" w:rsidRPr="00C30733" w:rsidRDefault="008240E1" w:rsidP="00C30733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>Friday</w:t>
            </w:r>
            <w:r w:rsidR="00C967C4" w:rsidRPr="00C3073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C30733">
              <w:rPr>
                <w:rFonts w:ascii="Lato" w:hAnsi="Lato" w:cs="Arial"/>
                <w:sz w:val="22"/>
                <w:szCs w:val="22"/>
              </w:rPr>
              <w:t>3</w:t>
            </w:r>
            <w:r w:rsidR="00C967C4" w:rsidRPr="00C30733">
              <w:rPr>
                <w:rFonts w:ascii="Lato" w:hAnsi="Lato" w:cs="Arial"/>
                <w:sz w:val="22"/>
                <w:szCs w:val="22"/>
              </w:rPr>
              <w:t xml:space="preserve"> July</w:t>
            </w:r>
            <w:r w:rsidR="00C30733" w:rsidRPr="00C30733">
              <w:rPr>
                <w:rFonts w:ascii="Lato" w:hAnsi="Lato" w:cs="Arial"/>
                <w:sz w:val="22"/>
                <w:szCs w:val="22"/>
              </w:rPr>
              <w:t xml:space="preserve"> 2020</w:t>
            </w:r>
          </w:p>
          <w:p w:rsidR="00C30733" w:rsidRPr="00C30733" w:rsidRDefault="00C30733" w:rsidP="00C3073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83499" w:rsidRPr="00C30733" w:rsidTr="005337C3">
        <w:tc>
          <w:tcPr>
            <w:tcW w:w="5260" w:type="dxa"/>
            <w:gridSpan w:val="2"/>
          </w:tcPr>
          <w:p w:rsidR="00454BD1" w:rsidRPr="00C30733" w:rsidRDefault="00383499" w:rsidP="00C3073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C30733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C30733" w:rsidRPr="00C30733">
              <w:rPr>
                <w:rFonts w:ascii="Lato" w:hAnsi="Lato" w:cs="Arial"/>
                <w:sz w:val="22"/>
                <w:szCs w:val="22"/>
              </w:rPr>
              <w:t>8pm</w:t>
            </w:r>
            <w:bookmarkStart w:id="0" w:name="_GoBack"/>
            <w:bookmarkEnd w:id="0"/>
          </w:p>
        </w:tc>
        <w:tc>
          <w:tcPr>
            <w:tcW w:w="5150" w:type="dxa"/>
            <w:gridSpan w:val="2"/>
          </w:tcPr>
          <w:p w:rsidR="001F4CE0" w:rsidRPr="00C30733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C30733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C30733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C30733" w:rsidRPr="00C30733">
              <w:rPr>
                <w:rFonts w:ascii="Lato" w:hAnsi="Lato" w:cs="Arial"/>
                <w:sz w:val="22"/>
                <w:szCs w:val="22"/>
              </w:rPr>
              <w:t>11pm</w:t>
            </w:r>
          </w:p>
          <w:p w:rsidR="00383499" w:rsidRPr="00C30733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C30733" w:rsidTr="00313DEA">
        <w:tc>
          <w:tcPr>
            <w:tcW w:w="4046" w:type="dxa"/>
          </w:tcPr>
          <w:p w:rsidR="00383499" w:rsidRPr="00C30733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C30733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C30733" w:rsidRDefault="0070637C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>Michael Blencowe</w:t>
            </w:r>
          </w:p>
        </w:tc>
      </w:tr>
      <w:tr w:rsidR="00F45F36" w:rsidRPr="00C30733" w:rsidTr="00313DEA">
        <w:tc>
          <w:tcPr>
            <w:tcW w:w="4046" w:type="dxa"/>
          </w:tcPr>
          <w:p w:rsidR="00F45F36" w:rsidRPr="00C30733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C30733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C30733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C30733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240E1" w:rsidRPr="00C30733" w:rsidRDefault="008240E1" w:rsidP="008240E1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 xml:space="preserve">An encounter with a glow worm is a unique and magical experience. During this event you’ll learn all about these incredible little insects and then head out on a night-time ramble looking for glow-worms (as well as Nightingales, owls and other nocturnal wildlife).  </w:t>
            </w:r>
          </w:p>
          <w:p w:rsidR="008240E1" w:rsidRPr="00C30733" w:rsidRDefault="008240E1" w:rsidP="008240E1">
            <w:pPr>
              <w:rPr>
                <w:rFonts w:ascii="Lato" w:hAnsi="Lato" w:cs="Arial"/>
                <w:sz w:val="22"/>
                <w:szCs w:val="22"/>
              </w:rPr>
            </w:pPr>
          </w:p>
          <w:p w:rsidR="008240E1" w:rsidRPr="00C30733" w:rsidRDefault="008240E1" w:rsidP="008240E1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>We’ll start the evening indoors</w:t>
            </w:r>
            <w:r w:rsidR="00801E91" w:rsidRPr="00C30733">
              <w:rPr>
                <w:rFonts w:ascii="Lato" w:hAnsi="Lato" w:cs="Arial"/>
                <w:sz w:val="22"/>
                <w:szCs w:val="22"/>
              </w:rPr>
              <w:t xml:space="preserve"> at Woods Mill with an illustrated</w:t>
            </w:r>
            <w:r w:rsidRPr="00C30733">
              <w:rPr>
                <w:rFonts w:ascii="Lato" w:hAnsi="Lato" w:cs="Arial"/>
                <w:sz w:val="22"/>
                <w:szCs w:val="22"/>
              </w:rPr>
              <w:t xml:space="preserve"> presentation all</w:t>
            </w:r>
            <w:r w:rsidR="00801E91" w:rsidRPr="00C30733">
              <w:rPr>
                <w:rFonts w:ascii="Lato" w:hAnsi="Lato" w:cs="Arial"/>
                <w:sz w:val="22"/>
                <w:szCs w:val="22"/>
              </w:rPr>
              <w:t xml:space="preserve"> about these enigmatic insects. Learn all about their lives and their place in folklore and literature. </w:t>
            </w:r>
            <w:r w:rsidRPr="00C30733">
              <w:rPr>
                <w:rFonts w:ascii="Lato" w:hAnsi="Lato" w:cs="Arial"/>
                <w:sz w:val="22"/>
                <w:szCs w:val="22"/>
              </w:rPr>
              <w:t>Then as the sun sets we’ll head out to search for glow worms</w:t>
            </w:r>
            <w:r w:rsidR="00801E91" w:rsidRPr="00C30733">
              <w:rPr>
                <w:rFonts w:ascii="Lato" w:hAnsi="Lato" w:cs="Arial"/>
                <w:sz w:val="22"/>
                <w:szCs w:val="22"/>
              </w:rPr>
              <w:t xml:space="preserve"> in the surrounding countryside. </w:t>
            </w:r>
          </w:p>
          <w:p w:rsidR="008240E1" w:rsidRPr="00C30733" w:rsidRDefault="008240E1" w:rsidP="008240E1">
            <w:pPr>
              <w:rPr>
                <w:rFonts w:ascii="Lato" w:hAnsi="Lato" w:cs="Arial"/>
                <w:sz w:val="22"/>
                <w:szCs w:val="22"/>
              </w:rPr>
            </w:pPr>
          </w:p>
          <w:p w:rsidR="008240E1" w:rsidRPr="00C30733" w:rsidRDefault="008240E1" w:rsidP="008240E1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 xml:space="preserve">No previous knowledge required. </w:t>
            </w:r>
          </w:p>
          <w:p w:rsidR="008240E1" w:rsidRPr="00C30733" w:rsidRDefault="00801E91" w:rsidP="008240E1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>Classroom and outdoor</w:t>
            </w:r>
            <w:r w:rsidR="008240E1" w:rsidRPr="00C30733">
              <w:rPr>
                <w:rFonts w:ascii="Lato" w:hAnsi="Lato" w:cs="Arial"/>
                <w:sz w:val="22"/>
                <w:szCs w:val="22"/>
              </w:rPr>
              <w:t xml:space="preserve"> sessions.</w:t>
            </w:r>
          </w:p>
          <w:p w:rsidR="0060059D" w:rsidRPr="00C30733" w:rsidRDefault="0060059D" w:rsidP="00801E91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C30733" w:rsidTr="00313DEA">
        <w:tc>
          <w:tcPr>
            <w:tcW w:w="4046" w:type="dxa"/>
          </w:tcPr>
          <w:p w:rsidR="00BC7D51" w:rsidRPr="00C30733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C30733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C3073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0059D" w:rsidRPr="00C30733" w:rsidRDefault="004C146C" w:rsidP="0060059D">
            <w:pPr>
              <w:tabs>
                <w:tab w:val="left" w:pos="2880"/>
              </w:tabs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 xml:space="preserve">Meet in The Mill </w:t>
            </w:r>
            <w:r w:rsidR="0060059D" w:rsidRPr="00C30733">
              <w:rPr>
                <w:rFonts w:ascii="Lato" w:hAnsi="Lato" w:cs="Arial"/>
                <w:sz w:val="22"/>
                <w:szCs w:val="22"/>
              </w:rPr>
              <w:t>at Woods Mill, Henfield, West Sussex, BN5 9SD</w:t>
            </w:r>
          </w:p>
          <w:p w:rsidR="00845006" w:rsidRPr="00C30733" w:rsidRDefault="00845006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C7D51" w:rsidRPr="00C30733" w:rsidTr="00313DEA">
        <w:tc>
          <w:tcPr>
            <w:tcW w:w="4046" w:type="dxa"/>
          </w:tcPr>
          <w:p w:rsidR="00BC7D51" w:rsidRPr="00C3073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C30733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C30733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C30733" w:rsidRDefault="0060059D" w:rsidP="00412CC7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>Woods Mill nature reserve</w:t>
            </w:r>
            <w:r w:rsidR="00801E91" w:rsidRPr="00C30733">
              <w:rPr>
                <w:rFonts w:ascii="Lato" w:hAnsi="Lato" w:cs="Arial"/>
                <w:sz w:val="22"/>
                <w:szCs w:val="22"/>
              </w:rPr>
              <w:t xml:space="preserve"> and surrounding countryside. Walk of approx. 2.5 km. </w:t>
            </w:r>
          </w:p>
          <w:p w:rsidR="00801E91" w:rsidRPr="00C30733" w:rsidRDefault="00801E91" w:rsidP="00412CC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C30733" w:rsidTr="00313DEA">
        <w:tc>
          <w:tcPr>
            <w:tcW w:w="4046" w:type="dxa"/>
          </w:tcPr>
          <w:p w:rsidR="00BC7D51" w:rsidRPr="00C3073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C30733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45006" w:rsidRPr="00C30733" w:rsidRDefault="00AA1776" w:rsidP="00AA1776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>Warm clothes, sturdy footwear</w:t>
            </w:r>
            <w:r w:rsidR="00801E91" w:rsidRPr="00C30733">
              <w:rPr>
                <w:rFonts w:ascii="Lato" w:hAnsi="Lato" w:cs="Arial"/>
                <w:sz w:val="22"/>
                <w:szCs w:val="22"/>
              </w:rPr>
              <w:t>, binoculars</w:t>
            </w:r>
            <w:r w:rsidRPr="00C30733">
              <w:rPr>
                <w:rFonts w:ascii="Lato" w:hAnsi="Lato" w:cs="Arial"/>
                <w:sz w:val="22"/>
                <w:szCs w:val="22"/>
              </w:rPr>
              <w:t xml:space="preserve"> and a torch.</w:t>
            </w:r>
          </w:p>
          <w:p w:rsidR="00AA1776" w:rsidRPr="00C30733" w:rsidRDefault="00AA1776" w:rsidP="00AA177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C30733" w:rsidTr="00313DEA">
        <w:tc>
          <w:tcPr>
            <w:tcW w:w="4046" w:type="dxa"/>
          </w:tcPr>
          <w:p w:rsidR="00BC7D51" w:rsidRPr="00C30733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C30733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C30733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C30733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C146C" w:rsidRPr="00C30733" w:rsidRDefault="004C146C" w:rsidP="004C146C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>Coffee / tea supplied.</w:t>
            </w:r>
          </w:p>
          <w:p w:rsidR="004C146C" w:rsidRPr="00C30733" w:rsidRDefault="004C146C" w:rsidP="004C146C">
            <w:pPr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>Toilet facilities.</w:t>
            </w:r>
          </w:p>
          <w:p w:rsidR="00007AFA" w:rsidRPr="00C30733" w:rsidRDefault="00007AFA" w:rsidP="004C146C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C30733" w:rsidTr="00313DEA">
        <w:tc>
          <w:tcPr>
            <w:tcW w:w="4046" w:type="dxa"/>
          </w:tcPr>
          <w:p w:rsidR="00007AFA" w:rsidRPr="00C30733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C30733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C30733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45006" w:rsidRPr="00C30733" w:rsidRDefault="00845006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C30733" w:rsidTr="00313DEA">
        <w:tc>
          <w:tcPr>
            <w:tcW w:w="4046" w:type="dxa"/>
          </w:tcPr>
          <w:p w:rsidR="00BC7D51" w:rsidRPr="00C30733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C30733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8D49E0" w:rsidRDefault="00801E91" w:rsidP="00801E91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C30733">
              <w:rPr>
                <w:rFonts w:ascii="Lato" w:hAnsi="Lato" w:cs="Arial"/>
                <w:sz w:val="22"/>
                <w:szCs w:val="22"/>
              </w:rPr>
              <w:t xml:space="preserve">The walk is approx. 2.5 km on public footpaths. There are no slopes but there is 1 stile to negotiate. </w:t>
            </w:r>
            <w:r w:rsidR="004C146C" w:rsidRPr="00C30733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C30733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C30733" w:rsidRPr="00C30733" w:rsidRDefault="00C30733" w:rsidP="00801E91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C30733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C30733">
        <w:rPr>
          <w:rFonts w:ascii="Lato" w:hAnsi="Lato" w:cs="Arial"/>
          <w:b/>
          <w:sz w:val="8"/>
          <w:szCs w:val="8"/>
        </w:rPr>
        <w:t xml:space="preserve"> </w:t>
      </w:r>
    </w:p>
    <w:p w:rsidR="00791AD8" w:rsidRPr="00C30733" w:rsidRDefault="00791AD8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 w:rsidRPr="00C30733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sectPr w:rsidR="00791AD8" w:rsidRPr="00C30733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5E" w:rsidRDefault="00914F5E">
      <w:r>
        <w:separator/>
      </w:r>
    </w:p>
  </w:endnote>
  <w:endnote w:type="continuationSeparator" w:id="0">
    <w:p w:rsidR="00914F5E" w:rsidRDefault="0091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5E" w:rsidRDefault="00914F5E">
      <w:r>
        <w:separator/>
      </w:r>
    </w:p>
  </w:footnote>
  <w:footnote w:type="continuationSeparator" w:id="0">
    <w:p w:rsidR="00914F5E" w:rsidRDefault="0091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42F63"/>
    <w:rsid w:val="00093B6E"/>
    <w:rsid w:val="000F3FDA"/>
    <w:rsid w:val="000F509F"/>
    <w:rsid w:val="000F74E6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900C4"/>
    <w:rsid w:val="0029701B"/>
    <w:rsid w:val="002A4DD6"/>
    <w:rsid w:val="002C3121"/>
    <w:rsid w:val="0030369A"/>
    <w:rsid w:val="00313DEA"/>
    <w:rsid w:val="00324576"/>
    <w:rsid w:val="00342925"/>
    <w:rsid w:val="00376B5E"/>
    <w:rsid w:val="00383499"/>
    <w:rsid w:val="003C1649"/>
    <w:rsid w:val="00412CC7"/>
    <w:rsid w:val="004255A7"/>
    <w:rsid w:val="004370C9"/>
    <w:rsid w:val="004421EA"/>
    <w:rsid w:val="00454BD1"/>
    <w:rsid w:val="00473A4C"/>
    <w:rsid w:val="00482419"/>
    <w:rsid w:val="004B0373"/>
    <w:rsid w:val="004C146C"/>
    <w:rsid w:val="005337C3"/>
    <w:rsid w:val="005347AF"/>
    <w:rsid w:val="0054334B"/>
    <w:rsid w:val="00550322"/>
    <w:rsid w:val="00554A09"/>
    <w:rsid w:val="00574747"/>
    <w:rsid w:val="005A7A1A"/>
    <w:rsid w:val="005B2024"/>
    <w:rsid w:val="005C6BC3"/>
    <w:rsid w:val="005D678C"/>
    <w:rsid w:val="005E219D"/>
    <w:rsid w:val="0060059D"/>
    <w:rsid w:val="00602ECC"/>
    <w:rsid w:val="006B24B4"/>
    <w:rsid w:val="006C75E8"/>
    <w:rsid w:val="0070637C"/>
    <w:rsid w:val="0071268B"/>
    <w:rsid w:val="00716418"/>
    <w:rsid w:val="00791AD8"/>
    <w:rsid w:val="007A055C"/>
    <w:rsid w:val="007A4565"/>
    <w:rsid w:val="007A597D"/>
    <w:rsid w:val="007F0613"/>
    <w:rsid w:val="00801E91"/>
    <w:rsid w:val="00813591"/>
    <w:rsid w:val="008240E1"/>
    <w:rsid w:val="00845006"/>
    <w:rsid w:val="00865E21"/>
    <w:rsid w:val="008829E4"/>
    <w:rsid w:val="00893732"/>
    <w:rsid w:val="008B6EA7"/>
    <w:rsid w:val="008D49E0"/>
    <w:rsid w:val="009000F8"/>
    <w:rsid w:val="009132C5"/>
    <w:rsid w:val="00914F5E"/>
    <w:rsid w:val="009208C4"/>
    <w:rsid w:val="00941A9F"/>
    <w:rsid w:val="00956ADB"/>
    <w:rsid w:val="009712F0"/>
    <w:rsid w:val="009A6B77"/>
    <w:rsid w:val="009C6839"/>
    <w:rsid w:val="00A54289"/>
    <w:rsid w:val="00AA1776"/>
    <w:rsid w:val="00AA1777"/>
    <w:rsid w:val="00BB16B7"/>
    <w:rsid w:val="00BC7D51"/>
    <w:rsid w:val="00BD245B"/>
    <w:rsid w:val="00BF06D2"/>
    <w:rsid w:val="00C10039"/>
    <w:rsid w:val="00C30733"/>
    <w:rsid w:val="00C375B8"/>
    <w:rsid w:val="00C967C4"/>
    <w:rsid w:val="00CA02C6"/>
    <w:rsid w:val="00CB6F83"/>
    <w:rsid w:val="00CD0E68"/>
    <w:rsid w:val="00CF3DC6"/>
    <w:rsid w:val="00D22635"/>
    <w:rsid w:val="00D64595"/>
    <w:rsid w:val="00DB1B01"/>
    <w:rsid w:val="00DB4D34"/>
    <w:rsid w:val="00E03C08"/>
    <w:rsid w:val="00E04B35"/>
    <w:rsid w:val="00E62608"/>
    <w:rsid w:val="00EB764B"/>
    <w:rsid w:val="00ED4BFB"/>
    <w:rsid w:val="00F03905"/>
    <w:rsid w:val="00F05E58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6DD1197D.dotm</Template>
  <TotalTime>0</TotalTime>
  <Pages>1</Pages>
  <Words>205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1351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2019-10-07T13:27:00Z</cp:lastPrinted>
  <dcterms:created xsi:type="dcterms:W3CDTF">2019-10-31T12:23:00Z</dcterms:created>
  <dcterms:modified xsi:type="dcterms:W3CDTF">2019-10-31T12:23:00Z</dcterms:modified>
</cp:coreProperties>
</file>