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1650E3" w:rsidRDefault="004370C9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1650E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-319405</wp:posOffset>
                </wp:positionV>
                <wp:extent cx="1938020" cy="806450"/>
                <wp:effectExtent l="381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437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-25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" stroked="f">
                <v:textbox style="mso-fit-shape-to-text:t">
                  <w:txbxContent>
                    <w:p w:rsidR="00CB6F83" w:rsidRDefault="004370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1650E3">
        <w:rPr>
          <w:rFonts w:ascii="Lato" w:hAnsi="Lato" w:cs="Arial"/>
          <w:b/>
          <w:u w:val="single"/>
        </w:rPr>
        <w:t>COURSE</w:t>
      </w:r>
      <w:r w:rsidR="00383499" w:rsidRPr="001650E3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1650E3">
          <w:rPr>
            <w:rFonts w:ascii="Lato" w:hAnsi="Lato" w:cs="Arial"/>
            <w:b/>
            <w:u w:val="single"/>
          </w:rPr>
          <w:t>INFO</w:t>
        </w:r>
      </w:smartTag>
      <w:r w:rsidR="009000F8" w:rsidRPr="001650E3">
        <w:rPr>
          <w:rFonts w:ascii="Lato" w:hAnsi="Lato" w:cs="Arial"/>
          <w:b/>
          <w:u w:val="single"/>
        </w:rPr>
        <w:t>RMATION</w:t>
      </w:r>
      <w:r w:rsidR="00550322" w:rsidRPr="001650E3">
        <w:rPr>
          <w:rFonts w:ascii="Lato" w:hAnsi="Lato" w:cs="Arial"/>
          <w:b/>
          <w:u w:val="single"/>
        </w:rPr>
        <w:t xml:space="preserve"> SHEET</w:t>
      </w:r>
    </w:p>
    <w:p w:rsidR="00CD0E6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r w:rsidRPr="001650E3">
        <w:rPr>
          <w:rFonts w:ascii="Lato" w:hAnsi="Lato" w:cs="Arial"/>
          <w:b/>
          <w:sz w:val="18"/>
          <w:szCs w:val="18"/>
        </w:rPr>
        <w:t xml:space="preserve"> </w:t>
      </w:r>
    </w:p>
    <w:p w:rsidR="001650E3" w:rsidRPr="001650E3" w:rsidRDefault="001650E3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0168B0" w:rsidRPr="001650E3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FD55EE" w:rsidRPr="001650E3" w:rsidTr="00CB6F83">
        <w:tc>
          <w:tcPr>
            <w:tcW w:w="7306" w:type="dxa"/>
            <w:gridSpan w:val="3"/>
          </w:tcPr>
          <w:p w:rsidR="009712F0" w:rsidRPr="001650E3" w:rsidRDefault="009712F0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C967C4" w:rsidRPr="001650E3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C967C4" w:rsidRPr="001650E3">
              <w:rPr>
                <w:rFonts w:ascii="Lato" w:hAnsi="Lato" w:cs="Arial"/>
                <w:sz w:val="22"/>
                <w:szCs w:val="22"/>
              </w:rPr>
              <w:t>An Introduction to the Butterflies of Sussex</w:t>
            </w:r>
            <w:r w:rsidR="00C967C4" w:rsidRPr="001650E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:rsidR="00E04B35" w:rsidRPr="001650E3" w:rsidRDefault="00E04B35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04" w:type="dxa"/>
          </w:tcPr>
          <w:p w:rsidR="00454BD1" w:rsidRPr="001650E3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650E3">
              <w:rPr>
                <w:rFonts w:ascii="Lato" w:hAnsi="Lato" w:cs="Arial"/>
                <w:b/>
                <w:sz w:val="22"/>
                <w:szCs w:val="22"/>
              </w:rPr>
              <w:t xml:space="preserve">Day/Date/Year: </w:t>
            </w:r>
          </w:p>
          <w:p w:rsidR="00791AD8" w:rsidRPr="001650E3" w:rsidRDefault="00C967C4" w:rsidP="001650E3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>Saturday 4 July</w:t>
            </w:r>
            <w:r w:rsidR="001650E3" w:rsidRPr="001650E3">
              <w:rPr>
                <w:rFonts w:ascii="Lato" w:hAnsi="Lato" w:cs="Arial"/>
                <w:sz w:val="22"/>
                <w:szCs w:val="22"/>
              </w:rPr>
              <w:t xml:space="preserve"> 2020 </w:t>
            </w:r>
          </w:p>
          <w:p w:rsidR="001650E3" w:rsidRPr="001650E3" w:rsidRDefault="001650E3" w:rsidP="001650E3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1650E3" w:rsidTr="005337C3">
        <w:tc>
          <w:tcPr>
            <w:tcW w:w="5260" w:type="dxa"/>
            <w:gridSpan w:val="2"/>
          </w:tcPr>
          <w:p w:rsidR="00454BD1" w:rsidRPr="001650E3" w:rsidRDefault="00383499" w:rsidP="001650E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650E3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1650E3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1650E3" w:rsidRPr="001650E3">
              <w:rPr>
                <w:rFonts w:ascii="Lato" w:hAnsi="Lato" w:cs="Arial"/>
                <w:sz w:val="22"/>
                <w:szCs w:val="22"/>
              </w:rPr>
              <w:t>9.30am</w:t>
            </w:r>
            <w:r w:rsidR="00C967C4" w:rsidRPr="001650E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50" w:type="dxa"/>
            <w:gridSpan w:val="2"/>
          </w:tcPr>
          <w:p w:rsidR="001F4CE0" w:rsidRPr="001650E3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650E3">
              <w:rPr>
                <w:rFonts w:ascii="Lato" w:hAnsi="Lato" w:cs="Arial"/>
                <w:b/>
                <w:sz w:val="22"/>
                <w:szCs w:val="22"/>
              </w:rPr>
              <w:t>Finish Time</w:t>
            </w:r>
            <w:r w:rsidRPr="001650E3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383499" w:rsidRPr="001650E3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  <w:r w:rsidR="001650E3" w:rsidRPr="001650E3">
              <w:rPr>
                <w:rFonts w:ascii="Lato" w:hAnsi="Lato" w:cs="Arial"/>
                <w:sz w:val="22"/>
                <w:szCs w:val="22"/>
              </w:rPr>
              <w:t>1pm</w:t>
            </w:r>
          </w:p>
          <w:p w:rsidR="00383499" w:rsidRPr="001650E3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1650E3" w:rsidTr="00313DEA">
        <w:tc>
          <w:tcPr>
            <w:tcW w:w="4046" w:type="dxa"/>
          </w:tcPr>
          <w:p w:rsidR="00383499" w:rsidRPr="001650E3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650E3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1650E3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1650E3" w:rsidRDefault="0070637C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>Michael Blencowe</w:t>
            </w:r>
          </w:p>
        </w:tc>
      </w:tr>
      <w:tr w:rsidR="00F45F36" w:rsidRPr="001650E3" w:rsidTr="00313DEA">
        <w:tc>
          <w:tcPr>
            <w:tcW w:w="4046" w:type="dxa"/>
          </w:tcPr>
          <w:p w:rsidR="00F45F36" w:rsidRPr="001650E3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650E3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1650E3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1650E3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1650E3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C967C4" w:rsidRPr="001650E3" w:rsidRDefault="00C967C4" w:rsidP="00C967C4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>During the summer Sussex c</w:t>
            </w:r>
            <w:r w:rsidR="004C146C" w:rsidRPr="001650E3">
              <w:rPr>
                <w:rFonts w:ascii="Lato" w:hAnsi="Lato" w:cs="Arial"/>
                <w:sz w:val="22"/>
                <w:szCs w:val="22"/>
              </w:rPr>
              <w:t>omes alive with butterflies.  There’s 46 species in the county and this course helps you to identify them and tells you</w:t>
            </w:r>
            <w:r w:rsidRPr="001650E3">
              <w:rPr>
                <w:rFonts w:ascii="Lato" w:hAnsi="Lato" w:cs="Arial"/>
                <w:sz w:val="22"/>
                <w:szCs w:val="22"/>
              </w:rPr>
              <w:t xml:space="preserve"> where to find them. </w:t>
            </w:r>
          </w:p>
          <w:p w:rsidR="00C967C4" w:rsidRPr="001650E3" w:rsidRDefault="00C967C4" w:rsidP="00C967C4">
            <w:pPr>
              <w:rPr>
                <w:rFonts w:ascii="Lato" w:hAnsi="Lato" w:cs="Arial"/>
                <w:sz w:val="22"/>
                <w:szCs w:val="22"/>
              </w:rPr>
            </w:pPr>
          </w:p>
          <w:p w:rsidR="00C967C4" w:rsidRPr="001650E3" w:rsidRDefault="004C146C" w:rsidP="00C967C4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 xml:space="preserve">The course stars with </w:t>
            </w:r>
            <w:r w:rsidR="00C967C4" w:rsidRPr="001650E3">
              <w:rPr>
                <w:rFonts w:ascii="Lato" w:hAnsi="Lato" w:cs="Arial"/>
                <w:sz w:val="22"/>
                <w:szCs w:val="22"/>
              </w:rPr>
              <w:t>an</w:t>
            </w:r>
            <w:r w:rsidR="009208C4" w:rsidRPr="001650E3">
              <w:rPr>
                <w:rFonts w:ascii="Lato" w:hAnsi="Lato" w:cs="Arial"/>
                <w:sz w:val="22"/>
                <w:szCs w:val="22"/>
              </w:rPr>
              <w:t xml:space="preserve"> illustrated</w:t>
            </w:r>
            <w:r w:rsidR="00C967C4" w:rsidRPr="001650E3">
              <w:rPr>
                <w:rFonts w:ascii="Lato" w:hAnsi="Lato" w:cs="Arial"/>
                <w:sz w:val="22"/>
                <w:szCs w:val="22"/>
              </w:rPr>
              <w:t xml:space="preserve"> indoor session</w:t>
            </w:r>
            <w:r w:rsidRPr="001650E3">
              <w:rPr>
                <w:rFonts w:ascii="Lato" w:hAnsi="Lato" w:cs="Arial"/>
                <w:sz w:val="22"/>
                <w:szCs w:val="22"/>
              </w:rPr>
              <w:t xml:space="preserve"> (approx. 90 minutes) which </w:t>
            </w:r>
            <w:r w:rsidR="00C967C4" w:rsidRPr="001650E3">
              <w:rPr>
                <w:rFonts w:ascii="Lato" w:hAnsi="Lato" w:cs="Arial"/>
                <w:sz w:val="22"/>
                <w:szCs w:val="22"/>
              </w:rPr>
              <w:t>introduce</w:t>
            </w:r>
            <w:r w:rsidRPr="001650E3">
              <w:rPr>
                <w:rFonts w:ascii="Lato" w:hAnsi="Lato" w:cs="Arial"/>
                <w:sz w:val="22"/>
                <w:szCs w:val="22"/>
              </w:rPr>
              <w:t>s</w:t>
            </w:r>
            <w:r w:rsidR="00C967C4" w:rsidRPr="001650E3">
              <w:rPr>
                <w:rFonts w:ascii="Lato" w:hAnsi="Lato" w:cs="Arial"/>
                <w:sz w:val="22"/>
                <w:szCs w:val="22"/>
              </w:rPr>
              <w:t xml:space="preserve"> you to the butterflies of Sussex</w:t>
            </w:r>
            <w:r w:rsidRPr="001650E3">
              <w:rPr>
                <w:rFonts w:ascii="Lato" w:hAnsi="Lato" w:cs="Arial"/>
                <w:sz w:val="22"/>
                <w:szCs w:val="22"/>
              </w:rPr>
              <w:t>. Learn how to identify them and find out more about their behaviour. T</w:t>
            </w:r>
            <w:r w:rsidR="00C967C4" w:rsidRPr="001650E3">
              <w:rPr>
                <w:rFonts w:ascii="Lato" w:hAnsi="Lato" w:cs="Arial"/>
                <w:sz w:val="22"/>
                <w:szCs w:val="22"/>
              </w:rPr>
              <w:t>hen we’ll head off around the reserve looking for admirals, fritillaries</w:t>
            </w:r>
            <w:r w:rsidRPr="001650E3">
              <w:rPr>
                <w:rFonts w:ascii="Lato" w:hAnsi="Lato" w:cs="Arial"/>
                <w:sz w:val="22"/>
                <w:szCs w:val="22"/>
              </w:rPr>
              <w:t>, hairstreaks and other species in the meadows and woodlands. We may even find the elusive Purple E</w:t>
            </w:r>
            <w:r w:rsidR="00C967C4" w:rsidRPr="001650E3">
              <w:rPr>
                <w:rFonts w:ascii="Lato" w:hAnsi="Lato" w:cs="Arial"/>
                <w:sz w:val="22"/>
                <w:szCs w:val="22"/>
              </w:rPr>
              <w:t xml:space="preserve">mperor. </w:t>
            </w:r>
          </w:p>
          <w:p w:rsidR="00C967C4" w:rsidRPr="001650E3" w:rsidRDefault="00C967C4" w:rsidP="00C967C4">
            <w:pPr>
              <w:rPr>
                <w:rFonts w:ascii="Lato" w:hAnsi="Lato" w:cs="Arial"/>
                <w:sz w:val="22"/>
                <w:szCs w:val="22"/>
              </w:rPr>
            </w:pPr>
          </w:p>
          <w:p w:rsidR="00C967C4" w:rsidRPr="001650E3" w:rsidRDefault="00C967C4" w:rsidP="00C967C4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 xml:space="preserve">No previous knowledge required. </w:t>
            </w:r>
          </w:p>
          <w:p w:rsidR="00C967C4" w:rsidRPr="001650E3" w:rsidRDefault="00C967C4" w:rsidP="00C967C4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>Classroom and field sessions.</w:t>
            </w:r>
          </w:p>
          <w:p w:rsidR="0060059D" w:rsidRPr="001650E3" w:rsidRDefault="0060059D" w:rsidP="00C967C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1650E3" w:rsidTr="00313DEA">
        <w:tc>
          <w:tcPr>
            <w:tcW w:w="4046" w:type="dxa"/>
          </w:tcPr>
          <w:p w:rsidR="00BC7D51" w:rsidRPr="001650E3" w:rsidRDefault="00791AD8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650E3">
              <w:rPr>
                <w:rFonts w:ascii="Lato" w:hAnsi="Lato" w:cs="Arial"/>
                <w:b/>
                <w:sz w:val="22"/>
                <w:szCs w:val="22"/>
              </w:rPr>
              <w:t>Meeting point</w:t>
            </w:r>
            <w:r w:rsidR="00BC7D51" w:rsidRPr="001650E3">
              <w:rPr>
                <w:rFonts w:ascii="Lato" w:hAnsi="Lato" w:cs="Arial"/>
                <w:b/>
                <w:sz w:val="22"/>
                <w:szCs w:val="22"/>
              </w:rPr>
              <w:t>/Venue address</w:t>
            </w:r>
            <w:r w:rsidRPr="001650E3">
              <w:rPr>
                <w:rFonts w:ascii="Lato" w:hAnsi="Lato" w:cs="Arial"/>
                <w:b/>
                <w:sz w:val="22"/>
                <w:szCs w:val="22"/>
              </w:rPr>
              <w:t xml:space="preserve"> &amp; nearest post code</w:t>
            </w:r>
          </w:p>
          <w:p w:rsidR="00BC7D51" w:rsidRPr="001650E3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0059D" w:rsidRPr="001650E3" w:rsidRDefault="004C146C" w:rsidP="0060059D">
            <w:pPr>
              <w:tabs>
                <w:tab w:val="left" w:pos="2880"/>
              </w:tabs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 xml:space="preserve">Meet in The Mill </w:t>
            </w:r>
            <w:r w:rsidR="0060059D" w:rsidRPr="001650E3">
              <w:rPr>
                <w:rFonts w:ascii="Lato" w:hAnsi="Lato" w:cs="Arial"/>
                <w:sz w:val="22"/>
                <w:szCs w:val="22"/>
              </w:rPr>
              <w:t>at Woods Mill, Henfield, West Sussex, BN5 9SD</w:t>
            </w:r>
          </w:p>
          <w:p w:rsidR="00845006" w:rsidRPr="001650E3" w:rsidRDefault="00845006" w:rsidP="008D49E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C7D51" w:rsidRPr="001650E3" w:rsidTr="00313DEA">
        <w:tc>
          <w:tcPr>
            <w:tcW w:w="4046" w:type="dxa"/>
          </w:tcPr>
          <w:p w:rsidR="00BC7D51" w:rsidRPr="001650E3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1650E3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1650E3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BC7D51" w:rsidRPr="001650E3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1650E3" w:rsidRDefault="0060059D" w:rsidP="00412CC7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>Woods Mill nature reserve</w:t>
            </w:r>
          </w:p>
        </w:tc>
      </w:tr>
      <w:tr w:rsidR="00BC7D51" w:rsidRPr="001650E3" w:rsidTr="00313DEA">
        <w:tc>
          <w:tcPr>
            <w:tcW w:w="4046" w:type="dxa"/>
          </w:tcPr>
          <w:p w:rsidR="00BC7D51" w:rsidRPr="001650E3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650E3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BC7D51" w:rsidRPr="001650E3" w:rsidRDefault="00BC7D51" w:rsidP="00007AF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4C146C" w:rsidRPr="001650E3" w:rsidRDefault="004C146C" w:rsidP="004C146C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 xml:space="preserve">Sturdy footwear, binoculars. </w:t>
            </w:r>
          </w:p>
          <w:p w:rsidR="0060059D" w:rsidRPr="001650E3" w:rsidRDefault="004C146C" w:rsidP="004C146C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>Bring butterfly identification books if you have them.</w:t>
            </w:r>
          </w:p>
          <w:p w:rsidR="004C146C" w:rsidRPr="001650E3" w:rsidRDefault="004C146C" w:rsidP="004C146C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 xml:space="preserve">Handouts will be provided. </w:t>
            </w:r>
          </w:p>
          <w:p w:rsidR="00845006" w:rsidRPr="001650E3" w:rsidRDefault="00845006" w:rsidP="0060059D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1650E3" w:rsidTr="00313DEA">
        <w:tc>
          <w:tcPr>
            <w:tcW w:w="4046" w:type="dxa"/>
          </w:tcPr>
          <w:p w:rsidR="00BC7D51" w:rsidRPr="001650E3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1650E3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1650E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1650E3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1650E3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BC7D51" w:rsidRPr="001650E3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4C146C" w:rsidRPr="001650E3" w:rsidRDefault="004C146C" w:rsidP="004C146C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>Coffee / tea supplied.</w:t>
            </w:r>
          </w:p>
          <w:p w:rsidR="004C146C" w:rsidRPr="001650E3" w:rsidRDefault="004C146C" w:rsidP="004C146C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>Toilet facilities.</w:t>
            </w:r>
          </w:p>
          <w:p w:rsidR="00007AFA" w:rsidRPr="001650E3" w:rsidRDefault="00007AFA" w:rsidP="004C146C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1650E3" w:rsidTr="00313DEA">
        <w:tc>
          <w:tcPr>
            <w:tcW w:w="4046" w:type="dxa"/>
          </w:tcPr>
          <w:p w:rsidR="00007AFA" w:rsidRPr="001650E3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650E3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1650E3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1650E3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BC7D51" w:rsidRPr="001650E3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845006" w:rsidRDefault="004C146C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>Compass Bus 100 Burgess Hill-Pulborough stops outside Woods Mill.  Monday – Saturday service.</w:t>
            </w:r>
            <w:r w:rsidR="001650E3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1650E3" w:rsidRPr="001650E3" w:rsidRDefault="001650E3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1650E3" w:rsidTr="00313DEA">
        <w:tc>
          <w:tcPr>
            <w:tcW w:w="4046" w:type="dxa"/>
          </w:tcPr>
          <w:p w:rsidR="00BC7D51" w:rsidRPr="001650E3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650E3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8D49E0" w:rsidRDefault="008D49E0" w:rsidP="004C146C">
            <w:pPr>
              <w:ind w:left="34"/>
              <w:rPr>
                <w:rFonts w:ascii="Lato" w:hAnsi="Lato" w:cs="Arial"/>
                <w:sz w:val="22"/>
                <w:szCs w:val="22"/>
              </w:rPr>
            </w:pPr>
            <w:r w:rsidRPr="001650E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4C146C" w:rsidRPr="001650E3">
              <w:rPr>
                <w:rFonts w:ascii="Lato" w:hAnsi="Lato" w:cs="Arial"/>
                <w:sz w:val="22"/>
                <w:szCs w:val="22"/>
              </w:rPr>
              <w:t xml:space="preserve">Disabled access for indoor and outdoor session.   </w:t>
            </w:r>
            <w:r w:rsidR="001650E3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1650E3" w:rsidRPr="001650E3" w:rsidRDefault="001650E3" w:rsidP="004C146C">
            <w:pPr>
              <w:ind w:left="34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1650E3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1650E3">
        <w:rPr>
          <w:rFonts w:ascii="Lato" w:hAnsi="Lato" w:cs="Arial"/>
          <w:b/>
          <w:sz w:val="8"/>
          <w:szCs w:val="8"/>
        </w:rPr>
        <w:t xml:space="preserve"> </w:t>
      </w:r>
    </w:p>
    <w:p w:rsidR="00791AD8" w:rsidRPr="001650E3" w:rsidRDefault="00791AD8" w:rsidP="00791AD8">
      <w:pPr>
        <w:jc w:val="center"/>
        <w:rPr>
          <w:rFonts w:ascii="Lato" w:hAnsi="Lato" w:cs="Arial"/>
          <w:b/>
          <w:color w:val="0000FF"/>
          <w:sz w:val="22"/>
          <w:szCs w:val="22"/>
        </w:rPr>
      </w:pPr>
      <w:r w:rsidRPr="001650E3">
        <w:rPr>
          <w:rFonts w:ascii="Lato" w:hAnsi="Lato" w:cs="Arial"/>
          <w:b/>
          <w:color w:val="0000FF"/>
          <w:sz w:val="22"/>
          <w:szCs w:val="22"/>
        </w:rPr>
        <w:t xml:space="preserve"> </w:t>
      </w:r>
    </w:p>
    <w:p w:rsidR="00791AD8" w:rsidRPr="001650E3" w:rsidRDefault="00791AD8" w:rsidP="00791AD8">
      <w:pPr>
        <w:jc w:val="center"/>
        <w:rPr>
          <w:rFonts w:ascii="Lato" w:hAnsi="Lato"/>
        </w:rPr>
      </w:pPr>
      <w:bookmarkStart w:id="0" w:name="_GoBack"/>
      <w:bookmarkEnd w:id="0"/>
    </w:p>
    <w:p w:rsidR="000F74E6" w:rsidRPr="001650E3" w:rsidRDefault="000F74E6" w:rsidP="000F74E6">
      <w:pPr>
        <w:jc w:val="center"/>
        <w:rPr>
          <w:rFonts w:ascii="Lato" w:hAnsi="Lato" w:cs="Arial"/>
          <w:b/>
          <w:color w:val="0000FF"/>
          <w:sz w:val="22"/>
          <w:szCs w:val="22"/>
        </w:rPr>
      </w:pPr>
    </w:p>
    <w:sectPr w:rsidR="000F74E6" w:rsidRPr="001650E3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AB" w:rsidRDefault="007C11AB">
      <w:r>
        <w:separator/>
      </w:r>
    </w:p>
  </w:endnote>
  <w:endnote w:type="continuationSeparator" w:id="0">
    <w:p w:rsidR="007C11AB" w:rsidRDefault="007C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AB" w:rsidRDefault="007C11AB">
      <w:r>
        <w:separator/>
      </w:r>
    </w:p>
  </w:footnote>
  <w:footnote w:type="continuationSeparator" w:id="0">
    <w:p w:rsidR="007C11AB" w:rsidRDefault="007C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42F63"/>
    <w:rsid w:val="00093B6E"/>
    <w:rsid w:val="000F3FDA"/>
    <w:rsid w:val="000F509F"/>
    <w:rsid w:val="000F74E6"/>
    <w:rsid w:val="001213C9"/>
    <w:rsid w:val="001226FD"/>
    <w:rsid w:val="0014150B"/>
    <w:rsid w:val="001650E3"/>
    <w:rsid w:val="00167B3D"/>
    <w:rsid w:val="00183C57"/>
    <w:rsid w:val="001F4CE0"/>
    <w:rsid w:val="001F5F0B"/>
    <w:rsid w:val="00222DE7"/>
    <w:rsid w:val="00287B15"/>
    <w:rsid w:val="002900C4"/>
    <w:rsid w:val="002A4DD6"/>
    <w:rsid w:val="002C3121"/>
    <w:rsid w:val="0030369A"/>
    <w:rsid w:val="00313DEA"/>
    <w:rsid w:val="00324576"/>
    <w:rsid w:val="00342925"/>
    <w:rsid w:val="00376B5E"/>
    <w:rsid w:val="00383499"/>
    <w:rsid w:val="003C1649"/>
    <w:rsid w:val="00412CC7"/>
    <w:rsid w:val="004255A7"/>
    <w:rsid w:val="004370C9"/>
    <w:rsid w:val="004421EA"/>
    <w:rsid w:val="00454BD1"/>
    <w:rsid w:val="00473A4C"/>
    <w:rsid w:val="00482419"/>
    <w:rsid w:val="004B0373"/>
    <w:rsid w:val="004C146C"/>
    <w:rsid w:val="005337C3"/>
    <w:rsid w:val="005347AF"/>
    <w:rsid w:val="0054334B"/>
    <w:rsid w:val="00550322"/>
    <w:rsid w:val="00554A09"/>
    <w:rsid w:val="00574747"/>
    <w:rsid w:val="005A7A1A"/>
    <w:rsid w:val="005B2024"/>
    <w:rsid w:val="005C5F8A"/>
    <w:rsid w:val="005C6BC3"/>
    <w:rsid w:val="005D678C"/>
    <w:rsid w:val="005E219D"/>
    <w:rsid w:val="0060059D"/>
    <w:rsid w:val="00602ECC"/>
    <w:rsid w:val="006B24B4"/>
    <w:rsid w:val="006C75E8"/>
    <w:rsid w:val="0070637C"/>
    <w:rsid w:val="0071268B"/>
    <w:rsid w:val="00716418"/>
    <w:rsid w:val="00791AD8"/>
    <w:rsid w:val="007A055C"/>
    <w:rsid w:val="007A4565"/>
    <w:rsid w:val="007A597D"/>
    <w:rsid w:val="007C11AB"/>
    <w:rsid w:val="007F0613"/>
    <w:rsid w:val="00813591"/>
    <w:rsid w:val="00845006"/>
    <w:rsid w:val="00865E21"/>
    <w:rsid w:val="008829E4"/>
    <w:rsid w:val="00893732"/>
    <w:rsid w:val="008D49E0"/>
    <w:rsid w:val="009000F8"/>
    <w:rsid w:val="009132C5"/>
    <w:rsid w:val="009208C4"/>
    <w:rsid w:val="00941A9F"/>
    <w:rsid w:val="00956ADB"/>
    <w:rsid w:val="009712F0"/>
    <w:rsid w:val="009A6B77"/>
    <w:rsid w:val="009C6839"/>
    <w:rsid w:val="00A54289"/>
    <w:rsid w:val="00AA1777"/>
    <w:rsid w:val="00BB16B7"/>
    <w:rsid w:val="00BC7D51"/>
    <w:rsid w:val="00BD245B"/>
    <w:rsid w:val="00BF06D2"/>
    <w:rsid w:val="00C10039"/>
    <w:rsid w:val="00C375B8"/>
    <w:rsid w:val="00C967C4"/>
    <w:rsid w:val="00CA02C6"/>
    <w:rsid w:val="00CB6F83"/>
    <w:rsid w:val="00CD0E68"/>
    <w:rsid w:val="00CF3DC6"/>
    <w:rsid w:val="00D22635"/>
    <w:rsid w:val="00D64595"/>
    <w:rsid w:val="00DB1B01"/>
    <w:rsid w:val="00DB4D34"/>
    <w:rsid w:val="00E03C08"/>
    <w:rsid w:val="00E04B35"/>
    <w:rsid w:val="00E62608"/>
    <w:rsid w:val="00EB764B"/>
    <w:rsid w:val="00ED4BFB"/>
    <w:rsid w:val="00F03905"/>
    <w:rsid w:val="00F05E58"/>
    <w:rsid w:val="00F45F36"/>
    <w:rsid w:val="00F729AE"/>
    <w:rsid w:val="00F8137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1AEA2-F500-4220-A226-3E79519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700257D8.dotm</Template>
  <TotalTime>0</TotalTime>
  <Pages>1</Pages>
  <Words>204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1414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mailto:info@northiamvillagehall.co.uk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2019-10-07T13:32:00Z</cp:lastPrinted>
  <dcterms:created xsi:type="dcterms:W3CDTF">2019-10-31T12:24:00Z</dcterms:created>
  <dcterms:modified xsi:type="dcterms:W3CDTF">2019-10-31T12:24:00Z</dcterms:modified>
</cp:coreProperties>
</file>