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5E024D" w:rsidRDefault="001D6555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5E024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1D65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460" cy="6223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1D65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460" cy="6223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5E024D">
        <w:rPr>
          <w:rFonts w:ascii="Lato" w:hAnsi="Lato" w:cs="Arial"/>
          <w:b/>
          <w:u w:val="single"/>
        </w:rPr>
        <w:t>COURSE</w:t>
      </w:r>
      <w:r w:rsidR="00383499" w:rsidRPr="005E024D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5E024D">
          <w:rPr>
            <w:rFonts w:ascii="Lato" w:hAnsi="Lato" w:cs="Arial"/>
            <w:b/>
            <w:u w:val="single"/>
          </w:rPr>
          <w:t>INFO</w:t>
        </w:r>
      </w:smartTag>
      <w:r w:rsidR="009000F8" w:rsidRPr="005E024D">
        <w:rPr>
          <w:rFonts w:ascii="Lato" w:hAnsi="Lato" w:cs="Arial"/>
          <w:b/>
          <w:u w:val="single"/>
        </w:rPr>
        <w:t>RMATION</w:t>
      </w:r>
      <w:r w:rsidR="00550322" w:rsidRPr="005E024D">
        <w:rPr>
          <w:rFonts w:ascii="Lato" w:hAnsi="Lato" w:cs="Arial"/>
          <w:b/>
          <w:u w:val="single"/>
        </w:rPr>
        <w:t xml:space="preserve"> SHEET</w:t>
      </w:r>
    </w:p>
    <w:p w:rsidR="00CD0E68" w:rsidRPr="005E024D" w:rsidRDefault="00CD0E68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5E024D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E024D" w:rsidTr="00CB6F83">
        <w:tc>
          <w:tcPr>
            <w:tcW w:w="7306" w:type="dxa"/>
            <w:gridSpan w:val="3"/>
          </w:tcPr>
          <w:p w:rsidR="009712F0" w:rsidRPr="005E024D" w:rsidRDefault="009712F0" w:rsidP="00E5200C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5E024D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E5200C" w:rsidRPr="005E024D">
              <w:rPr>
                <w:rFonts w:ascii="Lato" w:hAnsi="Lato" w:cs="Arial"/>
                <w:sz w:val="22"/>
                <w:szCs w:val="22"/>
              </w:rPr>
              <w:t xml:space="preserve">Fieldcraft and </w:t>
            </w:r>
            <w:r w:rsidR="0021232F" w:rsidRPr="005E024D">
              <w:rPr>
                <w:rFonts w:ascii="Lato" w:hAnsi="Lato" w:cs="Arial"/>
                <w:sz w:val="22"/>
                <w:szCs w:val="22"/>
              </w:rPr>
              <w:t>Animal Tracking</w:t>
            </w:r>
            <w:r w:rsidR="007C6543" w:rsidRPr="005E024D">
              <w:rPr>
                <w:rFonts w:ascii="Lato" w:hAnsi="Lato" w:cs="Arial"/>
                <w:sz w:val="22"/>
                <w:szCs w:val="22"/>
              </w:rPr>
              <w:t>: Get Closer to Wildlife</w:t>
            </w:r>
          </w:p>
        </w:tc>
        <w:tc>
          <w:tcPr>
            <w:tcW w:w="3104" w:type="dxa"/>
          </w:tcPr>
          <w:p w:rsidR="005E024D" w:rsidRPr="005E024D" w:rsidRDefault="005E024D" w:rsidP="007C654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>Day/Date/Year</w:t>
            </w:r>
          </w:p>
          <w:p w:rsidR="007C6543" w:rsidRPr="005E024D" w:rsidRDefault="005E024D" w:rsidP="007C6543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Saturday 9</w:t>
            </w:r>
            <w:r w:rsidR="00425E2E" w:rsidRPr="005E024D">
              <w:rPr>
                <w:rFonts w:ascii="Lato" w:hAnsi="Lato" w:cs="Arial"/>
                <w:sz w:val="22"/>
                <w:szCs w:val="22"/>
              </w:rPr>
              <w:t xml:space="preserve"> May 2020</w:t>
            </w:r>
          </w:p>
          <w:p w:rsidR="009712F0" w:rsidRPr="005E024D" w:rsidRDefault="009712F0" w:rsidP="007C654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5E024D" w:rsidTr="005337C3">
        <w:tc>
          <w:tcPr>
            <w:tcW w:w="5260" w:type="dxa"/>
            <w:gridSpan w:val="2"/>
          </w:tcPr>
          <w:p w:rsidR="00454BD1" w:rsidRPr="005E024D" w:rsidRDefault="00383499" w:rsidP="006E1D0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5E024D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FB1E52" w:rsidRPr="005E024D">
              <w:rPr>
                <w:rFonts w:ascii="Lato" w:hAnsi="Lato" w:cs="Arial"/>
                <w:sz w:val="22"/>
                <w:szCs w:val="22"/>
              </w:rPr>
              <w:t>10</w:t>
            </w:r>
            <w:r w:rsidR="005E024D" w:rsidRPr="005E024D">
              <w:rPr>
                <w:rFonts w:ascii="Lato" w:hAnsi="Lato" w:cs="Arial"/>
                <w:sz w:val="22"/>
                <w:szCs w:val="22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5E024D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>Finish Time:</w:t>
            </w:r>
            <w:r w:rsidR="00B93895" w:rsidRPr="005E024D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FB1E52" w:rsidRPr="005E024D">
              <w:rPr>
                <w:rFonts w:ascii="Lato" w:hAnsi="Lato" w:cs="Arial"/>
                <w:sz w:val="22"/>
                <w:szCs w:val="22"/>
              </w:rPr>
              <w:t>4</w:t>
            </w:r>
            <w:r w:rsidR="005E024D" w:rsidRPr="005E024D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5E024D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5E024D" w:rsidTr="00313DEA">
        <w:tc>
          <w:tcPr>
            <w:tcW w:w="4046" w:type="dxa"/>
          </w:tcPr>
          <w:p w:rsidR="00383499" w:rsidRPr="005E024D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5E024D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E024D" w:rsidRDefault="00B93895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David Plummer</w:t>
            </w:r>
          </w:p>
        </w:tc>
      </w:tr>
      <w:tr w:rsidR="00F45F36" w:rsidRPr="005E024D" w:rsidTr="00313DEA">
        <w:tc>
          <w:tcPr>
            <w:tcW w:w="4046" w:type="dxa"/>
          </w:tcPr>
          <w:p w:rsidR="00F45F36" w:rsidRPr="005E024D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E024D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5E024D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5E024D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Renowned wildlife photographer and author David Plummer shares his secrets in this new course aimed at teaching you the field craft requir</w:t>
            </w:r>
            <w:r w:rsidR="00D6322B" w:rsidRPr="005E024D">
              <w:rPr>
                <w:rFonts w:ascii="Lato" w:hAnsi="Lato" w:cs="Arial"/>
                <w:sz w:val="22"/>
                <w:szCs w:val="22"/>
              </w:rPr>
              <w:t xml:space="preserve">ed to get closer to wildlife while respecting and not disturbing the wildlife itself. </w:t>
            </w:r>
            <w:r w:rsidRPr="005E024D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D6322B" w:rsidRPr="005E024D" w:rsidRDefault="00D6322B" w:rsidP="007C6543">
            <w:pPr>
              <w:rPr>
                <w:rFonts w:ascii="Lato" w:hAnsi="Lato" w:cs="Arial"/>
                <w:sz w:val="22"/>
                <w:szCs w:val="22"/>
              </w:rPr>
            </w:pP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 xml:space="preserve">Learn </w:t>
            </w:r>
            <w:r w:rsidR="00D6322B" w:rsidRPr="005E024D">
              <w:rPr>
                <w:rFonts w:ascii="Lato" w:hAnsi="Lato" w:cs="Arial"/>
                <w:sz w:val="22"/>
                <w:szCs w:val="22"/>
              </w:rPr>
              <w:t xml:space="preserve">valuable tips </w:t>
            </w:r>
            <w:r w:rsidRPr="005E024D">
              <w:rPr>
                <w:rFonts w:ascii="Lato" w:hAnsi="Lato" w:cs="Arial"/>
                <w:sz w:val="22"/>
                <w:szCs w:val="22"/>
              </w:rPr>
              <w:t>about:</w:t>
            </w: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 xml:space="preserve">Tracking and stalking animals. </w:t>
            </w: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 xml:space="preserve">Animal’s tracks and signs in the field. </w:t>
            </w:r>
          </w:p>
          <w:p w:rsidR="00D6322B" w:rsidRPr="005E024D" w:rsidRDefault="00D6322B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Using bird’s alarm calls to locate predators.</w:t>
            </w: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Camouflage, clothing and hides</w:t>
            </w: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 xml:space="preserve">..and much more. </w:t>
            </w:r>
          </w:p>
          <w:p w:rsidR="007C6543" w:rsidRPr="005E024D" w:rsidRDefault="007C6543" w:rsidP="007C6543">
            <w:pPr>
              <w:rPr>
                <w:rFonts w:ascii="Lato" w:hAnsi="Lato" w:cs="Arial"/>
                <w:sz w:val="22"/>
                <w:szCs w:val="22"/>
              </w:rPr>
            </w:pPr>
          </w:p>
          <w:p w:rsidR="00550322" w:rsidRPr="005E024D" w:rsidRDefault="007C6543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 xml:space="preserve">The course will be a </w:t>
            </w:r>
            <w:r w:rsidR="003A6D32" w:rsidRPr="005E024D">
              <w:rPr>
                <w:rFonts w:ascii="Lato" w:hAnsi="Lato" w:cs="Arial"/>
                <w:sz w:val="22"/>
                <w:szCs w:val="22"/>
              </w:rPr>
              <w:t>combination of work in the classroom as well as out on the reserve at Woods Mill.</w:t>
            </w:r>
            <w:r w:rsidR="00D6322B" w:rsidRPr="005E024D">
              <w:rPr>
                <w:rFonts w:ascii="Lato" w:hAnsi="Lato" w:cs="Arial"/>
                <w:sz w:val="22"/>
                <w:szCs w:val="22"/>
              </w:rPr>
              <w:t xml:space="preserve"> Useful for wildlife photographers or those who just want to quietly observe British animals at close quarters.</w:t>
            </w:r>
          </w:p>
          <w:p w:rsidR="007C6543" w:rsidRPr="005E024D" w:rsidRDefault="007C6543" w:rsidP="003A6D32">
            <w:pPr>
              <w:rPr>
                <w:rFonts w:ascii="Lato" w:hAnsi="Lato" w:cs="Arial"/>
                <w:sz w:val="22"/>
                <w:szCs w:val="22"/>
              </w:rPr>
            </w:pPr>
          </w:p>
          <w:p w:rsidR="00550322" w:rsidRPr="005E024D" w:rsidRDefault="007C6543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Not suitable for children aged 14 and under</w:t>
            </w:r>
          </w:p>
          <w:p w:rsidR="00550322" w:rsidRPr="005E024D" w:rsidRDefault="00550322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F45F36" w:rsidRPr="005E024D" w:rsidTr="00313DEA">
        <w:tc>
          <w:tcPr>
            <w:tcW w:w="4046" w:type="dxa"/>
          </w:tcPr>
          <w:p w:rsidR="00F45F36" w:rsidRPr="005E024D" w:rsidRDefault="00D22635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Meeting point / </w:t>
            </w:r>
            <w:r w:rsidR="00F45F36" w:rsidRPr="005E024D">
              <w:rPr>
                <w:rFonts w:ascii="Lato" w:hAnsi="Lato" w:cs="Arial"/>
                <w:b/>
                <w:sz w:val="22"/>
                <w:szCs w:val="22"/>
              </w:rPr>
              <w:t>Venue</w:t>
            </w:r>
            <w:r w:rsidR="00183C57" w:rsidRPr="005E024D">
              <w:rPr>
                <w:rFonts w:ascii="Lato" w:hAnsi="Lato" w:cs="Arial"/>
                <w:b/>
                <w:sz w:val="22"/>
                <w:szCs w:val="22"/>
              </w:rPr>
              <w:t xml:space="preserve"> address</w:t>
            </w:r>
            <w:r w:rsidR="00F45F36" w:rsidRPr="005E024D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:rsidR="00F45F36" w:rsidRPr="005E024D" w:rsidRDefault="00F45F36" w:rsidP="005E024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E024D" w:rsidRDefault="003A6D32" w:rsidP="005337C3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Classroom, Woods Mill. BN5 9SD</w:t>
            </w:r>
          </w:p>
        </w:tc>
      </w:tr>
      <w:tr w:rsidR="00F45F36" w:rsidRPr="005E024D" w:rsidTr="00313DEA">
        <w:tc>
          <w:tcPr>
            <w:tcW w:w="4046" w:type="dxa"/>
          </w:tcPr>
          <w:p w:rsidR="00F45F36" w:rsidRPr="005E024D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E024D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E024D" w:rsidRDefault="00F45F36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E024D" w:rsidRDefault="003A6D32" w:rsidP="00B93895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Woods Mill</w:t>
            </w:r>
          </w:p>
        </w:tc>
      </w:tr>
      <w:tr w:rsidR="0014150B" w:rsidRPr="005E024D" w:rsidTr="00313DEA">
        <w:tc>
          <w:tcPr>
            <w:tcW w:w="4046" w:type="dxa"/>
          </w:tcPr>
          <w:p w:rsidR="0014150B" w:rsidRPr="005E024D" w:rsidRDefault="0014150B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14150B" w:rsidRPr="005E024D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E024D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Wear suitable clothing and footwear for the weather conditions.</w:t>
            </w:r>
          </w:p>
        </w:tc>
      </w:tr>
      <w:tr w:rsidR="0014150B" w:rsidRPr="005E024D" w:rsidTr="00313DEA">
        <w:tc>
          <w:tcPr>
            <w:tcW w:w="4046" w:type="dxa"/>
          </w:tcPr>
          <w:p w:rsidR="0014150B" w:rsidRPr="005E024D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E024D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E024D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5E024D">
              <w:rPr>
                <w:rFonts w:ascii="Lato" w:hAnsi="Lato" w:cs="Arial"/>
                <w:b/>
                <w:sz w:val="22"/>
                <w:szCs w:val="22"/>
              </w:rPr>
              <w:t>rmation:</w:t>
            </w:r>
          </w:p>
          <w:p w:rsidR="0014150B" w:rsidRPr="005E024D" w:rsidRDefault="0014150B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3A6D32" w:rsidP="00183C57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Tea &amp; coffee provided</w:t>
            </w:r>
          </w:p>
          <w:p w:rsidR="00CE05E5" w:rsidRDefault="00CE05E5" w:rsidP="00CE05E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</w:p>
          <w:p w:rsidR="00CE05E5" w:rsidRPr="005E024D" w:rsidRDefault="00CE05E5" w:rsidP="00183C57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4150B" w:rsidRPr="005E024D" w:rsidTr="00313DEA">
        <w:tc>
          <w:tcPr>
            <w:tcW w:w="4046" w:type="dxa"/>
          </w:tcPr>
          <w:p w:rsidR="005E024D" w:rsidRPr="005E024D" w:rsidRDefault="0014150B" w:rsidP="005E024D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E024D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14150B" w:rsidRPr="005E024D" w:rsidRDefault="0014150B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5E024D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 xml:space="preserve">Compass Bus 100 Burgess Hill-Pulborough stops outside Woods Mill Monday – Saturday.  No Sunday Service. Visit </w:t>
            </w:r>
          </w:p>
          <w:p w:rsidR="0014150B" w:rsidRPr="005E024D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http://www.compass-travel.co.uk for timetable.</w:t>
            </w:r>
          </w:p>
          <w:p w:rsidR="0014150B" w:rsidRPr="005E024D" w:rsidRDefault="0014150B" w:rsidP="00BD245B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4150B" w:rsidRPr="005E024D" w:rsidTr="00313DEA">
        <w:tc>
          <w:tcPr>
            <w:tcW w:w="4046" w:type="dxa"/>
          </w:tcPr>
          <w:p w:rsidR="0014150B" w:rsidRPr="005E024D" w:rsidRDefault="0014150B" w:rsidP="005E024D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E024D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3A6D32" w:rsidP="003A6D32">
            <w:pPr>
              <w:rPr>
                <w:rFonts w:ascii="Lato" w:hAnsi="Lato" w:cs="Arial"/>
                <w:sz w:val="22"/>
                <w:szCs w:val="22"/>
              </w:rPr>
            </w:pPr>
            <w:r w:rsidRPr="005E024D">
              <w:rPr>
                <w:rFonts w:ascii="Lato" w:hAnsi="Lato" w:cs="Arial"/>
                <w:sz w:val="22"/>
                <w:szCs w:val="22"/>
              </w:rPr>
              <w:t>Easy walking.  Can be muddy after rain.</w:t>
            </w:r>
          </w:p>
          <w:p w:rsidR="005E024D" w:rsidRPr="005E024D" w:rsidRDefault="005E024D" w:rsidP="003A6D3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5E024D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5E024D">
        <w:rPr>
          <w:rFonts w:ascii="Lato" w:hAnsi="Lato" w:cs="Arial"/>
          <w:b/>
          <w:sz w:val="8"/>
          <w:szCs w:val="8"/>
        </w:rPr>
        <w:t xml:space="preserve"> </w:t>
      </w:r>
    </w:p>
    <w:sectPr w:rsidR="00383499" w:rsidRPr="005E024D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C3" w:rsidRDefault="005A62C3">
      <w:r>
        <w:separator/>
      </w:r>
    </w:p>
  </w:endnote>
  <w:endnote w:type="continuationSeparator" w:id="0">
    <w:p w:rsidR="005A62C3" w:rsidRDefault="005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C3" w:rsidRDefault="005A62C3">
      <w:r>
        <w:separator/>
      </w:r>
    </w:p>
  </w:footnote>
  <w:footnote w:type="continuationSeparator" w:id="0">
    <w:p w:rsidR="005A62C3" w:rsidRDefault="005A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E5BEF"/>
    <w:rsid w:val="000F3FDA"/>
    <w:rsid w:val="000F509F"/>
    <w:rsid w:val="001213C9"/>
    <w:rsid w:val="001226FD"/>
    <w:rsid w:val="0014150B"/>
    <w:rsid w:val="00167B3D"/>
    <w:rsid w:val="00183C57"/>
    <w:rsid w:val="001D6555"/>
    <w:rsid w:val="001F4CE0"/>
    <w:rsid w:val="001F5F0B"/>
    <w:rsid w:val="0021232F"/>
    <w:rsid w:val="00222DE7"/>
    <w:rsid w:val="00252E3D"/>
    <w:rsid w:val="00287B15"/>
    <w:rsid w:val="002F1433"/>
    <w:rsid w:val="0030369A"/>
    <w:rsid w:val="00313DEA"/>
    <w:rsid w:val="00324576"/>
    <w:rsid w:val="00376B5E"/>
    <w:rsid w:val="00383499"/>
    <w:rsid w:val="003A6D32"/>
    <w:rsid w:val="003C1649"/>
    <w:rsid w:val="00425E2E"/>
    <w:rsid w:val="004421EA"/>
    <w:rsid w:val="00454BD1"/>
    <w:rsid w:val="004B0373"/>
    <w:rsid w:val="004E4DDB"/>
    <w:rsid w:val="005337C3"/>
    <w:rsid w:val="005347AF"/>
    <w:rsid w:val="0054334B"/>
    <w:rsid w:val="00550322"/>
    <w:rsid w:val="005870BE"/>
    <w:rsid w:val="00592FB8"/>
    <w:rsid w:val="005A62C3"/>
    <w:rsid w:val="005A7A1A"/>
    <w:rsid w:val="005B2024"/>
    <w:rsid w:val="005E024D"/>
    <w:rsid w:val="005E219D"/>
    <w:rsid w:val="00602ECC"/>
    <w:rsid w:val="006B24B4"/>
    <w:rsid w:val="006C75E8"/>
    <w:rsid w:val="006E1D03"/>
    <w:rsid w:val="0071268B"/>
    <w:rsid w:val="007C6543"/>
    <w:rsid w:val="007F0613"/>
    <w:rsid w:val="00813591"/>
    <w:rsid w:val="00862989"/>
    <w:rsid w:val="00865E21"/>
    <w:rsid w:val="00893732"/>
    <w:rsid w:val="009000F8"/>
    <w:rsid w:val="00941A9F"/>
    <w:rsid w:val="00956ADB"/>
    <w:rsid w:val="009712F0"/>
    <w:rsid w:val="009D1023"/>
    <w:rsid w:val="00AA1777"/>
    <w:rsid w:val="00AA56ED"/>
    <w:rsid w:val="00AF15E9"/>
    <w:rsid w:val="00B93895"/>
    <w:rsid w:val="00BB16B7"/>
    <w:rsid w:val="00BD245B"/>
    <w:rsid w:val="00C52EB6"/>
    <w:rsid w:val="00CB6F83"/>
    <w:rsid w:val="00CD0E68"/>
    <w:rsid w:val="00CE05E5"/>
    <w:rsid w:val="00CF3DC6"/>
    <w:rsid w:val="00D22635"/>
    <w:rsid w:val="00D6322B"/>
    <w:rsid w:val="00D64595"/>
    <w:rsid w:val="00DA3C4D"/>
    <w:rsid w:val="00DB1B01"/>
    <w:rsid w:val="00DB4D34"/>
    <w:rsid w:val="00DC3DDF"/>
    <w:rsid w:val="00E5200C"/>
    <w:rsid w:val="00E62608"/>
    <w:rsid w:val="00EB764B"/>
    <w:rsid w:val="00ED4BFB"/>
    <w:rsid w:val="00F03905"/>
    <w:rsid w:val="00F05E58"/>
    <w:rsid w:val="00F328CE"/>
    <w:rsid w:val="00F45F36"/>
    <w:rsid w:val="00FB1E52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4032EEDC"/>
  <w15:chartTrackingRefBased/>
  <w15:docId w15:val="{BA61B20B-2063-4CCE-8FC3-962952FB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9709F843.dotm</Template>
  <TotalTime>0</TotalTime>
  <Pages>1</Pages>
  <Words>220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2019-10-07T11:35:00Z</cp:lastPrinted>
  <dcterms:created xsi:type="dcterms:W3CDTF">2019-10-31T11:41:00Z</dcterms:created>
  <dcterms:modified xsi:type="dcterms:W3CDTF">2020-02-14T12:03:00Z</dcterms:modified>
</cp:coreProperties>
</file>