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Default="008B5362" w:rsidP="000845DF">
      <w:pPr>
        <w:ind w:left="-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-303530</wp:posOffset>
                </wp:positionV>
                <wp:extent cx="1789430" cy="732155"/>
                <wp:effectExtent l="0" t="635" r="190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DF" w:rsidRDefault="008B5362" w:rsidP="000845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1160" cy="67056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pt;margin-top:-23.9pt;width:140.9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Vigg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" stroked="f">
                <v:textbox>
                  <w:txbxContent>
                    <w:p w:rsidR="000845DF" w:rsidRDefault="008B5362" w:rsidP="000845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1160" cy="67056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0" cy="670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45D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-352425</wp:posOffset>
                </wp:positionV>
                <wp:extent cx="252095" cy="2667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EA" w:rsidRDefault="00313DEA" w:rsidP="0038349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.75pt;margin-top:-27.75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02gQIAABM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" stroked="f">
                <v:textbox style="mso-fit-shape-to-text:t">
                  <w:txbxContent>
                    <w:p w:rsidR="00313DEA" w:rsidRDefault="00313DEA" w:rsidP="00383499"/>
                  </w:txbxContent>
                </v:textbox>
              </v:shape>
            </w:pict>
          </mc:Fallback>
        </mc:AlternateContent>
      </w:r>
      <w:r w:rsidR="000F509F" w:rsidRPr="000845DF">
        <w:rPr>
          <w:rFonts w:ascii="Arial" w:hAnsi="Arial" w:cs="Arial"/>
          <w:b/>
          <w:u w:val="single"/>
        </w:rPr>
        <w:t>COURSE</w:t>
      </w:r>
      <w:r w:rsidR="00383499" w:rsidRPr="000845DF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0845DF">
          <w:rPr>
            <w:rFonts w:ascii="Arial" w:hAnsi="Arial" w:cs="Arial"/>
            <w:b/>
            <w:u w:val="single"/>
          </w:rPr>
          <w:t>INFO</w:t>
        </w:r>
      </w:smartTag>
      <w:r w:rsidR="009000F8" w:rsidRPr="000845DF">
        <w:rPr>
          <w:rFonts w:ascii="Arial" w:hAnsi="Arial" w:cs="Arial"/>
          <w:b/>
          <w:u w:val="single"/>
        </w:rPr>
        <w:t>RMATION</w:t>
      </w:r>
      <w:r w:rsidR="00550322" w:rsidRPr="000845DF">
        <w:rPr>
          <w:rFonts w:ascii="Arial" w:hAnsi="Arial" w:cs="Arial"/>
          <w:b/>
          <w:u w:val="single"/>
        </w:rPr>
        <w:t xml:space="preserve"> SHEET</w:t>
      </w:r>
      <w:r w:rsidR="006A47CA">
        <w:rPr>
          <w:rFonts w:ascii="Arial" w:hAnsi="Arial" w:cs="Arial"/>
          <w:b/>
          <w:u w:val="single"/>
        </w:rPr>
        <w:t xml:space="preserve"> </w:t>
      </w:r>
    </w:p>
    <w:p w:rsidR="006A47CA" w:rsidRPr="000845DF" w:rsidRDefault="006A47CA" w:rsidP="000845DF">
      <w:pPr>
        <w:ind w:left="-142"/>
        <w:rPr>
          <w:rFonts w:ascii="Arial" w:hAnsi="Arial" w:cs="Arial"/>
          <w:b/>
        </w:rPr>
      </w:pPr>
    </w:p>
    <w:p w:rsidR="00CD0E68" w:rsidRPr="000845DF" w:rsidRDefault="00CD0E68" w:rsidP="00CD0E68">
      <w:pPr>
        <w:jc w:val="center"/>
        <w:rPr>
          <w:rFonts w:ascii="Arial" w:hAnsi="Arial" w:cs="Arial"/>
          <w:b/>
        </w:rPr>
      </w:pPr>
    </w:p>
    <w:p w:rsidR="00CD0E68" w:rsidRPr="000845DF" w:rsidRDefault="00CD0E68" w:rsidP="00CD0E68">
      <w:pPr>
        <w:jc w:val="center"/>
        <w:rPr>
          <w:rFonts w:ascii="Arial" w:hAnsi="Arial" w:cs="Arial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1763"/>
        <w:gridCol w:w="3387"/>
      </w:tblGrid>
      <w:tr w:rsidR="009712F0" w:rsidRPr="000845DF" w:rsidTr="00A5790E">
        <w:tc>
          <w:tcPr>
            <w:tcW w:w="7023" w:type="dxa"/>
            <w:gridSpan w:val="3"/>
          </w:tcPr>
          <w:p w:rsidR="009712F0" w:rsidRPr="008B5362" w:rsidRDefault="009712F0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663C27" w:rsidRPr="008B5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5362" w:rsidRPr="008B5362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187D5F" w:rsidRPr="008B5362">
              <w:rPr>
                <w:rFonts w:ascii="Arial" w:hAnsi="Arial" w:cs="Arial"/>
                <w:sz w:val="22"/>
                <w:szCs w:val="22"/>
              </w:rPr>
              <w:t xml:space="preserve">Introduction to </w:t>
            </w:r>
            <w:r w:rsidR="00A5790E" w:rsidRPr="008B5362">
              <w:rPr>
                <w:rFonts w:ascii="Arial" w:hAnsi="Arial" w:cs="Arial"/>
                <w:sz w:val="22"/>
                <w:szCs w:val="22"/>
              </w:rPr>
              <w:t>Harvest Mou</w:t>
            </w:r>
            <w:bookmarkStart w:id="0" w:name="_GoBack"/>
            <w:bookmarkEnd w:id="0"/>
            <w:r w:rsidR="00A5790E" w:rsidRPr="008B5362">
              <w:rPr>
                <w:rFonts w:ascii="Arial" w:hAnsi="Arial" w:cs="Arial"/>
                <w:sz w:val="22"/>
                <w:szCs w:val="22"/>
              </w:rPr>
              <w:t>se Ecology and S</w:t>
            </w:r>
            <w:r w:rsidR="00E70038" w:rsidRPr="008B5362">
              <w:rPr>
                <w:rFonts w:ascii="Arial" w:hAnsi="Arial" w:cs="Arial"/>
                <w:sz w:val="22"/>
                <w:szCs w:val="22"/>
              </w:rPr>
              <w:t>urvey</w:t>
            </w:r>
          </w:p>
        </w:tc>
        <w:tc>
          <w:tcPr>
            <w:tcW w:w="3387" w:type="dxa"/>
          </w:tcPr>
          <w:p w:rsidR="00A5790E" w:rsidRPr="008B5362" w:rsidRDefault="009712F0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5362">
              <w:rPr>
                <w:rFonts w:ascii="Arial" w:hAnsi="Arial" w:cs="Arial"/>
                <w:b/>
                <w:sz w:val="22"/>
                <w:szCs w:val="22"/>
              </w:rPr>
              <w:t>Day/Date/Year:</w:t>
            </w:r>
            <w:r w:rsidR="006A312F" w:rsidRPr="008B5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712F0" w:rsidRDefault="00187D5F" w:rsidP="008B5362">
            <w:pPr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>Saturday</w:t>
            </w:r>
            <w:r w:rsidR="00A5790E" w:rsidRPr="008B53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78B4" w:rsidRPr="008B5362">
              <w:rPr>
                <w:rFonts w:ascii="Arial" w:hAnsi="Arial" w:cs="Arial"/>
                <w:sz w:val="22"/>
                <w:szCs w:val="22"/>
              </w:rPr>
              <w:t>12</w:t>
            </w:r>
            <w:r w:rsidR="008B536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BC78B4" w:rsidRPr="008B5362">
              <w:rPr>
                <w:rFonts w:ascii="Arial" w:hAnsi="Arial" w:cs="Arial"/>
                <w:sz w:val="22"/>
                <w:szCs w:val="22"/>
              </w:rPr>
              <w:t>Oct</w:t>
            </w:r>
            <w:r w:rsidR="008B5362">
              <w:rPr>
                <w:rFonts w:ascii="Arial" w:hAnsi="Arial" w:cs="Arial"/>
                <w:sz w:val="22"/>
                <w:szCs w:val="22"/>
              </w:rPr>
              <w:t>ober</w:t>
            </w:r>
            <w:r w:rsidR="00923144" w:rsidRPr="008B5362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BC78B4" w:rsidRPr="008B5362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8B5362" w:rsidRPr="008B5362" w:rsidRDefault="008B5362" w:rsidP="008B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0845DF">
        <w:tc>
          <w:tcPr>
            <w:tcW w:w="5260" w:type="dxa"/>
            <w:gridSpan w:val="2"/>
          </w:tcPr>
          <w:p w:rsidR="00454BD1" w:rsidRPr="008B5362" w:rsidRDefault="00383499" w:rsidP="008B53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5362"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E70038" w:rsidRPr="008B5362">
              <w:rPr>
                <w:rFonts w:ascii="Arial" w:hAnsi="Arial" w:cs="Arial"/>
                <w:sz w:val="22"/>
                <w:szCs w:val="22"/>
              </w:rPr>
              <w:t>10</w:t>
            </w:r>
            <w:r w:rsidR="008B5362" w:rsidRPr="008B5362">
              <w:rPr>
                <w:rFonts w:ascii="Arial" w:hAnsi="Arial" w:cs="Arial"/>
                <w:sz w:val="22"/>
                <w:szCs w:val="22"/>
              </w:rPr>
              <w:t>am</w:t>
            </w:r>
            <w:r w:rsidR="006A312F" w:rsidRPr="008B53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50" w:type="dxa"/>
            <w:gridSpan w:val="2"/>
          </w:tcPr>
          <w:p w:rsidR="001F4CE0" w:rsidRPr="008B5362" w:rsidRDefault="004421EA" w:rsidP="001F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5362">
              <w:rPr>
                <w:rFonts w:ascii="Arial" w:hAnsi="Arial" w:cs="Arial"/>
                <w:b/>
                <w:sz w:val="22"/>
                <w:szCs w:val="22"/>
              </w:rPr>
              <w:t xml:space="preserve">Finish Time: </w:t>
            </w:r>
            <w:r w:rsidR="008B5362" w:rsidRPr="008B5362">
              <w:rPr>
                <w:rFonts w:ascii="Arial" w:hAnsi="Arial" w:cs="Arial"/>
                <w:sz w:val="22"/>
                <w:szCs w:val="22"/>
              </w:rPr>
              <w:t xml:space="preserve">4pm </w:t>
            </w:r>
          </w:p>
          <w:p w:rsidR="00383499" w:rsidRPr="008B5362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0845DF">
        <w:tc>
          <w:tcPr>
            <w:tcW w:w="4046" w:type="dxa"/>
          </w:tcPr>
          <w:p w:rsidR="00383499" w:rsidRPr="008B5362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5362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383499" w:rsidRPr="008B5362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8B5362" w:rsidRDefault="006A312F" w:rsidP="003C1649">
            <w:pPr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>Laurie Jackson</w:t>
            </w:r>
          </w:p>
        </w:tc>
      </w:tr>
      <w:tr w:rsidR="00F45F36" w:rsidRPr="000845DF">
        <w:tc>
          <w:tcPr>
            <w:tcW w:w="4046" w:type="dxa"/>
          </w:tcPr>
          <w:p w:rsidR="00F45F36" w:rsidRPr="008B5362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5362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8B5362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8B5362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8B5362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E70038" w:rsidRPr="008B5362" w:rsidRDefault="006A312F" w:rsidP="005B2024">
            <w:pPr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 xml:space="preserve">The course will provide an introduction to the </w:t>
            </w:r>
            <w:r w:rsidR="00E70038" w:rsidRPr="008B5362">
              <w:rPr>
                <w:rFonts w:ascii="Arial" w:hAnsi="Arial" w:cs="Arial"/>
                <w:sz w:val="22"/>
                <w:szCs w:val="22"/>
              </w:rPr>
              <w:t>enigmatic harvest mouse and will include a field session to look for field signs. We will cover the ecology and distribution of the harvest mouse and learn about survey and monitoring techniques available.</w:t>
            </w:r>
          </w:p>
          <w:p w:rsidR="00A5790E" w:rsidRPr="008B5362" w:rsidRDefault="00A5790E" w:rsidP="005B2024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F36" w:rsidRPr="008B5362" w:rsidRDefault="006A312F" w:rsidP="005B2024">
            <w:pPr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>There will be a classroom component along with a field session to apply some of the survey techniques discussed.</w:t>
            </w:r>
          </w:p>
          <w:p w:rsidR="00A5790E" w:rsidRPr="008B5362" w:rsidRDefault="00A5790E" w:rsidP="005B2024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Pr="008B5362" w:rsidRDefault="006A312F" w:rsidP="005B2024">
            <w:pPr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 xml:space="preserve">No previous knowledge is required - the course is suitable for those with a general interest and those who wish to become more involved </w:t>
            </w:r>
            <w:r w:rsidR="0072071F" w:rsidRPr="008B5362">
              <w:rPr>
                <w:rFonts w:ascii="Arial" w:hAnsi="Arial" w:cs="Arial"/>
                <w:sz w:val="22"/>
                <w:szCs w:val="22"/>
              </w:rPr>
              <w:t xml:space="preserve">with small mammal </w:t>
            </w:r>
            <w:r w:rsidRPr="008B5362">
              <w:rPr>
                <w:rFonts w:ascii="Arial" w:hAnsi="Arial" w:cs="Arial"/>
                <w:sz w:val="22"/>
                <w:szCs w:val="22"/>
              </w:rPr>
              <w:t>survey and monitoring.</w:t>
            </w:r>
          </w:p>
          <w:p w:rsidR="00A5790E" w:rsidRPr="008B5362" w:rsidRDefault="00A5790E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0845DF">
        <w:tc>
          <w:tcPr>
            <w:tcW w:w="4046" w:type="dxa"/>
          </w:tcPr>
          <w:p w:rsidR="00F45F36" w:rsidRPr="008B5362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5362">
              <w:rPr>
                <w:rFonts w:ascii="Arial" w:hAnsi="Arial" w:cs="Arial"/>
                <w:b/>
                <w:sz w:val="22"/>
                <w:szCs w:val="22"/>
              </w:rPr>
              <w:t xml:space="preserve">Meeting point / </w:t>
            </w:r>
            <w:r w:rsidR="00F45F36" w:rsidRPr="008B5362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183C57" w:rsidRPr="008B5362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F45F36" w:rsidRPr="008B53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45F36" w:rsidRPr="008B5362" w:rsidRDefault="00F45F36" w:rsidP="00A57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A5790E" w:rsidRDefault="008B5362" w:rsidP="00807CA8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Warnham Nature Reserve</w:t>
            </w:r>
            <w:r w:rsidRPr="008B53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5362">
              <w:rPr>
                <w:rFonts w:ascii="Arial" w:hAnsi="Arial" w:cs="Arial"/>
                <w:sz w:val="22"/>
                <w:szCs w:val="22"/>
              </w:rPr>
              <w:t>Visitors Centre,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CA8" w:rsidRPr="008B5362">
              <w:rPr>
                <w:rFonts w:ascii="Arial" w:hAnsi="Arial" w:cs="Arial"/>
                <w:sz w:val="22"/>
                <w:szCs w:val="22"/>
              </w:rPr>
              <w:t xml:space="preserve">Warnham Road, Horsham, </w:t>
            </w:r>
            <w:r>
              <w:rPr>
                <w:rFonts w:ascii="Arial" w:hAnsi="Arial" w:cs="Arial"/>
                <w:sz w:val="22"/>
                <w:szCs w:val="22"/>
              </w:rPr>
              <w:t xml:space="preserve">West Sussex, </w:t>
            </w:r>
            <w:r w:rsidR="00807CA8" w:rsidRPr="008B5362">
              <w:rPr>
                <w:rFonts w:ascii="Arial" w:hAnsi="Arial" w:cs="Arial"/>
                <w:sz w:val="22"/>
                <w:szCs w:val="22"/>
              </w:rPr>
              <w:t>RH12 2RA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B5362" w:rsidRPr="008B5362" w:rsidRDefault="008B5362" w:rsidP="00807CA8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10844" w:rsidRDefault="00610844" w:rsidP="00807CA8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>Ask at the visitor’s centre and you will be directed to the classroom.</w:t>
            </w:r>
            <w:r w:rsidR="008B53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5362" w:rsidRPr="008B5362" w:rsidRDefault="008B5362" w:rsidP="00807CA8">
            <w:pPr>
              <w:tabs>
                <w:tab w:val="left" w:pos="180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45F36" w:rsidRPr="000845DF">
        <w:tc>
          <w:tcPr>
            <w:tcW w:w="4046" w:type="dxa"/>
          </w:tcPr>
          <w:p w:rsidR="00F45F36" w:rsidRPr="008B5362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8B5362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8B5362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8B5362" w:rsidRDefault="00F45F36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Default="0072071F" w:rsidP="00383499">
            <w:pPr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 xml:space="preserve">We will visit </w:t>
            </w:r>
            <w:r w:rsidR="00807CA8" w:rsidRPr="008B5362">
              <w:rPr>
                <w:rFonts w:ascii="Arial" w:hAnsi="Arial" w:cs="Arial"/>
                <w:sz w:val="22"/>
                <w:szCs w:val="22"/>
              </w:rPr>
              <w:t xml:space="preserve">Warnham Nature Reserve </w:t>
            </w:r>
            <w:r w:rsidR="00E70038" w:rsidRPr="008B5362">
              <w:rPr>
                <w:rFonts w:ascii="Arial" w:hAnsi="Arial" w:cs="Arial"/>
                <w:sz w:val="22"/>
                <w:szCs w:val="22"/>
              </w:rPr>
              <w:t>to look for signs of harvest mice.</w:t>
            </w:r>
            <w:r w:rsidR="008B53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5362" w:rsidRPr="008B5362" w:rsidRDefault="008B5362" w:rsidP="00383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0845DF">
        <w:tc>
          <w:tcPr>
            <w:tcW w:w="4046" w:type="dxa"/>
          </w:tcPr>
          <w:p w:rsidR="0014150B" w:rsidRPr="008B5362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5362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14150B" w:rsidRPr="008B5362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807CA8" w:rsidRPr="008B5362" w:rsidRDefault="006A312F" w:rsidP="006A312F">
            <w:pPr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>Appropriate</w:t>
            </w:r>
            <w:r w:rsidR="00807CA8" w:rsidRPr="008B5362">
              <w:rPr>
                <w:rFonts w:ascii="Arial" w:hAnsi="Arial" w:cs="Arial"/>
                <w:sz w:val="22"/>
                <w:szCs w:val="22"/>
              </w:rPr>
              <w:t xml:space="preserve"> outdoor clothing and footwear</w:t>
            </w:r>
            <w:r w:rsidR="008B5362">
              <w:rPr>
                <w:rFonts w:ascii="Arial" w:hAnsi="Arial" w:cs="Arial"/>
                <w:sz w:val="22"/>
                <w:szCs w:val="22"/>
              </w:rPr>
              <w:t xml:space="preserve"> for the weather conditions.</w:t>
            </w:r>
          </w:p>
          <w:p w:rsidR="00807CA8" w:rsidRPr="008B5362" w:rsidRDefault="00807CA8" w:rsidP="006A312F">
            <w:pPr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 xml:space="preserve">Please bring wellies as </w:t>
            </w:r>
            <w:r w:rsidR="008B5362">
              <w:rPr>
                <w:rFonts w:ascii="Arial" w:hAnsi="Arial" w:cs="Arial"/>
                <w:sz w:val="22"/>
                <w:szCs w:val="22"/>
              </w:rPr>
              <w:t>we will be walking in wet areas</w:t>
            </w:r>
          </w:p>
          <w:p w:rsidR="008B5362" w:rsidRDefault="00807CA8" w:rsidP="006A312F">
            <w:pPr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>Sun protection/</w:t>
            </w:r>
            <w:r w:rsidR="006A312F" w:rsidRPr="008B5362">
              <w:rPr>
                <w:rFonts w:ascii="Arial" w:hAnsi="Arial" w:cs="Arial"/>
                <w:sz w:val="22"/>
                <w:szCs w:val="22"/>
              </w:rPr>
              <w:t xml:space="preserve">wet weather gear, </w:t>
            </w:r>
          </w:p>
          <w:p w:rsidR="00A5790E" w:rsidRDefault="008B5362" w:rsidP="006A3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packed lunch and cold drink</w:t>
            </w:r>
          </w:p>
          <w:p w:rsidR="008B5362" w:rsidRPr="008B5362" w:rsidRDefault="008B5362" w:rsidP="006A31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0845DF">
        <w:tc>
          <w:tcPr>
            <w:tcW w:w="4046" w:type="dxa"/>
          </w:tcPr>
          <w:p w:rsidR="0014150B" w:rsidRPr="008B5362" w:rsidRDefault="0014150B" w:rsidP="00A5790E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8B5362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8B5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8B5362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8B5362">
              <w:rPr>
                <w:rFonts w:ascii="Arial" w:hAnsi="Arial" w:cs="Arial"/>
                <w:b/>
                <w:sz w:val="22"/>
                <w:szCs w:val="22"/>
              </w:rPr>
              <w:t>rmation:</w:t>
            </w:r>
            <w:r w:rsidR="00287B15" w:rsidRPr="008B536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364" w:type="dxa"/>
            <w:gridSpan w:val="3"/>
          </w:tcPr>
          <w:p w:rsidR="0014150B" w:rsidRPr="008B5362" w:rsidRDefault="006A312F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>Tea and coffee will be available.</w:t>
            </w:r>
          </w:p>
          <w:p w:rsidR="006A312F" w:rsidRPr="008B5362" w:rsidRDefault="006A312F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>There are toilet facilities available.</w:t>
            </w:r>
          </w:p>
          <w:p w:rsidR="00A5790E" w:rsidRPr="008B5362" w:rsidRDefault="00A5790E" w:rsidP="00807C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0845DF">
        <w:tc>
          <w:tcPr>
            <w:tcW w:w="4046" w:type="dxa"/>
          </w:tcPr>
          <w:p w:rsidR="00A5790E" w:rsidRPr="008B5362" w:rsidRDefault="0014150B" w:rsidP="00A579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5362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8B5362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8B5362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14150B" w:rsidRPr="008B5362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A5790E" w:rsidRPr="008B5362" w:rsidRDefault="00807CA8" w:rsidP="008B5362">
            <w:pPr>
              <w:tabs>
                <w:tab w:val="left" w:pos="3720"/>
              </w:tabs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>20-30 minute walk from Horsham town centre/train station.</w:t>
            </w:r>
          </w:p>
        </w:tc>
      </w:tr>
      <w:tr w:rsidR="0014150B" w:rsidRPr="000845DF">
        <w:tc>
          <w:tcPr>
            <w:tcW w:w="4046" w:type="dxa"/>
          </w:tcPr>
          <w:p w:rsidR="0014150B" w:rsidRPr="008B5362" w:rsidRDefault="0014150B" w:rsidP="00A579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5362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A5790E" w:rsidRDefault="00807CA8" w:rsidP="00807CA8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 xml:space="preserve">Flat walk around the reserve although we will be leaving the paths and boardwalk at times. </w:t>
            </w:r>
          </w:p>
          <w:p w:rsidR="008B5362" w:rsidRDefault="008B5362" w:rsidP="008B536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8B5362">
              <w:rPr>
                <w:rFonts w:ascii="Arial" w:hAnsi="Arial" w:cs="Arial"/>
                <w:sz w:val="22"/>
                <w:szCs w:val="22"/>
              </w:rPr>
              <w:t xml:space="preserve">2km. </w:t>
            </w:r>
          </w:p>
          <w:p w:rsidR="008B5362" w:rsidRPr="008B5362" w:rsidRDefault="008B5362" w:rsidP="00807CA8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499" w:rsidRPr="000845DF" w:rsidRDefault="009000F8" w:rsidP="008B5362">
      <w:pPr>
        <w:jc w:val="center"/>
        <w:rPr>
          <w:rFonts w:ascii="Arial" w:hAnsi="Arial" w:cs="Arial"/>
          <w:b/>
        </w:rPr>
      </w:pPr>
      <w:r w:rsidRPr="000845DF">
        <w:rPr>
          <w:rFonts w:ascii="Arial" w:hAnsi="Arial" w:cs="Arial"/>
          <w:b/>
        </w:rPr>
        <w:t xml:space="preserve"> </w:t>
      </w:r>
    </w:p>
    <w:sectPr w:rsidR="00383499" w:rsidRPr="000845DF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8D" w:rsidRDefault="009F1E8D">
      <w:r>
        <w:separator/>
      </w:r>
    </w:p>
  </w:endnote>
  <w:endnote w:type="continuationSeparator" w:id="0">
    <w:p w:rsidR="009F1E8D" w:rsidRDefault="009F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8D" w:rsidRDefault="009F1E8D">
      <w:r>
        <w:separator/>
      </w:r>
    </w:p>
  </w:footnote>
  <w:footnote w:type="continuationSeparator" w:id="0">
    <w:p w:rsidR="009F1E8D" w:rsidRDefault="009F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42F63"/>
    <w:rsid w:val="00082EC9"/>
    <w:rsid w:val="000845DF"/>
    <w:rsid w:val="000D154C"/>
    <w:rsid w:val="000D604D"/>
    <w:rsid w:val="000F3FDA"/>
    <w:rsid w:val="000F509F"/>
    <w:rsid w:val="001213C9"/>
    <w:rsid w:val="001226FD"/>
    <w:rsid w:val="0014150B"/>
    <w:rsid w:val="001462F0"/>
    <w:rsid w:val="00167B3D"/>
    <w:rsid w:val="00183C57"/>
    <w:rsid w:val="00187D5F"/>
    <w:rsid w:val="001F4CE0"/>
    <w:rsid w:val="001F5F0B"/>
    <w:rsid w:val="00222DE7"/>
    <w:rsid w:val="00287B15"/>
    <w:rsid w:val="0030369A"/>
    <w:rsid w:val="00313DEA"/>
    <w:rsid w:val="00324576"/>
    <w:rsid w:val="00376B5E"/>
    <w:rsid w:val="00383499"/>
    <w:rsid w:val="00397384"/>
    <w:rsid w:val="003C1649"/>
    <w:rsid w:val="004310ED"/>
    <w:rsid w:val="004421EA"/>
    <w:rsid w:val="00454BD1"/>
    <w:rsid w:val="004B0373"/>
    <w:rsid w:val="004B2B2B"/>
    <w:rsid w:val="004D60B1"/>
    <w:rsid w:val="005337C3"/>
    <w:rsid w:val="005347AF"/>
    <w:rsid w:val="0054334B"/>
    <w:rsid w:val="00550322"/>
    <w:rsid w:val="005A7A1A"/>
    <w:rsid w:val="005B2024"/>
    <w:rsid w:val="005E219D"/>
    <w:rsid w:val="00602ECC"/>
    <w:rsid w:val="00610844"/>
    <w:rsid w:val="00663C27"/>
    <w:rsid w:val="00670925"/>
    <w:rsid w:val="006A312F"/>
    <w:rsid w:val="006A47CA"/>
    <w:rsid w:val="006B24B4"/>
    <w:rsid w:val="006C75E8"/>
    <w:rsid w:val="006D03B9"/>
    <w:rsid w:val="006F7798"/>
    <w:rsid w:val="0071268B"/>
    <w:rsid w:val="0072071F"/>
    <w:rsid w:val="007A29D1"/>
    <w:rsid w:val="007F0613"/>
    <w:rsid w:val="008044FA"/>
    <w:rsid w:val="00807CA8"/>
    <w:rsid w:val="00813591"/>
    <w:rsid w:val="00823738"/>
    <w:rsid w:val="00865E21"/>
    <w:rsid w:val="00893732"/>
    <w:rsid w:val="008B5362"/>
    <w:rsid w:val="009000F8"/>
    <w:rsid w:val="00923144"/>
    <w:rsid w:val="00941A9F"/>
    <w:rsid w:val="00956ADB"/>
    <w:rsid w:val="009712F0"/>
    <w:rsid w:val="009F1E8D"/>
    <w:rsid w:val="00A5790E"/>
    <w:rsid w:val="00A74841"/>
    <w:rsid w:val="00AA1777"/>
    <w:rsid w:val="00AA5C3D"/>
    <w:rsid w:val="00BB16B7"/>
    <w:rsid w:val="00BC78B4"/>
    <w:rsid w:val="00BD245B"/>
    <w:rsid w:val="00CB7EE4"/>
    <w:rsid w:val="00CD0E68"/>
    <w:rsid w:val="00CF3DC6"/>
    <w:rsid w:val="00D22635"/>
    <w:rsid w:val="00D64595"/>
    <w:rsid w:val="00DB1B01"/>
    <w:rsid w:val="00DB4D34"/>
    <w:rsid w:val="00E51DA2"/>
    <w:rsid w:val="00E62608"/>
    <w:rsid w:val="00E70038"/>
    <w:rsid w:val="00EB6482"/>
    <w:rsid w:val="00EB764B"/>
    <w:rsid w:val="00ED4BFB"/>
    <w:rsid w:val="00EE3B68"/>
    <w:rsid w:val="00F03905"/>
    <w:rsid w:val="00F45F36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0"/>
  <w:smartTagType w:namespaceuri="schemas-accessaccounts-com/lookup" w:name="T14"/>
  <w:shapeDefaults>
    <o:shapedefaults v:ext="edit" spidmax="2050"/>
    <o:shapelayout v:ext="edit">
      <o:idmap v:ext="edit" data="1"/>
    </o:shapelayout>
  </w:shapeDefaults>
  <w:decimalSymbol w:val="."/>
  <w:listSeparator w:val=","/>
  <w14:docId w14:val="2D778E15"/>
  <w15:chartTrackingRefBased/>
  <w15:docId w15:val="{959B6B99-B5EC-4160-8F13-B13C3FB7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9CE5548A.dotm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2015-09-30T07:35:00Z</cp:lastPrinted>
  <dcterms:created xsi:type="dcterms:W3CDTF">2018-11-26T14:00:00Z</dcterms:created>
  <dcterms:modified xsi:type="dcterms:W3CDTF">2018-11-26T14:00:00Z</dcterms:modified>
</cp:coreProperties>
</file>