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7D75D1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-288925</wp:posOffset>
                </wp:positionV>
                <wp:extent cx="2153920" cy="8902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7D7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3580" cy="800100"/>
                                  <wp:effectExtent l="0" t="0" r="0" b="0"/>
                                  <wp:docPr id="6" name="Picture 6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-22.75pt;width:169.6pt;height:7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pugAIAAA0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" stroked="f">
                <v:textbox style="mso-fit-shape-to-text:t">
                  <w:txbxContent>
                    <w:p w:rsidR="00CB6F83" w:rsidRDefault="007D75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3580" cy="800100"/>
                            <wp:effectExtent l="0" t="0" r="0" b="0"/>
                            <wp:docPr id="6" name="Picture 6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p w:rsidR="007D75D1" w:rsidRDefault="007D75D1" w:rsidP="00CD0E68">
      <w:pPr>
        <w:jc w:val="center"/>
        <w:rPr>
          <w:rFonts w:ascii="Arial" w:hAnsi="Arial" w:cs="Arial"/>
          <w:sz w:val="18"/>
          <w:szCs w:val="18"/>
        </w:rPr>
      </w:pPr>
    </w:p>
    <w:p w:rsidR="007D75D1" w:rsidRPr="004421EA" w:rsidRDefault="007D75D1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770"/>
        <w:gridCol w:w="4380"/>
      </w:tblGrid>
      <w:tr w:rsidR="009712F0" w:rsidRPr="005337C3" w:rsidTr="007D75D1">
        <w:tc>
          <w:tcPr>
            <w:tcW w:w="6030" w:type="dxa"/>
            <w:gridSpan w:val="3"/>
          </w:tcPr>
          <w:p w:rsidR="009712F0" w:rsidRPr="005337C3" w:rsidRDefault="009712F0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6D32">
              <w:rPr>
                <w:rFonts w:ascii="Arial" w:hAnsi="Arial" w:cs="Arial"/>
                <w:sz w:val="22"/>
                <w:szCs w:val="22"/>
              </w:rPr>
              <w:t>Beginning Nature Photography</w:t>
            </w:r>
          </w:p>
        </w:tc>
        <w:tc>
          <w:tcPr>
            <w:tcW w:w="4380" w:type="dxa"/>
          </w:tcPr>
          <w:p w:rsidR="00252E3D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7D75D1" w:rsidRDefault="003A6D32" w:rsidP="007D75D1">
            <w:pPr>
              <w:rPr>
                <w:rFonts w:ascii="Arial" w:hAnsi="Arial" w:cs="Arial"/>
                <w:sz w:val="22"/>
                <w:szCs w:val="22"/>
              </w:rPr>
            </w:pPr>
            <w:r w:rsidRPr="007D75D1"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FB398D" w:rsidRPr="007D75D1">
              <w:rPr>
                <w:rFonts w:ascii="Arial" w:hAnsi="Arial" w:cs="Arial"/>
                <w:sz w:val="22"/>
                <w:szCs w:val="22"/>
              </w:rPr>
              <w:t>1</w:t>
            </w:r>
            <w:r w:rsidR="008C7C06" w:rsidRPr="007D75D1">
              <w:rPr>
                <w:rFonts w:ascii="Arial" w:hAnsi="Arial" w:cs="Arial"/>
                <w:sz w:val="22"/>
                <w:szCs w:val="22"/>
              </w:rPr>
              <w:t>3</w:t>
            </w:r>
            <w:r w:rsidR="007D75D1" w:rsidRPr="007D75D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D75D1" w:rsidRPr="007D75D1">
              <w:rPr>
                <w:rFonts w:ascii="Arial" w:hAnsi="Arial" w:cs="Arial"/>
                <w:sz w:val="22"/>
                <w:szCs w:val="22"/>
              </w:rPr>
              <w:t xml:space="preserve">&amp; Sunday 14 </w:t>
            </w:r>
            <w:r w:rsidRPr="007D75D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FB398D" w:rsidRPr="007D75D1">
              <w:rPr>
                <w:rFonts w:ascii="Arial" w:hAnsi="Arial" w:cs="Arial"/>
                <w:sz w:val="22"/>
                <w:szCs w:val="22"/>
              </w:rPr>
              <w:t>201</w:t>
            </w:r>
            <w:r w:rsidR="002F32F4" w:rsidRPr="007D75D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D75D1" w:rsidRPr="005337C3" w:rsidRDefault="007D75D1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5D1"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75D1">
              <w:rPr>
                <w:rFonts w:ascii="Arial" w:hAnsi="Arial" w:cs="Arial"/>
                <w:sz w:val="22"/>
                <w:szCs w:val="22"/>
              </w:rPr>
              <w:t>4pm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3A6D32" w:rsidRDefault="00FB398D" w:rsidP="003A6D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enable you to e</w:t>
            </w:r>
            <w:r w:rsidR="003A6D32" w:rsidRPr="003A6D32">
              <w:rPr>
                <w:rFonts w:ascii="Arial" w:hAnsi="Arial" w:cs="Arial"/>
                <w:sz w:val="22"/>
                <w:szCs w:val="22"/>
              </w:rPr>
              <w:t>stablish a strong foundation in photography, this course covers: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Day 1</w:t>
            </w:r>
            <w:r w:rsidR="00FB398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Camera basics, manual control, manual metering, aperture priority and depth of field control.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Day 2</w:t>
            </w:r>
          </w:p>
          <w:p w:rsidR="003A6D32" w:rsidRPr="003A6D32" w:rsidRDefault="00FB398D" w:rsidP="003A6D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Composition, w</w:t>
            </w:r>
            <w:r w:rsidR="003A6D32" w:rsidRPr="003A6D32">
              <w:rPr>
                <w:rFonts w:ascii="Arial" w:hAnsi="Arial" w:cs="Arial"/>
                <w:sz w:val="22"/>
                <w:szCs w:val="22"/>
              </w:rPr>
              <w:t>hite-balance, making a good shot better, fieldwork. supports and putting it all together.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A combination of work in the classroom as well as out on the reserve at Woods Mill.</w:t>
            </w:r>
          </w:p>
          <w:p w:rsidR="00550322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7D75D1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Classroom, Woods Mill, Henfield, West Sussex,</w:t>
            </w:r>
            <w:r w:rsidR="003A6D32">
              <w:rPr>
                <w:rFonts w:ascii="Arial" w:hAnsi="Arial" w:cs="Arial"/>
                <w:sz w:val="22"/>
                <w:szCs w:val="22"/>
              </w:rPr>
              <w:t xml:space="preserve"> BN5 9SD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7D75D1" w:rsidRPr="005337C3" w:rsidRDefault="007D75D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3A6D32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Woods Mill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Nature Reserve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Camera, lenses, tripods, batteries, instructions,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Packed lunch,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Notebook and pen.</w:t>
            </w:r>
          </w:p>
          <w:p w:rsidR="0014150B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Wear suitable clothing and footwear for the weather conditions.</w:t>
            </w:r>
          </w:p>
          <w:p w:rsidR="007D75D1" w:rsidRPr="005337C3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3A6D32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Tea &amp; coffee provided</w:t>
            </w:r>
          </w:p>
        </w:tc>
      </w:tr>
      <w:tr w:rsidR="0014150B" w:rsidRPr="005337C3" w:rsidTr="00313DEA">
        <w:tc>
          <w:tcPr>
            <w:tcW w:w="4046" w:type="dxa"/>
          </w:tcPr>
          <w:p w:rsidR="007D75D1" w:rsidRPr="005337C3" w:rsidRDefault="0014150B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D75D1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Compass Bus 100 Burgess Hill-Pulborough stops outside Woods Mill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Monday – Saturday.  No Sunday s</w:t>
            </w:r>
            <w:bookmarkStart w:id="0" w:name="_GoBack"/>
            <w:bookmarkEnd w:id="0"/>
            <w:r w:rsidRPr="003A6D32">
              <w:rPr>
                <w:rFonts w:ascii="Arial" w:hAnsi="Arial" w:cs="Arial"/>
                <w:sz w:val="22"/>
                <w:szCs w:val="22"/>
              </w:rPr>
              <w:t xml:space="preserve">ervice. 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75D1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50B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8" w:history="1">
              <w:r w:rsidR="007D75D1" w:rsidRPr="00B01C21">
                <w:rPr>
                  <w:rStyle w:val="Hyperlink"/>
                  <w:rFonts w:ascii="Arial" w:hAnsi="Arial" w:cs="Arial"/>
                  <w:sz w:val="22"/>
                  <w:szCs w:val="22"/>
                </w:rPr>
                <w:t>www.compass-travel.co.uk</w:t>
              </w:r>
            </w:hyperlink>
            <w:r w:rsid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32">
              <w:rPr>
                <w:rFonts w:ascii="Arial" w:hAnsi="Arial" w:cs="Arial"/>
                <w:sz w:val="22"/>
                <w:szCs w:val="22"/>
              </w:rPr>
              <w:t>for timetable.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Easy walking.  Can be muddy after rain.</w:t>
            </w:r>
          </w:p>
          <w:p w:rsidR="007D75D1" w:rsidRPr="005337C3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1A" w:rsidRDefault="0031361A">
      <w:r>
        <w:separator/>
      </w:r>
    </w:p>
  </w:endnote>
  <w:endnote w:type="continuationSeparator" w:id="0">
    <w:p w:rsidR="0031361A" w:rsidRDefault="003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1A" w:rsidRDefault="0031361A">
      <w:r>
        <w:separator/>
      </w:r>
    </w:p>
  </w:footnote>
  <w:footnote w:type="continuationSeparator" w:id="0">
    <w:p w:rsidR="0031361A" w:rsidRDefault="0031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E5BEF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22DE7"/>
    <w:rsid w:val="00252E3D"/>
    <w:rsid w:val="00287B15"/>
    <w:rsid w:val="002F1433"/>
    <w:rsid w:val="002F32F4"/>
    <w:rsid w:val="00300A1B"/>
    <w:rsid w:val="0030369A"/>
    <w:rsid w:val="0031361A"/>
    <w:rsid w:val="00313DEA"/>
    <w:rsid w:val="00324576"/>
    <w:rsid w:val="00376B5E"/>
    <w:rsid w:val="00383499"/>
    <w:rsid w:val="003A5B14"/>
    <w:rsid w:val="003A6D32"/>
    <w:rsid w:val="003C1649"/>
    <w:rsid w:val="004421EA"/>
    <w:rsid w:val="0045250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B24B4"/>
    <w:rsid w:val="006C75E8"/>
    <w:rsid w:val="006E1D03"/>
    <w:rsid w:val="0071268B"/>
    <w:rsid w:val="007D75D1"/>
    <w:rsid w:val="007F0613"/>
    <w:rsid w:val="00813591"/>
    <w:rsid w:val="00865E21"/>
    <w:rsid w:val="00893732"/>
    <w:rsid w:val="008C7C06"/>
    <w:rsid w:val="009000F8"/>
    <w:rsid w:val="00941A9F"/>
    <w:rsid w:val="00956ADB"/>
    <w:rsid w:val="009712F0"/>
    <w:rsid w:val="00AA1777"/>
    <w:rsid w:val="00AF15E9"/>
    <w:rsid w:val="00B93895"/>
    <w:rsid w:val="00BB16B7"/>
    <w:rsid w:val="00BD245B"/>
    <w:rsid w:val="00C52EB6"/>
    <w:rsid w:val="00CB6F83"/>
    <w:rsid w:val="00CD0E68"/>
    <w:rsid w:val="00CF3DC6"/>
    <w:rsid w:val="00D22635"/>
    <w:rsid w:val="00D64595"/>
    <w:rsid w:val="00DB1B01"/>
    <w:rsid w:val="00DB4D34"/>
    <w:rsid w:val="00DC3DDF"/>
    <w:rsid w:val="00E62608"/>
    <w:rsid w:val="00EB764B"/>
    <w:rsid w:val="00ED4BFB"/>
    <w:rsid w:val="00F03905"/>
    <w:rsid w:val="00F05E58"/>
    <w:rsid w:val="00F328CE"/>
    <w:rsid w:val="00F45F36"/>
    <w:rsid w:val="00FB1E52"/>
    <w:rsid w:val="00FB398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2050"/>
    <o:shapelayout v:ext="edit">
      <o:idmap v:ext="edit" data="1"/>
    </o:shapelayout>
  </w:shapeDefaults>
  <w:decimalSymbol w:val="."/>
  <w:listSeparator w:val=","/>
  <w14:docId w14:val="3BE1DDE2"/>
  <w15:chartTrackingRefBased/>
  <w15:docId w15:val="{3EE647A5-AD2C-4376-AEFC-3887271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-trave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61BF9091.dotm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1259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2018-10-01T07:44:00Z</cp:lastPrinted>
  <dcterms:created xsi:type="dcterms:W3CDTF">2018-10-01T13:57:00Z</dcterms:created>
  <dcterms:modified xsi:type="dcterms:W3CDTF">2018-10-01T13:57:00Z</dcterms:modified>
</cp:coreProperties>
</file>