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Default="00BC3FAD" w:rsidP="00CB6F83">
      <w:pPr>
        <w:ind w:left="-284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-319405</wp:posOffset>
                </wp:positionV>
                <wp:extent cx="1701800" cy="710565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BC3F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6380" cy="61722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638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-25.15pt;width:134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" stroked="f">
                <v:textbox style="mso-fit-shape-to-text:t">
                  <w:txbxContent>
                    <w:p w:rsidR="00CB6F83" w:rsidRDefault="00BC3FA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6380" cy="61722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638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30369A">
        <w:rPr>
          <w:rFonts w:ascii="Arial" w:hAnsi="Arial" w:cs="Arial"/>
          <w:b/>
          <w:u w:val="single"/>
        </w:rPr>
        <w:t>COURSE</w:t>
      </w:r>
      <w:r w:rsidR="00383499" w:rsidRPr="0030369A">
        <w:rPr>
          <w:rFonts w:ascii="Arial" w:hAnsi="Arial" w:cs="Arial"/>
          <w:b/>
          <w:u w:val="single"/>
        </w:rPr>
        <w:t xml:space="preserve"> </w:t>
      </w:r>
      <w:smartTag w:uri="schemas-accessaccounts-com/lookup" w:element="T10">
        <w:smartTagPr>
          <w:attr w:name="User" w:val="1"/>
          <w:attr w:name="Value" w:val="'INFO'"/>
          <w:attr w:name="DField" w:val="PACODE"/>
          <w:attr w:name="WField" w:val="PACODE"/>
        </w:smartTagPr>
        <w:r w:rsidR="009000F8" w:rsidRPr="0030369A">
          <w:rPr>
            <w:rFonts w:ascii="Arial" w:hAnsi="Arial" w:cs="Arial"/>
            <w:b/>
            <w:u w:val="single"/>
          </w:rPr>
          <w:t>INFO</w:t>
        </w:r>
      </w:smartTag>
      <w:r w:rsidR="009000F8" w:rsidRPr="0030369A">
        <w:rPr>
          <w:rFonts w:ascii="Arial" w:hAnsi="Arial" w:cs="Arial"/>
          <w:b/>
          <w:u w:val="single"/>
        </w:rPr>
        <w:t>RMATION</w:t>
      </w:r>
      <w:r w:rsidR="00550322">
        <w:rPr>
          <w:rFonts w:ascii="Arial" w:hAnsi="Arial" w:cs="Arial"/>
          <w:b/>
          <w:u w:val="single"/>
        </w:rPr>
        <w:t xml:space="preserve"> SHEET</w:t>
      </w:r>
    </w:p>
    <w:p w:rsidR="00CD0E68" w:rsidRPr="004421EA" w:rsidRDefault="00CD0E68" w:rsidP="00CD0E68">
      <w:pPr>
        <w:jc w:val="center"/>
        <w:rPr>
          <w:rFonts w:ascii="Arial" w:hAnsi="Arial" w:cs="Arial"/>
          <w:b/>
          <w:sz w:val="18"/>
          <w:szCs w:val="18"/>
        </w:rPr>
      </w:pPr>
    </w:p>
    <w:p w:rsidR="00CD0E68" w:rsidRPr="004421EA" w:rsidRDefault="00CD0E68" w:rsidP="00CD0E6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2046"/>
        <w:gridCol w:w="3104"/>
      </w:tblGrid>
      <w:tr w:rsidR="009712F0" w:rsidRPr="005337C3" w:rsidTr="00CB6F83">
        <w:tc>
          <w:tcPr>
            <w:tcW w:w="7306" w:type="dxa"/>
            <w:gridSpan w:val="3"/>
          </w:tcPr>
          <w:p w:rsidR="009712F0" w:rsidRPr="005337C3" w:rsidRDefault="009712F0" w:rsidP="00183C57">
            <w:pPr>
              <w:rPr>
                <w:rFonts w:ascii="Arial" w:hAnsi="Arial" w:cs="Arial"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Title: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93895">
              <w:rPr>
                <w:rFonts w:ascii="Arial" w:hAnsi="Arial" w:cs="Arial"/>
                <w:sz w:val="22"/>
                <w:szCs w:val="22"/>
              </w:rPr>
              <w:t>An Evening with B</w:t>
            </w:r>
            <w:r w:rsidR="00B93895" w:rsidRPr="00B93895">
              <w:rPr>
                <w:rFonts w:ascii="Arial" w:hAnsi="Arial" w:cs="Arial"/>
                <w:sz w:val="22"/>
                <w:szCs w:val="22"/>
              </w:rPr>
              <w:t>adgers</w:t>
            </w:r>
          </w:p>
        </w:tc>
        <w:tc>
          <w:tcPr>
            <w:tcW w:w="3104" w:type="dxa"/>
          </w:tcPr>
          <w:p w:rsidR="00BC3FAD" w:rsidRPr="00BC3FAD" w:rsidRDefault="00BC3FAD" w:rsidP="00BC3F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3FAD">
              <w:rPr>
                <w:rFonts w:ascii="Arial" w:hAnsi="Arial" w:cs="Arial"/>
                <w:b/>
                <w:sz w:val="22"/>
                <w:szCs w:val="22"/>
              </w:rPr>
              <w:t>Day/Date/Year:</w:t>
            </w:r>
          </w:p>
          <w:p w:rsidR="00BC3FAD" w:rsidRPr="00BC3FAD" w:rsidRDefault="00B328AF" w:rsidP="00BC3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</w:t>
            </w:r>
            <w:bookmarkStart w:id="0" w:name="_GoBack"/>
            <w:bookmarkEnd w:id="0"/>
            <w:r w:rsidR="00D1427F">
              <w:rPr>
                <w:rFonts w:ascii="Arial" w:hAnsi="Arial" w:cs="Arial"/>
                <w:sz w:val="22"/>
                <w:szCs w:val="22"/>
              </w:rPr>
              <w:t xml:space="preserve">day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F62214">
              <w:rPr>
                <w:rFonts w:ascii="Arial" w:hAnsi="Arial" w:cs="Arial"/>
                <w:sz w:val="22"/>
                <w:szCs w:val="22"/>
              </w:rPr>
              <w:t xml:space="preserve"> May</w:t>
            </w:r>
            <w:r w:rsidR="00BC3FAD" w:rsidRPr="00BC3FAD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  <w:p w:rsidR="009712F0" w:rsidRPr="005337C3" w:rsidRDefault="009712F0" w:rsidP="007978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499" w:rsidRPr="005337C3" w:rsidTr="005337C3">
        <w:tc>
          <w:tcPr>
            <w:tcW w:w="5260" w:type="dxa"/>
            <w:gridSpan w:val="2"/>
          </w:tcPr>
          <w:p w:rsidR="00454BD1" w:rsidRPr="005337C3" w:rsidRDefault="00383499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Start Time: 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63DF9">
              <w:rPr>
                <w:rFonts w:ascii="Arial" w:hAnsi="Arial" w:cs="Arial"/>
                <w:sz w:val="22"/>
                <w:szCs w:val="22"/>
              </w:rPr>
              <w:t>6.15pm</w:t>
            </w:r>
          </w:p>
        </w:tc>
        <w:tc>
          <w:tcPr>
            <w:tcW w:w="5150" w:type="dxa"/>
            <w:gridSpan w:val="2"/>
          </w:tcPr>
          <w:p w:rsidR="001F4CE0" w:rsidRPr="005337C3" w:rsidRDefault="004421EA" w:rsidP="001F4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Finish Time:</w:t>
            </w:r>
            <w:r w:rsidR="00B9389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63DF9" w:rsidRPr="00363DF9">
              <w:rPr>
                <w:rFonts w:ascii="Arial" w:hAnsi="Arial" w:cs="Arial"/>
                <w:sz w:val="22"/>
                <w:szCs w:val="22"/>
              </w:rPr>
              <w:t>10pm approximately</w:t>
            </w:r>
            <w:r w:rsidRPr="00363D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3499" w:rsidRPr="00363D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83499" w:rsidRPr="005337C3" w:rsidRDefault="00383499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499" w:rsidRPr="005337C3" w:rsidTr="00313DEA">
        <w:tc>
          <w:tcPr>
            <w:tcW w:w="4046" w:type="dxa"/>
          </w:tcPr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Tutor:</w:t>
            </w:r>
          </w:p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5337C3" w:rsidRDefault="00B93895" w:rsidP="003C1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Plummer</w:t>
            </w: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5B20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d subjects covered</w:t>
            </w:r>
          </w:p>
          <w:p w:rsidR="00865E21" w:rsidRPr="005337C3" w:rsidRDefault="00865E21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93895" w:rsidRPr="00B93895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The evening will start with a discussion about badger life cycle, how to watch etc.  We will then move to the observation platform and quietly observe badgers.</w:t>
            </w:r>
          </w:p>
          <w:p w:rsidR="00B93895" w:rsidRPr="00B93895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</w:p>
          <w:p w:rsidR="00550322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Not suitable for children aged 14 and under.</w:t>
            </w:r>
          </w:p>
          <w:p w:rsidR="00550322" w:rsidRPr="005337C3" w:rsidRDefault="00550322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D22635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Meeting point / </w:t>
            </w:r>
            <w:r w:rsidR="00F45F36" w:rsidRPr="005337C3">
              <w:rPr>
                <w:rFonts w:ascii="Arial" w:hAnsi="Arial" w:cs="Arial"/>
                <w:b/>
                <w:sz w:val="22"/>
                <w:szCs w:val="22"/>
              </w:rPr>
              <w:t>Venue</w:t>
            </w:r>
            <w:r w:rsidR="00183C57">
              <w:rPr>
                <w:rFonts w:ascii="Arial" w:hAnsi="Arial" w:cs="Arial"/>
                <w:b/>
                <w:sz w:val="22"/>
                <w:szCs w:val="22"/>
              </w:rPr>
              <w:t xml:space="preserve"> address</w:t>
            </w:r>
            <w:r w:rsidR="00F45F36" w:rsidRPr="005337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45F36" w:rsidRPr="005337C3" w:rsidRDefault="00F45F36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5337C3" w:rsidRDefault="00B93895" w:rsidP="005337C3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Woodland, near Rusper, West Sussex.</w:t>
            </w: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sites to be visited:</w:t>
            </w:r>
          </w:p>
          <w:p w:rsidR="00F45F36" w:rsidRPr="005337C3" w:rsidRDefault="00F45F36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5337C3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What to bring:</w:t>
            </w:r>
          </w:p>
          <w:p w:rsidR="0014150B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DF9" w:rsidRPr="005337C3" w:rsidRDefault="00363DF9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4150B" w:rsidRPr="005337C3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Additional information and directions to the venue will be e-mailed to participants nearer the time.</w:t>
            </w: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WField" w:val="PACODE"/>
                <w:attr w:name="DField" w:val="PACODE"/>
                <w:attr w:name="Value" w:val="'INFO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Info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rmation:</w:t>
            </w:r>
            <w:r w:rsidR="00287B15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4150B" w:rsidRPr="005337C3" w:rsidRDefault="00B93895" w:rsidP="00183C57">
            <w:pPr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No food or drink to be consumed during the event.</w:t>
            </w:r>
          </w:p>
        </w:tc>
      </w:tr>
      <w:tr w:rsidR="0014150B" w:rsidRPr="005337C3" w:rsidTr="00313DEA">
        <w:tc>
          <w:tcPr>
            <w:tcW w:w="4046" w:type="dxa"/>
          </w:tcPr>
          <w:p w:rsidR="00363DF9" w:rsidRPr="005337C3" w:rsidRDefault="0014150B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sport:  </w:t>
            </w:r>
          </w:p>
          <w:p w:rsidR="0014150B" w:rsidRPr="005337C3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4150B" w:rsidRDefault="004421EA" w:rsidP="00BD245B">
            <w:pPr>
              <w:rPr>
                <w:rFonts w:ascii="Arial" w:hAnsi="Arial" w:cs="Arial"/>
                <w:sz w:val="22"/>
                <w:szCs w:val="22"/>
              </w:rPr>
            </w:pPr>
            <w:r w:rsidRPr="005337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3895" w:rsidRPr="00B93895">
              <w:rPr>
                <w:rFonts w:ascii="Arial" w:hAnsi="Arial" w:cs="Arial"/>
                <w:sz w:val="22"/>
                <w:szCs w:val="22"/>
              </w:rPr>
              <w:t>No public transport</w:t>
            </w:r>
          </w:p>
          <w:p w:rsidR="0014150B" w:rsidRPr="005337C3" w:rsidRDefault="0014150B" w:rsidP="00BD24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550322" w:rsidRDefault="00B93895" w:rsidP="00183C5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Woodland terrain.  Can be muddy.</w:t>
            </w:r>
          </w:p>
          <w:p w:rsidR="00550322" w:rsidRPr="005337C3" w:rsidRDefault="00550322" w:rsidP="00183C5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3499" w:rsidRPr="0030369A" w:rsidRDefault="009000F8" w:rsidP="009000F8">
      <w:pPr>
        <w:jc w:val="center"/>
        <w:rPr>
          <w:rFonts w:ascii="Arial" w:hAnsi="Arial" w:cs="Arial"/>
          <w:b/>
          <w:sz w:val="8"/>
          <w:szCs w:val="8"/>
        </w:rPr>
      </w:pPr>
      <w:r w:rsidRPr="0030369A">
        <w:rPr>
          <w:rFonts w:ascii="Arial" w:hAnsi="Arial" w:cs="Arial"/>
          <w:b/>
          <w:sz w:val="8"/>
          <w:szCs w:val="8"/>
        </w:rPr>
        <w:t xml:space="preserve"> </w:t>
      </w:r>
    </w:p>
    <w:sectPr w:rsidR="00383499" w:rsidRPr="0030369A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0E" w:rsidRDefault="00320F0E">
      <w:r>
        <w:separator/>
      </w:r>
    </w:p>
  </w:endnote>
  <w:endnote w:type="continuationSeparator" w:id="0">
    <w:p w:rsidR="00320F0E" w:rsidRDefault="0032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0E" w:rsidRDefault="00320F0E">
      <w:r>
        <w:separator/>
      </w:r>
    </w:p>
  </w:footnote>
  <w:footnote w:type="continuationSeparator" w:id="0">
    <w:p w:rsidR="00320F0E" w:rsidRDefault="0032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11B14"/>
    <w:rsid w:val="00042F63"/>
    <w:rsid w:val="000F3FDA"/>
    <w:rsid w:val="000F509F"/>
    <w:rsid w:val="001213C9"/>
    <w:rsid w:val="001226FD"/>
    <w:rsid w:val="0014150B"/>
    <w:rsid w:val="00162F2F"/>
    <w:rsid w:val="00167B3D"/>
    <w:rsid w:val="00183C57"/>
    <w:rsid w:val="001F4CE0"/>
    <w:rsid w:val="001F5F0B"/>
    <w:rsid w:val="00222DE7"/>
    <w:rsid w:val="0023156B"/>
    <w:rsid w:val="00286B91"/>
    <w:rsid w:val="00287B15"/>
    <w:rsid w:val="002F1433"/>
    <w:rsid w:val="0030369A"/>
    <w:rsid w:val="00313DEA"/>
    <w:rsid w:val="00320F0E"/>
    <w:rsid w:val="00324576"/>
    <w:rsid w:val="00363DF9"/>
    <w:rsid w:val="003750E3"/>
    <w:rsid w:val="00376B5E"/>
    <w:rsid w:val="00383499"/>
    <w:rsid w:val="00396947"/>
    <w:rsid w:val="003C1649"/>
    <w:rsid w:val="00416A25"/>
    <w:rsid w:val="004421EA"/>
    <w:rsid w:val="00454BD1"/>
    <w:rsid w:val="004B0373"/>
    <w:rsid w:val="005337C3"/>
    <w:rsid w:val="005347AF"/>
    <w:rsid w:val="0054334B"/>
    <w:rsid w:val="00550322"/>
    <w:rsid w:val="005A7A1A"/>
    <w:rsid w:val="005B2024"/>
    <w:rsid w:val="005E219D"/>
    <w:rsid w:val="00602ECC"/>
    <w:rsid w:val="006900E4"/>
    <w:rsid w:val="006B24B4"/>
    <w:rsid w:val="006C75E8"/>
    <w:rsid w:val="0071268B"/>
    <w:rsid w:val="0079789C"/>
    <w:rsid w:val="007F0613"/>
    <w:rsid w:val="00813591"/>
    <w:rsid w:val="00865E21"/>
    <w:rsid w:val="00893732"/>
    <w:rsid w:val="009000F8"/>
    <w:rsid w:val="00941A9F"/>
    <w:rsid w:val="00953C64"/>
    <w:rsid w:val="00956ADB"/>
    <w:rsid w:val="009712F0"/>
    <w:rsid w:val="00A71E0C"/>
    <w:rsid w:val="00AA1777"/>
    <w:rsid w:val="00B328AF"/>
    <w:rsid w:val="00B93895"/>
    <w:rsid w:val="00BB16B7"/>
    <w:rsid w:val="00BC3FAD"/>
    <w:rsid w:val="00BD245B"/>
    <w:rsid w:val="00C26BC6"/>
    <w:rsid w:val="00C907F0"/>
    <w:rsid w:val="00CB6F83"/>
    <w:rsid w:val="00CD0E68"/>
    <w:rsid w:val="00CF3DC6"/>
    <w:rsid w:val="00D1427F"/>
    <w:rsid w:val="00D22635"/>
    <w:rsid w:val="00D64595"/>
    <w:rsid w:val="00DB1B01"/>
    <w:rsid w:val="00DB4D34"/>
    <w:rsid w:val="00E62608"/>
    <w:rsid w:val="00EB764B"/>
    <w:rsid w:val="00ED4BFB"/>
    <w:rsid w:val="00F03905"/>
    <w:rsid w:val="00F05E58"/>
    <w:rsid w:val="00F45F36"/>
    <w:rsid w:val="00F6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4:docId w14:val="533EBF00"/>
  <w15:chartTrackingRefBased/>
  <w15:docId w15:val="{64BB5DCE-18B0-42F3-9DCC-02F5EAC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1647A-C6AA-4C8C-9C28-D7B04F68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F4F89CAA.dotm</Template>
  <TotalTime>0</TotalTime>
  <Pages>1</Pages>
  <Words>122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833</CharactersWithSpaces>
  <SharedDoc>false</SharedDoc>
  <HLinks>
    <vt:vector size="12" baseType="variant">
      <vt:variant>
        <vt:i4>1572904</vt:i4>
      </vt:variant>
      <vt:variant>
        <vt:i4>3</vt:i4>
      </vt:variant>
      <vt:variant>
        <vt:i4>0</vt:i4>
      </vt:variant>
      <vt:variant>
        <vt:i4>5</vt:i4>
      </vt:variant>
      <vt:variant>
        <vt:lpwstr>mailto:davidplummerimages@gmail.com</vt:lpwstr>
      </vt:variant>
      <vt:variant>
        <vt:lpwstr/>
      </vt:variant>
      <vt:variant>
        <vt:i4>7798793</vt:i4>
      </vt:variant>
      <vt:variant>
        <vt:i4>0</vt:i4>
      </vt:variant>
      <vt:variant>
        <vt:i4>0</vt:i4>
      </vt:variant>
      <vt:variant>
        <vt:i4>5</vt:i4>
      </vt:variant>
      <vt:variant>
        <vt:lpwstr>mailto:swtbookings@sussexwt.org.uk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2</cp:revision>
  <cp:lastPrinted>2014-09-25T10:14:00Z</cp:lastPrinted>
  <dcterms:created xsi:type="dcterms:W3CDTF">2018-11-22T11:36:00Z</dcterms:created>
  <dcterms:modified xsi:type="dcterms:W3CDTF">2018-11-22T11:36:00Z</dcterms:modified>
</cp:coreProperties>
</file>