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EB5CE" w14:textId="6E27400A" w:rsidR="009C2D03" w:rsidRPr="007F2C66" w:rsidRDefault="009C2D03" w:rsidP="009C2D03">
      <w:pPr>
        <w:ind w:left="-284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A097" wp14:editId="7C6FA57B">
                <wp:simplePos x="0" y="0"/>
                <wp:positionH relativeFrom="column">
                  <wp:posOffset>4438650</wp:posOffset>
                </wp:positionH>
                <wp:positionV relativeFrom="paragraph">
                  <wp:posOffset>-159385</wp:posOffset>
                </wp:positionV>
                <wp:extent cx="1919605" cy="739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25470" w14:textId="77777777" w:rsidR="009C2D03" w:rsidRDefault="009C2D03" w:rsidP="009C2D03">
                            <w:r w:rsidRPr="00A16BF8">
                              <w:rPr>
                                <w:noProof/>
                              </w:rPr>
                              <w:drawing>
                                <wp:inline distT="0" distB="0" distL="0" distR="0" wp14:anchorId="3D269855" wp14:editId="0CAEBEE9">
                                  <wp:extent cx="1838325" cy="752475"/>
                                  <wp:effectExtent l="0" t="0" r="0" b="0"/>
                                  <wp:docPr id="3" name="Picture 3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7AA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-12.55pt;width:151.1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83gA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" stroked="f">
                <v:textbox>
                  <w:txbxContent>
                    <w:p w14:paraId="3F725470" w14:textId="77777777" w:rsidR="009C2D03" w:rsidRDefault="009C2D03" w:rsidP="009C2D03">
                      <w:r w:rsidRPr="00A16BF8">
                        <w:rPr>
                          <w:noProof/>
                        </w:rPr>
                        <w:drawing>
                          <wp:inline distT="0" distB="0" distL="0" distR="0" wp14:anchorId="3D269855" wp14:editId="0CAEBEE9">
                            <wp:extent cx="1838325" cy="752475"/>
                            <wp:effectExtent l="0" t="0" r="0" b="0"/>
                            <wp:docPr id="3" name="Picture 3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2C66">
        <w:rPr>
          <w:rFonts w:ascii="Arial" w:hAnsi="Arial" w:cs="Arial"/>
          <w:b/>
          <w:sz w:val="28"/>
          <w:szCs w:val="28"/>
          <w:u w:val="single"/>
        </w:rPr>
        <w:t>SSEX WILDLIFE TRUST</w:t>
      </w:r>
    </w:p>
    <w:p w14:paraId="48F16C6A" w14:textId="77777777" w:rsidR="009C2D03" w:rsidRDefault="009C2D03" w:rsidP="009C2D03">
      <w:pPr>
        <w:ind w:left="-284"/>
        <w:rPr>
          <w:rFonts w:ascii="Arial" w:hAnsi="Arial" w:cs="Arial"/>
          <w:b/>
          <w:u w:val="single"/>
        </w:rPr>
      </w:pPr>
    </w:p>
    <w:p w14:paraId="70D8EA68" w14:textId="77777777" w:rsidR="009C2D03" w:rsidRDefault="009C2D03" w:rsidP="009C2D03">
      <w:pPr>
        <w:ind w:left="-284"/>
        <w:rPr>
          <w:rFonts w:ascii="Arial" w:hAnsi="Arial" w:cs="Arial"/>
          <w:b/>
          <w:sz w:val="28"/>
          <w:szCs w:val="28"/>
        </w:rPr>
      </w:pPr>
      <w:r w:rsidRPr="0030369A">
        <w:rPr>
          <w:rFonts w:ascii="Arial" w:hAnsi="Arial" w:cs="Arial"/>
          <w:b/>
          <w:u w:val="single"/>
        </w:rPr>
        <w:t xml:space="preserve">COURSE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Pr="0030369A">
          <w:rPr>
            <w:rFonts w:ascii="Arial" w:hAnsi="Arial" w:cs="Arial"/>
            <w:b/>
            <w:u w:val="single"/>
          </w:rPr>
          <w:t>INFO</w:t>
        </w:r>
      </w:smartTag>
      <w:r w:rsidRPr="0030369A">
        <w:rPr>
          <w:rFonts w:ascii="Arial" w:hAnsi="Arial" w:cs="Arial"/>
          <w:b/>
          <w:u w:val="single"/>
        </w:rPr>
        <w:t>RMATION</w:t>
      </w:r>
      <w:r>
        <w:rPr>
          <w:rFonts w:ascii="Arial" w:hAnsi="Arial" w:cs="Arial"/>
          <w:b/>
          <w:u w:val="single"/>
        </w:rPr>
        <w:t xml:space="preserve"> SHEET</w:t>
      </w:r>
      <w:r w:rsidRPr="007F2C6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FOR WEBSITE</w:t>
      </w:r>
    </w:p>
    <w:p w14:paraId="4CA5980F" w14:textId="77777777" w:rsidR="009C2D03" w:rsidRPr="004421EA" w:rsidRDefault="009C2D03" w:rsidP="009C2D03">
      <w:pPr>
        <w:jc w:val="center"/>
        <w:rPr>
          <w:rFonts w:ascii="Arial" w:hAnsi="Arial" w:cs="Arial"/>
          <w:b/>
          <w:sz w:val="18"/>
          <w:szCs w:val="18"/>
        </w:rPr>
      </w:pPr>
    </w:p>
    <w:p w14:paraId="07C75018" w14:textId="77777777" w:rsidR="009C2D03" w:rsidRPr="004421EA" w:rsidRDefault="009C2D03" w:rsidP="009C2D0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C2D03" w:rsidRPr="005337C3" w14:paraId="747C6015" w14:textId="77777777" w:rsidTr="00AF595F">
        <w:tc>
          <w:tcPr>
            <w:tcW w:w="7306" w:type="dxa"/>
            <w:gridSpan w:val="3"/>
          </w:tcPr>
          <w:p w14:paraId="30C21D61" w14:textId="77777777" w:rsidR="00AB4882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Title: </w:t>
            </w:r>
            <w:r w:rsidRPr="000A22D2">
              <w:rPr>
                <w:rFonts w:ascii="Arial" w:hAnsi="Arial" w:cs="Arial"/>
                <w:sz w:val="22"/>
                <w:szCs w:val="22"/>
              </w:rPr>
              <w:t>Sussex Half-Day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40C1">
              <w:rPr>
                <w:rFonts w:ascii="Arial" w:hAnsi="Arial" w:cs="Arial"/>
                <w:sz w:val="22"/>
                <w:szCs w:val="22"/>
              </w:rPr>
              <w:t xml:space="preserve">Bird Safari </w:t>
            </w:r>
            <w:r>
              <w:rPr>
                <w:rFonts w:ascii="Arial" w:hAnsi="Arial" w:cs="Arial"/>
                <w:sz w:val="22"/>
                <w:szCs w:val="22"/>
              </w:rPr>
              <w:t xml:space="preserve">Old Lodge SWT Reserve </w:t>
            </w:r>
          </w:p>
          <w:p w14:paraId="045857A1" w14:textId="721ADD73" w:rsidR="009C2D03" w:rsidRPr="005337C3" w:rsidRDefault="00AB4882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2D03">
              <w:rPr>
                <w:rFonts w:ascii="Arial" w:hAnsi="Arial" w:cs="Arial"/>
                <w:sz w:val="22"/>
                <w:szCs w:val="22"/>
              </w:rPr>
              <w:t xml:space="preserve">and Weir Wood Reservoir </w:t>
            </w:r>
          </w:p>
        </w:tc>
        <w:tc>
          <w:tcPr>
            <w:tcW w:w="3104" w:type="dxa"/>
          </w:tcPr>
          <w:p w14:paraId="4C2663B9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14:paraId="77CC9ECC" w14:textId="45B749B6" w:rsidR="009C2D03" w:rsidRDefault="0095298B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8</w:t>
            </w:r>
            <w:r w:rsidR="009C2D03">
              <w:rPr>
                <w:rFonts w:ascii="Arial" w:hAnsi="Arial" w:cs="Arial"/>
                <w:sz w:val="22"/>
                <w:szCs w:val="22"/>
              </w:rPr>
              <w:t xml:space="preserve"> February 2019</w:t>
            </w:r>
          </w:p>
          <w:p w14:paraId="7FF4FC34" w14:textId="77777777" w:rsidR="009C2D03" w:rsidRPr="006B40C1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D03" w:rsidRPr="005337C3" w14:paraId="7CD9BFA9" w14:textId="77777777" w:rsidTr="00AF595F">
        <w:tc>
          <w:tcPr>
            <w:tcW w:w="5260" w:type="dxa"/>
            <w:gridSpan w:val="2"/>
          </w:tcPr>
          <w:p w14:paraId="627EF5F2" w14:textId="09C08485" w:rsidR="009C2D03" w:rsidRPr="005337C3" w:rsidRDefault="009C2D03" w:rsidP="00AB4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Start Time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B4882">
              <w:rPr>
                <w:rFonts w:ascii="Arial" w:hAnsi="Arial" w:cs="Arial"/>
                <w:sz w:val="22"/>
                <w:szCs w:val="22"/>
              </w:rPr>
              <w:t>9.30am</w:t>
            </w:r>
          </w:p>
        </w:tc>
        <w:tc>
          <w:tcPr>
            <w:tcW w:w="5150" w:type="dxa"/>
            <w:gridSpan w:val="2"/>
          </w:tcPr>
          <w:p w14:paraId="3BAE298B" w14:textId="73554AE8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Finish Time:  </w:t>
            </w:r>
            <w:r w:rsidRPr="00BB4991">
              <w:rPr>
                <w:rFonts w:ascii="Arial" w:hAnsi="Arial" w:cs="Arial"/>
                <w:sz w:val="22"/>
                <w:szCs w:val="22"/>
              </w:rPr>
              <w:t>1</w:t>
            </w:r>
            <w:r w:rsidR="00AB4882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237C912A" w14:textId="77777777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D03" w:rsidRPr="005337C3" w14:paraId="7AC1EF7B" w14:textId="77777777" w:rsidTr="00AF595F">
        <w:tc>
          <w:tcPr>
            <w:tcW w:w="4046" w:type="dxa"/>
          </w:tcPr>
          <w:p w14:paraId="489ABA91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F43666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1DD7CC36" w14:textId="77777777" w:rsidR="009C2D03" w:rsidRPr="006B40C1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r w:rsidRPr="006B40C1">
              <w:rPr>
                <w:rFonts w:ascii="Arial" w:hAnsi="Arial" w:cs="Arial"/>
                <w:sz w:val="22"/>
                <w:szCs w:val="22"/>
              </w:rPr>
              <w:t>Mike Russell</w:t>
            </w:r>
          </w:p>
        </w:tc>
      </w:tr>
      <w:tr w:rsidR="009C2D03" w:rsidRPr="005337C3" w14:paraId="0F88B22D" w14:textId="77777777" w:rsidTr="00AF595F">
        <w:tc>
          <w:tcPr>
            <w:tcW w:w="4046" w:type="dxa"/>
          </w:tcPr>
          <w:p w14:paraId="7D0D46E7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14:paraId="4E8A8E46" w14:textId="0A94C7EE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2FADFBB1" w14:textId="784BD35E" w:rsidR="0095298B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half-day bird safari takes in two different habitats within Ashdown Forest. We will meet and walk around the Old Lodge SWT Reserve, a major heathland reserve in Sussex. The visit is timed to hopefully see and hear woodlark who are establishing their territories at this time of year</w:t>
            </w:r>
            <w:r w:rsidR="0095298B">
              <w:rPr>
                <w:rFonts w:ascii="Arial" w:hAnsi="Arial" w:cs="Arial"/>
                <w:sz w:val="22"/>
                <w:szCs w:val="22"/>
              </w:rPr>
              <w:t>. It is possible to see crossbills, lesser redpolls, siskins and in some years’ brambling have been found feeding under the beech trees. We will then drive a few miles to Weir Wood reservoir to look for wildfowl, grebes and herons that can often be seen from the car park</w:t>
            </w:r>
          </w:p>
          <w:p w14:paraId="779D48D7" w14:textId="77777777" w:rsidR="0095298B" w:rsidRDefault="0095298B" w:rsidP="00AF59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6D836" w14:textId="409D8FAA" w:rsidR="009C2D0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previous knowledge or skills required, just enthusiasm! </w:t>
            </w:r>
          </w:p>
          <w:p w14:paraId="5C21961D" w14:textId="77777777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D03" w:rsidRPr="005337C3" w14:paraId="0F39E4A5" w14:textId="77777777" w:rsidTr="00AF595F">
        <w:tc>
          <w:tcPr>
            <w:tcW w:w="4046" w:type="dxa"/>
          </w:tcPr>
          <w:p w14:paraId="6B4C4553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Meeting point / Venue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80C7B6F" w14:textId="06F89C67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83BF3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05509EF7" w14:textId="2B9B4112" w:rsidR="009C2D03" w:rsidRPr="00AB4882" w:rsidRDefault="009C2D03" w:rsidP="00AF595F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AB4882">
              <w:rPr>
                <w:rFonts w:ascii="Arial" w:hAnsi="Arial" w:cs="Arial"/>
                <w:sz w:val="22"/>
                <w:szCs w:val="22"/>
              </w:rPr>
              <w:t xml:space="preserve">We will meet in the </w:t>
            </w:r>
            <w:r w:rsidR="0095298B" w:rsidRPr="00AB4882">
              <w:rPr>
                <w:rFonts w:ascii="Arial" w:hAnsi="Arial" w:cs="Arial"/>
                <w:sz w:val="22"/>
                <w:szCs w:val="22"/>
              </w:rPr>
              <w:t>car park at Old Lodge</w:t>
            </w:r>
            <w:r w:rsidR="004C1976" w:rsidRPr="00AB4882">
              <w:rPr>
                <w:rFonts w:ascii="Arial" w:hAnsi="Arial" w:cs="Arial"/>
                <w:sz w:val="22"/>
                <w:szCs w:val="22"/>
              </w:rPr>
              <w:t xml:space="preserve"> which is situated on the A2086 between </w:t>
            </w:r>
            <w:proofErr w:type="spellStart"/>
            <w:r w:rsidR="004C1976" w:rsidRPr="00AB4882">
              <w:rPr>
                <w:rFonts w:ascii="Arial" w:hAnsi="Arial" w:cs="Arial"/>
                <w:sz w:val="22"/>
                <w:szCs w:val="22"/>
              </w:rPr>
              <w:t>Maresfield</w:t>
            </w:r>
            <w:proofErr w:type="spellEnd"/>
            <w:r w:rsidR="004C1976" w:rsidRPr="00AB4882">
              <w:rPr>
                <w:rFonts w:ascii="Arial" w:hAnsi="Arial" w:cs="Arial"/>
                <w:sz w:val="22"/>
                <w:szCs w:val="22"/>
              </w:rPr>
              <w:t xml:space="preserve"> and Hartfield. The nearest postcode is TN22 3JD, the entrance is on the left</w:t>
            </w:r>
            <w:r w:rsidR="00F763D9" w:rsidRPr="00AB4882">
              <w:rPr>
                <w:rFonts w:ascii="Arial" w:hAnsi="Arial" w:cs="Arial"/>
                <w:sz w:val="22"/>
                <w:szCs w:val="22"/>
              </w:rPr>
              <w:t>-</w:t>
            </w:r>
            <w:r w:rsidR="004C1976" w:rsidRPr="00AB4882">
              <w:rPr>
                <w:rFonts w:ascii="Arial" w:hAnsi="Arial" w:cs="Arial"/>
                <w:sz w:val="22"/>
                <w:szCs w:val="22"/>
              </w:rPr>
              <w:t>hand</w:t>
            </w:r>
            <w:r w:rsidR="00800729" w:rsidRPr="00AB48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976" w:rsidRPr="00AB4882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800729" w:rsidRPr="00AB4882">
              <w:rPr>
                <w:rFonts w:ascii="Arial" w:hAnsi="Arial" w:cs="Arial"/>
                <w:sz w:val="22"/>
                <w:szCs w:val="22"/>
              </w:rPr>
              <w:t>of the road heading north, about 100 metres past a sig</w:t>
            </w:r>
            <w:r w:rsidR="00F763D9" w:rsidRPr="00AB4882">
              <w:rPr>
                <w:rFonts w:ascii="Arial" w:hAnsi="Arial" w:cs="Arial"/>
                <w:sz w:val="22"/>
                <w:szCs w:val="22"/>
              </w:rPr>
              <w:t>n</w:t>
            </w:r>
            <w:r w:rsidR="00800729" w:rsidRPr="00AB4882">
              <w:rPr>
                <w:rFonts w:ascii="Arial" w:hAnsi="Arial" w:cs="Arial"/>
                <w:sz w:val="22"/>
                <w:szCs w:val="22"/>
              </w:rPr>
              <w:t xml:space="preserve"> to Old Lodge</w:t>
            </w:r>
            <w:r w:rsidR="00F763D9" w:rsidRPr="00AB4882">
              <w:rPr>
                <w:rFonts w:ascii="Arial" w:hAnsi="Arial" w:cs="Arial"/>
                <w:sz w:val="22"/>
                <w:szCs w:val="22"/>
              </w:rPr>
              <w:t>. Please do not go down this track as it is a private road.</w:t>
            </w:r>
          </w:p>
          <w:p w14:paraId="00EF1A5D" w14:textId="77777777" w:rsidR="009C2D03" w:rsidRPr="00AB4882" w:rsidRDefault="009C2D03" w:rsidP="00AF595F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0E42B3" w14:textId="77777777" w:rsidR="009C2D03" w:rsidRDefault="009C2D03" w:rsidP="00AF595F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48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Please look at Google maps for details of route</w:t>
            </w:r>
            <w:r w:rsidR="00F763D9" w:rsidRPr="00AB48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the SWT website for details on Old Lodge</w:t>
            </w:r>
            <w:r w:rsidR="00AB48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FD310D6" w14:textId="4F21E9AC" w:rsidR="00AB4882" w:rsidRPr="005337C3" w:rsidRDefault="00AB4882" w:rsidP="00AF595F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D03" w:rsidRPr="005337C3" w14:paraId="2E1FA8DF" w14:textId="77777777" w:rsidTr="00AF595F">
        <w:tc>
          <w:tcPr>
            <w:tcW w:w="4046" w:type="dxa"/>
          </w:tcPr>
          <w:p w14:paraId="3B05598B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14:paraId="28A719AE" w14:textId="77777777" w:rsidR="009C2D03" w:rsidRPr="005337C3" w:rsidRDefault="009C2D03" w:rsidP="00AB4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2D90FBFB" w14:textId="28603E09" w:rsidR="009C2D03" w:rsidRPr="005337C3" w:rsidRDefault="009F7CC2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Weir Wood Reservoir; details to be given on the day</w:t>
            </w:r>
          </w:p>
        </w:tc>
      </w:tr>
      <w:tr w:rsidR="009C2D03" w:rsidRPr="005337C3" w14:paraId="3BCEB990" w14:textId="77777777" w:rsidTr="00AF595F">
        <w:tc>
          <w:tcPr>
            <w:tcW w:w="4046" w:type="dxa"/>
          </w:tcPr>
          <w:p w14:paraId="0F9E40F1" w14:textId="77777777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14:paraId="452E0D6E" w14:textId="5EE4B4CA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53973B9E" w14:textId="3D772E5A" w:rsidR="009C2D03" w:rsidRPr="009C2D03" w:rsidRDefault="009C2D03" w:rsidP="009C2D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>Suitable clothing and footwear for being outside</w:t>
            </w:r>
            <w:r w:rsidR="00F763D9">
              <w:rPr>
                <w:rFonts w:ascii="Arial" w:hAnsi="Arial" w:cs="Arial"/>
                <w:sz w:val="22"/>
                <w:szCs w:val="22"/>
              </w:rPr>
              <w:t xml:space="preserve"> in February</w:t>
            </w:r>
            <w:r w:rsidRPr="004C66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D6FF00" w14:textId="07E5FBBF" w:rsidR="009C2D03" w:rsidRPr="004C6675" w:rsidRDefault="009C2D03" w:rsidP="00AF59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>Drinks, l</w:t>
            </w:r>
            <w:r w:rsidR="00493034">
              <w:rPr>
                <w:rFonts w:ascii="Arial" w:hAnsi="Arial" w:cs="Arial"/>
                <w:sz w:val="22"/>
                <w:szCs w:val="22"/>
              </w:rPr>
              <w:t>ight</w:t>
            </w:r>
            <w:r w:rsidRPr="004C6675">
              <w:rPr>
                <w:rFonts w:ascii="Arial" w:hAnsi="Arial" w:cs="Arial"/>
                <w:sz w:val="22"/>
                <w:szCs w:val="22"/>
              </w:rPr>
              <w:t xml:space="preserve"> refreshments </w:t>
            </w:r>
            <w:r>
              <w:rPr>
                <w:rFonts w:ascii="Arial" w:hAnsi="Arial" w:cs="Arial"/>
                <w:sz w:val="22"/>
                <w:szCs w:val="22"/>
              </w:rPr>
              <w:t>for the morning</w:t>
            </w:r>
          </w:p>
          <w:p w14:paraId="3201A4B4" w14:textId="77777777" w:rsidR="009C2D03" w:rsidRPr="004C6675" w:rsidRDefault="009C2D03" w:rsidP="00AF59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>Binoculars and a telescope if you have one</w:t>
            </w:r>
          </w:p>
          <w:p w14:paraId="0418510E" w14:textId="77777777" w:rsidR="009C2D03" w:rsidRPr="004C6675" w:rsidRDefault="009C2D03" w:rsidP="00AF59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 xml:space="preserve">A Field guide might be useful though leader will have one available </w:t>
            </w:r>
          </w:p>
          <w:p w14:paraId="33EA3A63" w14:textId="77777777" w:rsidR="009C2D03" w:rsidRPr="005337C3" w:rsidRDefault="009C2D03" w:rsidP="00AF595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D03" w:rsidRPr="005337C3" w14:paraId="3BBDDF4A" w14:textId="77777777" w:rsidTr="00AF595F">
        <w:tc>
          <w:tcPr>
            <w:tcW w:w="4046" w:type="dxa"/>
          </w:tcPr>
          <w:p w14:paraId="04B19BBD" w14:textId="7AE93009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rmation:  </w:t>
            </w:r>
          </w:p>
          <w:p w14:paraId="2CB04DA5" w14:textId="77777777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029F7E53" w14:textId="2BABAFF0" w:rsidR="009C2D03" w:rsidRPr="00C25714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r w:rsidRPr="00C25714">
              <w:rPr>
                <w:rFonts w:ascii="Arial" w:hAnsi="Arial" w:cs="Arial"/>
                <w:sz w:val="22"/>
                <w:szCs w:val="22"/>
              </w:rPr>
              <w:t xml:space="preserve">There are no toilet facilities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F763D9">
              <w:rPr>
                <w:rFonts w:ascii="Arial" w:hAnsi="Arial" w:cs="Arial"/>
                <w:sz w:val="22"/>
                <w:szCs w:val="22"/>
              </w:rPr>
              <w:t>Old Lodge or Weir Wood</w:t>
            </w:r>
          </w:p>
        </w:tc>
      </w:tr>
      <w:tr w:rsidR="009C2D03" w:rsidRPr="005337C3" w14:paraId="1A214BDF" w14:textId="77777777" w:rsidTr="00AF595F">
        <w:tc>
          <w:tcPr>
            <w:tcW w:w="4046" w:type="dxa"/>
          </w:tcPr>
          <w:p w14:paraId="7E2BE902" w14:textId="4FBF59E9" w:rsidR="00AB4882" w:rsidRPr="005337C3" w:rsidRDefault="009C2D03" w:rsidP="00AB4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14:paraId="7596DB5F" w14:textId="583D2FDC" w:rsidR="009C2D03" w:rsidRPr="005337C3" w:rsidRDefault="009C2D03" w:rsidP="00AF59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376AD036" w14:textId="77777777" w:rsidR="009C2D0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Traveline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bus services at </w:t>
            </w:r>
            <w:hyperlink r:id="rId7" w:history="1">
              <w:r w:rsidRPr="00C54F7E">
                <w:rPr>
                  <w:rStyle w:val="Hyperlink"/>
                  <w:rFonts w:ascii="Arial" w:hAnsi="Arial" w:cs="Arial"/>
                  <w:sz w:val="22"/>
                  <w:szCs w:val="22"/>
                </w:rPr>
                <w:t>www.travelinesoutheast.org.uk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C27578" w14:textId="77777777" w:rsidR="009C2D03" w:rsidRPr="005337C3" w:rsidRDefault="009C2D03" w:rsidP="00AF5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D03" w:rsidRPr="005337C3" w14:paraId="17D1A3F6" w14:textId="77777777" w:rsidTr="00AF595F">
        <w:tc>
          <w:tcPr>
            <w:tcW w:w="4046" w:type="dxa"/>
          </w:tcPr>
          <w:p w14:paraId="0A68643C" w14:textId="5B2291B8" w:rsidR="009C2D03" w:rsidRPr="005337C3" w:rsidRDefault="009C2D03" w:rsidP="00AB4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14:paraId="61DA0A71" w14:textId="77777777" w:rsidR="009C2D03" w:rsidRDefault="009C2D03" w:rsidP="00AF595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C25714">
              <w:rPr>
                <w:rFonts w:ascii="Arial" w:hAnsi="Arial" w:cs="Arial"/>
                <w:sz w:val="22"/>
                <w:szCs w:val="22"/>
              </w:rPr>
              <w:t xml:space="preserve">It is flat walking on uneven ground that may be muddy after rain. There are some stiles </w:t>
            </w:r>
          </w:p>
          <w:p w14:paraId="04CF772F" w14:textId="77777777" w:rsidR="009C2D03" w:rsidRDefault="009C2D03" w:rsidP="00AF595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7F97771F" w14:textId="77777777" w:rsidR="009C2D03" w:rsidRDefault="009C2D03" w:rsidP="00AF595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763D9">
              <w:rPr>
                <w:rFonts w:ascii="Arial" w:hAnsi="Arial" w:cs="Arial"/>
                <w:sz w:val="22"/>
                <w:szCs w:val="22"/>
              </w:rPr>
              <w:t xml:space="preserve">We will be walking for </w:t>
            </w:r>
            <w:r w:rsidR="00F763D9" w:rsidRPr="00F763D9">
              <w:rPr>
                <w:rFonts w:ascii="Arial" w:hAnsi="Arial" w:cs="Arial"/>
                <w:sz w:val="22"/>
                <w:szCs w:val="22"/>
              </w:rPr>
              <w:t>2-3</w:t>
            </w:r>
            <w:r w:rsidRPr="00F763D9">
              <w:rPr>
                <w:rFonts w:ascii="Arial" w:hAnsi="Arial" w:cs="Arial"/>
                <w:sz w:val="22"/>
                <w:szCs w:val="22"/>
              </w:rPr>
              <w:t xml:space="preserve"> miles. There are </w:t>
            </w:r>
            <w:r w:rsidR="00F763D9" w:rsidRPr="00F763D9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Pr="00F763D9">
              <w:rPr>
                <w:rFonts w:ascii="Arial" w:hAnsi="Arial" w:cs="Arial"/>
                <w:sz w:val="22"/>
                <w:szCs w:val="22"/>
              </w:rPr>
              <w:t>seats</w:t>
            </w:r>
            <w:r w:rsidR="00F763D9" w:rsidRPr="00F763D9">
              <w:rPr>
                <w:rFonts w:ascii="Arial" w:hAnsi="Arial" w:cs="Arial"/>
                <w:sz w:val="22"/>
                <w:szCs w:val="22"/>
              </w:rPr>
              <w:t xml:space="preserve"> at Old Lodge and at Weir Wood where there is also a hide</w:t>
            </w:r>
            <w:r w:rsidRPr="00F763D9">
              <w:rPr>
                <w:rFonts w:ascii="Arial" w:hAnsi="Arial" w:cs="Arial"/>
                <w:sz w:val="22"/>
                <w:szCs w:val="22"/>
              </w:rPr>
              <w:t xml:space="preserve"> or stiles</w:t>
            </w:r>
            <w:r w:rsidR="00AB48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1BE94B" w14:textId="6983C7DE" w:rsidR="00AB4882" w:rsidRPr="00F763D9" w:rsidRDefault="00AB4882" w:rsidP="00AF595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08BD34E" w14:textId="77777777" w:rsidR="009C2D03" w:rsidRPr="0030369A" w:rsidRDefault="009C2D03" w:rsidP="009C2D03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p w14:paraId="335B3836" w14:textId="77777777" w:rsidR="009C2D03" w:rsidRDefault="009C2D03" w:rsidP="009C2D03"/>
    <w:p w14:paraId="4D883E97" w14:textId="77777777" w:rsidR="009C2D03" w:rsidRDefault="009C2D03" w:rsidP="009C2D03"/>
    <w:p w14:paraId="7ED611ED" w14:textId="77777777" w:rsidR="009C2D03" w:rsidRPr="000602A7" w:rsidRDefault="009C2D03" w:rsidP="009C2D03"/>
    <w:p w14:paraId="7E231F47" w14:textId="77777777" w:rsidR="00672138" w:rsidRDefault="00AB4882"/>
    <w:sectPr w:rsidR="00672138" w:rsidSect="00C25714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642"/>
    <w:multiLevelType w:val="hybridMultilevel"/>
    <w:tmpl w:val="21EA771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3"/>
    <w:rsid w:val="0034070D"/>
    <w:rsid w:val="00493034"/>
    <w:rsid w:val="004C1976"/>
    <w:rsid w:val="00541F11"/>
    <w:rsid w:val="005F1358"/>
    <w:rsid w:val="00800729"/>
    <w:rsid w:val="0095298B"/>
    <w:rsid w:val="009C2D03"/>
    <w:rsid w:val="009F7CC2"/>
    <w:rsid w:val="00AB4882"/>
    <w:rsid w:val="00F763D9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0B2730C5"/>
  <w15:chartTrackingRefBased/>
  <w15:docId w15:val="{2C802788-FF31-4219-95F5-351428C4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elinesouthea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3032407E.dotm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Russell</dc:creator>
  <cp:keywords/>
  <dc:description/>
  <cp:lastModifiedBy>Dyer, Filma</cp:lastModifiedBy>
  <cp:revision>2</cp:revision>
  <dcterms:created xsi:type="dcterms:W3CDTF">2019-01-14T10:34:00Z</dcterms:created>
  <dcterms:modified xsi:type="dcterms:W3CDTF">2019-01-14T10:34:00Z</dcterms:modified>
</cp:coreProperties>
</file>