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Pr="002D2F46" w:rsidRDefault="005163C6" w:rsidP="00CB6F83">
      <w:pPr>
        <w:ind w:left="-284"/>
        <w:rPr>
          <w:rFonts w:ascii="Lato" w:hAnsi="Lato" w:cs="Arial"/>
          <w:b/>
          <w:u w:val="single"/>
        </w:rPr>
      </w:pPr>
      <w:r w:rsidRPr="002D2F4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-387985</wp:posOffset>
                </wp:positionV>
                <wp:extent cx="1701800" cy="710565"/>
                <wp:effectExtent l="0" t="1905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F83" w:rsidRDefault="005163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1460" cy="62230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1460" cy="62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15pt;margin-top:-30.55pt;width:134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" stroked="f">
                <v:textbox style="mso-fit-shape-to-text:t">
                  <w:txbxContent>
                    <w:p w:rsidR="00CB6F83" w:rsidRDefault="005163C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1460" cy="62230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1460" cy="62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09F" w:rsidRPr="002D2F46">
        <w:rPr>
          <w:rFonts w:ascii="Lato" w:hAnsi="Lato" w:cs="Arial"/>
          <w:b/>
          <w:u w:val="single"/>
        </w:rPr>
        <w:t>COURSE</w:t>
      </w:r>
      <w:r w:rsidR="00383499" w:rsidRPr="002D2F46">
        <w:rPr>
          <w:rFonts w:ascii="Lato" w:hAnsi="Lato" w:cs="Arial"/>
          <w:b/>
          <w:u w:val="single"/>
        </w:rPr>
        <w:t xml:space="preserve"> </w:t>
      </w:r>
      <w:smartTag w:uri="schemas-accessaccounts-com/lookup" w:element="T10">
        <w:smartTagPr>
          <w:attr w:name="User" w:val="1"/>
          <w:attr w:name="Value" w:val="'INFO'"/>
          <w:attr w:name="DField" w:val="PACODE"/>
          <w:attr w:name="WField" w:val="PACODE"/>
        </w:smartTagPr>
        <w:r w:rsidR="009000F8" w:rsidRPr="002D2F46">
          <w:rPr>
            <w:rFonts w:ascii="Lato" w:hAnsi="Lato" w:cs="Arial"/>
            <w:b/>
            <w:u w:val="single"/>
          </w:rPr>
          <w:t>INFO</w:t>
        </w:r>
      </w:smartTag>
      <w:r w:rsidR="009000F8" w:rsidRPr="002D2F46">
        <w:rPr>
          <w:rFonts w:ascii="Lato" w:hAnsi="Lato" w:cs="Arial"/>
          <w:b/>
          <w:u w:val="single"/>
        </w:rPr>
        <w:t>RMATION</w:t>
      </w:r>
      <w:r w:rsidR="00550322" w:rsidRPr="002D2F46">
        <w:rPr>
          <w:rFonts w:ascii="Lato" w:hAnsi="Lato" w:cs="Arial"/>
          <w:b/>
          <w:u w:val="single"/>
        </w:rPr>
        <w:t xml:space="preserve"> SHEET</w:t>
      </w:r>
    </w:p>
    <w:p w:rsidR="002D2F46" w:rsidRPr="002D2F46" w:rsidRDefault="002D2F46" w:rsidP="00CB6F83">
      <w:pPr>
        <w:ind w:left="-284"/>
        <w:rPr>
          <w:rFonts w:ascii="Lato" w:hAnsi="Lato" w:cs="Arial"/>
          <w:b/>
          <w:sz w:val="28"/>
          <w:szCs w:val="2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214"/>
        <w:gridCol w:w="1763"/>
        <w:gridCol w:w="3387"/>
      </w:tblGrid>
      <w:tr w:rsidR="009712F0" w:rsidRPr="002D2F46" w:rsidTr="002D2F46">
        <w:tc>
          <w:tcPr>
            <w:tcW w:w="7023" w:type="dxa"/>
            <w:gridSpan w:val="3"/>
          </w:tcPr>
          <w:p w:rsidR="009712F0" w:rsidRPr="002D2F46" w:rsidRDefault="009712F0" w:rsidP="00E5200C">
            <w:pPr>
              <w:rPr>
                <w:rFonts w:ascii="Lato" w:hAnsi="Lato" w:cs="Arial"/>
                <w:sz w:val="22"/>
                <w:szCs w:val="22"/>
              </w:rPr>
            </w:pPr>
            <w:r w:rsidRPr="002D2F46">
              <w:rPr>
                <w:rFonts w:ascii="Lato" w:hAnsi="Lato" w:cs="Arial"/>
                <w:b/>
                <w:sz w:val="22"/>
                <w:szCs w:val="22"/>
              </w:rPr>
              <w:t>Course Title:</w:t>
            </w:r>
            <w:r w:rsidR="004421EA" w:rsidRPr="002D2F46">
              <w:rPr>
                <w:rFonts w:ascii="Lato" w:hAnsi="Lato" w:cs="Arial"/>
                <w:b/>
                <w:sz w:val="22"/>
                <w:szCs w:val="22"/>
              </w:rPr>
              <w:t xml:space="preserve">  </w:t>
            </w:r>
            <w:r w:rsidR="00E5200C" w:rsidRPr="002D2F46">
              <w:rPr>
                <w:rFonts w:ascii="Lato" w:hAnsi="Lato" w:cs="Arial"/>
                <w:sz w:val="22"/>
                <w:szCs w:val="22"/>
              </w:rPr>
              <w:t xml:space="preserve">Fieldcraft and </w:t>
            </w:r>
            <w:r w:rsidR="0021232F" w:rsidRPr="002D2F46">
              <w:rPr>
                <w:rFonts w:ascii="Lato" w:hAnsi="Lato" w:cs="Arial"/>
                <w:sz w:val="22"/>
                <w:szCs w:val="22"/>
              </w:rPr>
              <w:t>Animal Tracking</w:t>
            </w:r>
            <w:r w:rsidR="007C6543" w:rsidRPr="002D2F46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="00BC57A2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7C6543" w:rsidRPr="002D2F46">
              <w:rPr>
                <w:rFonts w:ascii="Lato" w:hAnsi="Lato" w:cs="Arial"/>
                <w:sz w:val="22"/>
                <w:szCs w:val="22"/>
              </w:rPr>
              <w:t>Get Closer to Wildlife</w:t>
            </w:r>
          </w:p>
        </w:tc>
        <w:tc>
          <w:tcPr>
            <w:tcW w:w="3387" w:type="dxa"/>
          </w:tcPr>
          <w:p w:rsidR="002D2F46" w:rsidRPr="002D2F46" w:rsidRDefault="002D2F46" w:rsidP="007C6543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2D2F46">
              <w:rPr>
                <w:rFonts w:ascii="Lato" w:hAnsi="Lato" w:cs="Arial"/>
                <w:b/>
                <w:sz w:val="22"/>
                <w:szCs w:val="22"/>
              </w:rPr>
              <w:t>Day/Date/Year</w:t>
            </w:r>
          </w:p>
          <w:p w:rsidR="007C6543" w:rsidRPr="002D2F46" w:rsidRDefault="002D2F46" w:rsidP="007C6543">
            <w:pPr>
              <w:rPr>
                <w:rFonts w:ascii="Lato" w:hAnsi="Lato" w:cs="Arial"/>
                <w:sz w:val="22"/>
                <w:szCs w:val="22"/>
              </w:rPr>
            </w:pPr>
            <w:r w:rsidRPr="002D2F46">
              <w:rPr>
                <w:rFonts w:ascii="Lato" w:hAnsi="Lato" w:cs="Arial"/>
                <w:sz w:val="22"/>
                <w:szCs w:val="22"/>
              </w:rPr>
              <w:t>Sunday 20</w:t>
            </w:r>
            <w:r w:rsidR="003115E3" w:rsidRPr="002D2F46">
              <w:rPr>
                <w:rFonts w:ascii="Lato" w:hAnsi="Lato" w:cs="Arial"/>
                <w:sz w:val="22"/>
                <w:szCs w:val="22"/>
              </w:rPr>
              <w:t xml:space="preserve"> September</w:t>
            </w:r>
            <w:r w:rsidR="00425E2E" w:rsidRPr="002D2F46">
              <w:rPr>
                <w:rFonts w:ascii="Lato" w:hAnsi="Lato" w:cs="Arial"/>
                <w:sz w:val="22"/>
                <w:szCs w:val="22"/>
              </w:rPr>
              <w:t xml:space="preserve"> 2020</w:t>
            </w:r>
          </w:p>
          <w:p w:rsidR="009712F0" w:rsidRPr="002D2F46" w:rsidRDefault="009712F0" w:rsidP="007C6543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83499" w:rsidRPr="002D2F46" w:rsidTr="005337C3">
        <w:tc>
          <w:tcPr>
            <w:tcW w:w="5260" w:type="dxa"/>
            <w:gridSpan w:val="2"/>
          </w:tcPr>
          <w:p w:rsidR="00454BD1" w:rsidRPr="002D2F46" w:rsidRDefault="00383499" w:rsidP="006E1D03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2D2F46">
              <w:rPr>
                <w:rFonts w:ascii="Lato" w:hAnsi="Lato" w:cs="Arial"/>
                <w:b/>
                <w:sz w:val="22"/>
                <w:szCs w:val="22"/>
              </w:rPr>
              <w:t xml:space="preserve">Start Time: </w:t>
            </w:r>
            <w:r w:rsidR="004421EA" w:rsidRPr="002D2F46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FB1E52" w:rsidRPr="002D2F46">
              <w:rPr>
                <w:rFonts w:ascii="Lato" w:hAnsi="Lato" w:cs="Arial"/>
                <w:sz w:val="22"/>
                <w:szCs w:val="22"/>
              </w:rPr>
              <w:t>10</w:t>
            </w:r>
            <w:r w:rsidR="00C378A4">
              <w:rPr>
                <w:rFonts w:ascii="Lato" w:hAnsi="Lato" w:cs="Arial"/>
                <w:sz w:val="22"/>
                <w:szCs w:val="22"/>
              </w:rPr>
              <w:t>am</w:t>
            </w:r>
          </w:p>
        </w:tc>
        <w:tc>
          <w:tcPr>
            <w:tcW w:w="5150" w:type="dxa"/>
            <w:gridSpan w:val="2"/>
          </w:tcPr>
          <w:p w:rsidR="001F4CE0" w:rsidRPr="002D2F46" w:rsidRDefault="004421EA" w:rsidP="001F4CE0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2D2F46">
              <w:rPr>
                <w:rFonts w:ascii="Lato" w:hAnsi="Lato" w:cs="Arial"/>
                <w:b/>
                <w:sz w:val="22"/>
                <w:szCs w:val="22"/>
              </w:rPr>
              <w:t>Finish Time:</w:t>
            </w:r>
            <w:r w:rsidR="00B93895" w:rsidRPr="002D2F46">
              <w:rPr>
                <w:rFonts w:ascii="Lato" w:hAnsi="Lato" w:cs="Arial"/>
                <w:b/>
                <w:sz w:val="22"/>
                <w:szCs w:val="22"/>
              </w:rPr>
              <w:t xml:space="preserve">  </w:t>
            </w:r>
            <w:r w:rsidR="00FB1E52" w:rsidRPr="002D2F46">
              <w:rPr>
                <w:rFonts w:ascii="Lato" w:hAnsi="Lato" w:cs="Arial"/>
                <w:sz w:val="22"/>
                <w:szCs w:val="22"/>
              </w:rPr>
              <w:t>4</w:t>
            </w:r>
            <w:r w:rsidR="00C378A4">
              <w:rPr>
                <w:rFonts w:ascii="Lato" w:hAnsi="Lato" w:cs="Arial"/>
                <w:sz w:val="22"/>
                <w:szCs w:val="22"/>
              </w:rPr>
              <w:t>pm</w:t>
            </w:r>
          </w:p>
          <w:p w:rsidR="00383499" w:rsidRPr="002D2F46" w:rsidRDefault="00383499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83499" w:rsidRPr="002D2F46" w:rsidTr="00313DEA">
        <w:tc>
          <w:tcPr>
            <w:tcW w:w="4046" w:type="dxa"/>
          </w:tcPr>
          <w:p w:rsidR="00383499" w:rsidRPr="002D2F46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2D2F46">
              <w:rPr>
                <w:rFonts w:ascii="Lato" w:hAnsi="Lato" w:cs="Arial"/>
                <w:b/>
                <w:sz w:val="22"/>
                <w:szCs w:val="22"/>
              </w:rPr>
              <w:t>Course Tutor:</w:t>
            </w:r>
          </w:p>
          <w:p w:rsidR="00383499" w:rsidRPr="002D2F46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83499" w:rsidRPr="002D2F46" w:rsidRDefault="00B93895" w:rsidP="003C1649">
            <w:pPr>
              <w:rPr>
                <w:rFonts w:ascii="Lato" w:hAnsi="Lato" w:cs="Arial"/>
                <w:sz w:val="22"/>
                <w:szCs w:val="22"/>
              </w:rPr>
            </w:pPr>
            <w:r w:rsidRPr="002D2F46">
              <w:rPr>
                <w:rFonts w:ascii="Lato" w:hAnsi="Lato" w:cs="Arial"/>
                <w:sz w:val="22"/>
                <w:szCs w:val="22"/>
              </w:rPr>
              <w:t>David Plummer</w:t>
            </w:r>
          </w:p>
        </w:tc>
      </w:tr>
      <w:tr w:rsidR="00F45F36" w:rsidRPr="002D2F46" w:rsidTr="00313DEA">
        <w:tc>
          <w:tcPr>
            <w:tcW w:w="4046" w:type="dxa"/>
          </w:tcPr>
          <w:p w:rsidR="00F45F36" w:rsidRPr="002D2F46" w:rsidRDefault="00F45F36" w:rsidP="005B2024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2D2F46">
              <w:rPr>
                <w:rFonts w:ascii="Lato" w:hAnsi="Lato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2D2F46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2D2F46">
              <w:rPr>
                <w:rFonts w:ascii="Lato" w:hAnsi="Lato" w:cs="Arial"/>
                <w:b/>
                <w:sz w:val="22"/>
                <w:szCs w:val="22"/>
              </w:rPr>
              <w:t>d subjects covered</w:t>
            </w:r>
          </w:p>
          <w:p w:rsidR="00865E21" w:rsidRPr="002D2F46" w:rsidRDefault="00865E21" w:rsidP="005B2024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7C6543" w:rsidRPr="002D2F46" w:rsidRDefault="007C6543" w:rsidP="007C6543">
            <w:pPr>
              <w:rPr>
                <w:rFonts w:ascii="Lato" w:hAnsi="Lato" w:cs="Arial"/>
                <w:sz w:val="22"/>
                <w:szCs w:val="22"/>
              </w:rPr>
            </w:pPr>
            <w:r w:rsidRPr="002D2F46">
              <w:rPr>
                <w:rFonts w:ascii="Lato" w:hAnsi="Lato" w:cs="Arial"/>
                <w:sz w:val="22"/>
                <w:szCs w:val="22"/>
              </w:rPr>
              <w:t>Renowned wildlife photographer and author David Plummer shares his secrets in this new course aimed at teaching you the field craft requir</w:t>
            </w:r>
            <w:r w:rsidR="00D6322B" w:rsidRPr="002D2F46">
              <w:rPr>
                <w:rFonts w:ascii="Lato" w:hAnsi="Lato" w:cs="Arial"/>
                <w:sz w:val="22"/>
                <w:szCs w:val="22"/>
              </w:rPr>
              <w:t xml:space="preserve">ed to get closer to wildlife while respecting and not disturbing the wildlife itself. </w:t>
            </w:r>
            <w:r w:rsidRPr="002D2F46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:rsidR="00D6322B" w:rsidRPr="002D2F46" w:rsidRDefault="00D6322B" w:rsidP="007C6543">
            <w:pPr>
              <w:rPr>
                <w:rFonts w:ascii="Lato" w:hAnsi="Lato" w:cs="Arial"/>
                <w:sz w:val="22"/>
                <w:szCs w:val="22"/>
              </w:rPr>
            </w:pPr>
          </w:p>
          <w:p w:rsidR="007C6543" w:rsidRPr="002D2F46" w:rsidRDefault="007C6543" w:rsidP="007C6543">
            <w:pPr>
              <w:rPr>
                <w:rFonts w:ascii="Lato" w:hAnsi="Lato" w:cs="Arial"/>
                <w:sz w:val="22"/>
                <w:szCs w:val="22"/>
              </w:rPr>
            </w:pPr>
            <w:r w:rsidRPr="002D2F46">
              <w:rPr>
                <w:rFonts w:ascii="Lato" w:hAnsi="Lato" w:cs="Arial"/>
                <w:sz w:val="22"/>
                <w:szCs w:val="22"/>
              </w:rPr>
              <w:t xml:space="preserve">Learn </w:t>
            </w:r>
            <w:r w:rsidR="00D6322B" w:rsidRPr="002D2F46">
              <w:rPr>
                <w:rFonts w:ascii="Lato" w:hAnsi="Lato" w:cs="Arial"/>
                <w:sz w:val="22"/>
                <w:szCs w:val="22"/>
              </w:rPr>
              <w:t xml:space="preserve">valuable tips </w:t>
            </w:r>
            <w:r w:rsidRPr="002D2F46">
              <w:rPr>
                <w:rFonts w:ascii="Lato" w:hAnsi="Lato" w:cs="Arial"/>
                <w:sz w:val="22"/>
                <w:szCs w:val="22"/>
              </w:rPr>
              <w:t>about:</w:t>
            </w:r>
          </w:p>
          <w:p w:rsidR="007C6543" w:rsidRPr="002D2F46" w:rsidRDefault="007C6543" w:rsidP="007C6543">
            <w:pPr>
              <w:rPr>
                <w:rFonts w:ascii="Lato" w:hAnsi="Lato" w:cs="Arial"/>
                <w:sz w:val="22"/>
                <w:szCs w:val="22"/>
              </w:rPr>
            </w:pPr>
          </w:p>
          <w:p w:rsidR="007C6543" w:rsidRPr="002D2F46" w:rsidRDefault="007C6543" w:rsidP="007C6543">
            <w:pPr>
              <w:rPr>
                <w:rFonts w:ascii="Lato" w:hAnsi="Lato" w:cs="Arial"/>
                <w:sz w:val="22"/>
                <w:szCs w:val="22"/>
              </w:rPr>
            </w:pPr>
            <w:r w:rsidRPr="002D2F46">
              <w:rPr>
                <w:rFonts w:ascii="Lato" w:hAnsi="Lato" w:cs="Arial"/>
                <w:sz w:val="22"/>
                <w:szCs w:val="22"/>
              </w:rPr>
              <w:t xml:space="preserve">Tracking and stalking animals. </w:t>
            </w:r>
          </w:p>
          <w:p w:rsidR="007C6543" w:rsidRPr="002D2F46" w:rsidRDefault="007C6543" w:rsidP="007C6543">
            <w:pPr>
              <w:rPr>
                <w:rFonts w:ascii="Lato" w:hAnsi="Lato" w:cs="Arial"/>
                <w:sz w:val="22"/>
                <w:szCs w:val="22"/>
              </w:rPr>
            </w:pPr>
            <w:r w:rsidRPr="002D2F46">
              <w:rPr>
                <w:rFonts w:ascii="Lato" w:hAnsi="Lato" w:cs="Arial"/>
                <w:sz w:val="22"/>
                <w:szCs w:val="22"/>
              </w:rPr>
              <w:t xml:space="preserve">Animal’s tracks and signs in the field. </w:t>
            </w:r>
          </w:p>
          <w:p w:rsidR="00D6322B" w:rsidRPr="002D2F46" w:rsidRDefault="00D6322B" w:rsidP="007C6543">
            <w:pPr>
              <w:rPr>
                <w:rFonts w:ascii="Lato" w:hAnsi="Lato" w:cs="Arial"/>
                <w:sz w:val="22"/>
                <w:szCs w:val="22"/>
              </w:rPr>
            </w:pPr>
            <w:r w:rsidRPr="002D2F46">
              <w:rPr>
                <w:rFonts w:ascii="Lato" w:hAnsi="Lato" w:cs="Arial"/>
                <w:sz w:val="22"/>
                <w:szCs w:val="22"/>
              </w:rPr>
              <w:t>Using bird’s alarm calls to locate predators.</w:t>
            </w:r>
          </w:p>
          <w:p w:rsidR="007C6543" w:rsidRPr="002D2F46" w:rsidRDefault="007C6543" w:rsidP="007C6543">
            <w:pPr>
              <w:rPr>
                <w:rFonts w:ascii="Lato" w:hAnsi="Lato" w:cs="Arial"/>
                <w:sz w:val="22"/>
                <w:szCs w:val="22"/>
              </w:rPr>
            </w:pPr>
            <w:r w:rsidRPr="002D2F46">
              <w:rPr>
                <w:rFonts w:ascii="Lato" w:hAnsi="Lato" w:cs="Arial"/>
                <w:sz w:val="22"/>
                <w:szCs w:val="22"/>
              </w:rPr>
              <w:t>Camouflage, clothing and hides</w:t>
            </w:r>
          </w:p>
          <w:p w:rsidR="007C6543" w:rsidRPr="002D2F46" w:rsidRDefault="007C6543" w:rsidP="007C6543">
            <w:pPr>
              <w:rPr>
                <w:rFonts w:ascii="Lato" w:hAnsi="Lato" w:cs="Arial"/>
                <w:sz w:val="22"/>
                <w:szCs w:val="22"/>
              </w:rPr>
            </w:pPr>
            <w:r w:rsidRPr="002D2F46">
              <w:rPr>
                <w:rFonts w:ascii="Lato" w:hAnsi="Lato" w:cs="Arial"/>
                <w:sz w:val="22"/>
                <w:szCs w:val="22"/>
              </w:rPr>
              <w:t xml:space="preserve">..and much more. </w:t>
            </w:r>
          </w:p>
          <w:p w:rsidR="007C6543" w:rsidRPr="002D2F46" w:rsidRDefault="007C6543" w:rsidP="007C6543">
            <w:pPr>
              <w:rPr>
                <w:rFonts w:ascii="Lato" w:hAnsi="Lato" w:cs="Arial"/>
                <w:sz w:val="22"/>
                <w:szCs w:val="22"/>
              </w:rPr>
            </w:pPr>
          </w:p>
          <w:p w:rsidR="00550322" w:rsidRPr="002D2F46" w:rsidRDefault="007C6543" w:rsidP="003A6D32">
            <w:pPr>
              <w:rPr>
                <w:rFonts w:ascii="Lato" w:hAnsi="Lato" w:cs="Arial"/>
                <w:sz w:val="22"/>
                <w:szCs w:val="22"/>
              </w:rPr>
            </w:pPr>
            <w:r w:rsidRPr="002D2F46">
              <w:rPr>
                <w:rFonts w:ascii="Lato" w:hAnsi="Lato" w:cs="Arial"/>
                <w:sz w:val="22"/>
                <w:szCs w:val="22"/>
              </w:rPr>
              <w:t xml:space="preserve">The course will be a </w:t>
            </w:r>
            <w:r w:rsidR="003A6D32" w:rsidRPr="002D2F46">
              <w:rPr>
                <w:rFonts w:ascii="Lato" w:hAnsi="Lato" w:cs="Arial"/>
                <w:sz w:val="22"/>
                <w:szCs w:val="22"/>
              </w:rPr>
              <w:t>combination of work in the classroom as well as out on the reserve at Woods Mill.</w:t>
            </w:r>
            <w:r w:rsidR="00D6322B" w:rsidRPr="002D2F46">
              <w:rPr>
                <w:rFonts w:ascii="Lato" w:hAnsi="Lato" w:cs="Arial"/>
                <w:sz w:val="22"/>
                <w:szCs w:val="22"/>
              </w:rPr>
              <w:t xml:space="preserve"> Useful for wildlife photographers or those who just want to quietly observe British animals at close quarters.</w:t>
            </w:r>
          </w:p>
          <w:p w:rsidR="007C6543" w:rsidRPr="002D2F46" w:rsidRDefault="007C6543" w:rsidP="003A6D32">
            <w:pPr>
              <w:rPr>
                <w:rFonts w:ascii="Lato" w:hAnsi="Lato" w:cs="Arial"/>
                <w:sz w:val="22"/>
                <w:szCs w:val="22"/>
              </w:rPr>
            </w:pPr>
          </w:p>
          <w:p w:rsidR="00550322" w:rsidRPr="002D2F46" w:rsidRDefault="007C6543" w:rsidP="005B2024">
            <w:pPr>
              <w:rPr>
                <w:rFonts w:ascii="Lato" w:hAnsi="Lato" w:cs="Arial"/>
                <w:sz w:val="22"/>
                <w:szCs w:val="22"/>
              </w:rPr>
            </w:pPr>
            <w:r w:rsidRPr="002D2F46">
              <w:rPr>
                <w:rFonts w:ascii="Lato" w:hAnsi="Lato" w:cs="Arial"/>
                <w:sz w:val="22"/>
                <w:szCs w:val="22"/>
              </w:rPr>
              <w:t>Not suitable for children aged 14 and under</w:t>
            </w:r>
          </w:p>
          <w:p w:rsidR="00550322" w:rsidRPr="002D2F46" w:rsidRDefault="00550322" w:rsidP="005B2024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F45F36" w:rsidRPr="002D2F46" w:rsidTr="00313DEA">
        <w:tc>
          <w:tcPr>
            <w:tcW w:w="4046" w:type="dxa"/>
          </w:tcPr>
          <w:p w:rsidR="00F45F36" w:rsidRPr="002D2F46" w:rsidRDefault="00D22635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2D2F46">
              <w:rPr>
                <w:rFonts w:ascii="Lato" w:hAnsi="Lato" w:cs="Arial"/>
                <w:b/>
                <w:sz w:val="22"/>
                <w:szCs w:val="22"/>
              </w:rPr>
              <w:t xml:space="preserve">Meeting point / </w:t>
            </w:r>
            <w:r w:rsidR="00F45F36" w:rsidRPr="002D2F46">
              <w:rPr>
                <w:rFonts w:ascii="Lato" w:hAnsi="Lato" w:cs="Arial"/>
                <w:b/>
                <w:sz w:val="22"/>
                <w:szCs w:val="22"/>
              </w:rPr>
              <w:t>Venue</w:t>
            </w:r>
            <w:r w:rsidR="00183C57" w:rsidRPr="002D2F46">
              <w:rPr>
                <w:rFonts w:ascii="Lato" w:hAnsi="Lato" w:cs="Arial"/>
                <w:b/>
                <w:sz w:val="22"/>
                <w:szCs w:val="22"/>
              </w:rPr>
              <w:t xml:space="preserve"> address</w:t>
            </w:r>
            <w:r w:rsidR="00F45F36" w:rsidRPr="002D2F46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  <w:p w:rsidR="00F45F36" w:rsidRPr="002D2F46" w:rsidRDefault="00F45F36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45F36" w:rsidRPr="002D2F46" w:rsidRDefault="003A6D32" w:rsidP="005337C3">
            <w:pPr>
              <w:tabs>
                <w:tab w:val="left" w:pos="1800"/>
              </w:tabs>
              <w:rPr>
                <w:rFonts w:ascii="Lato" w:hAnsi="Lato" w:cs="Arial"/>
                <w:sz w:val="22"/>
                <w:szCs w:val="22"/>
              </w:rPr>
            </w:pPr>
            <w:r w:rsidRPr="002D2F46">
              <w:rPr>
                <w:rFonts w:ascii="Lato" w:hAnsi="Lato" w:cs="Arial"/>
                <w:sz w:val="22"/>
                <w:szCs w:val="22"/>
              </w:rPr>
              <w:t>Classroom, Woods Mill. BN5 9SD</w:t>
            </w:r>
          </w:p>
        </w:tc>
      </w:tr>
      <w:tr w:rsidR="00F45F36" w:rsidRPr="002D2F46" w:rsidTr="00313DEA">
        <w:tc>
          <w:tcPr>
            <w:tcW w:w="4046" w:type="dxa"/>
          </w:tcPr>
          <w:p w:rsidR="00F45F36" w:rsidRPr="002D2F46" w:rsidRDefault="00F45F36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2D2F46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2D2F46">
              <w:rPr>
                <w:rFonts w:ascii="Lato" w:hAnsi="Lato" w:cs="Arial"/>
                <w:b/>
                <w:sz w:val="22"/>
                <w:szCs w:val="22"/>
              </w:rPr>
              <w:t xml:space="preserve"> sites to be visited:</w:t>
            </w:r>
          </w:p>
          <w:p w:rsidR="00F45F36" w:rsidRPr="002D2F46" w:rsidRDefault="00F45F36" w:rsidP="002D2F46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45F36" w:rsidRPr="002D2F46" w:rsidRDefault="003A6D32" w:rsidP="00B93895">
            <w:pPr>
              <w:rPr>
                <w:rFonts w:ascii="Lato" w:hAnsi="Lato" w:cs="Arial"/>
                <w:sz w:val="22"/>
                <w:szCs w:val="22"/>
              </w:rPr>
            </w:pPr>
            <w:r w:rsidRPr="002D2F46">
              <w:rPr>
                <w:rFonts w:ascii="Lato" w:hAnsi="Lato" w:cs="Arial"/>
                <w:sz w:val="22"/>
                <w:szCs w:val="22"/>
              </w:rPr>
              <w:t>Woods Mill</w:t>
            </w:r>
          </w:p>
        </w:tc>
      </w:tr>
      <w:tr w:rsidR="0014150B" w:rsidRPr="002D2F46" w:rsidTr="00313DEA">
        <w:tc>
          <w:tcPr>
            <w:tcW w:w="4046" w:type="dxa"/>
          </w:tcPr>
          <w:p w:rsidR="0014150B" w:rsidRPr="002D2F46" w:rsidRDefault="0014150B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2D2F46">
              <w:rPr>
                <w:rFonts w:ascii="Lato" w:hAnsi="Lato" w:cs="Arial"/>
                <w:b/>
                <w:sz w:val="22"/>
                <w:szCs w:val="22"/>
              </w:rPr>
              <w:t>What to bring:</w:t>
            </w:r>
          </w:p>
          <w:p w:rsidR="0014150B" w:rsidRPr="002D2F46" w:rsidRDefault="0014150B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4150B" w:rsidRPr="002D2F46" w:rsidRDefault="003A6D32" w:rsidP="003A6D32">
            <w:pPr>
              <w:rPr>
                <w:rFonts w:ascii="Lato" w:hAnsi="Lato" w:cs="Arial"/>
                <w:sz w:val="22"/>
                <w:szCs w:val="22"/>
              </w:rPr>
            </w:pPr>
            <w:r w:rsidRPr="002D2F46">
              <w:rPr>
                <w:rFonts w:ascii="Lato" w:hAnsi="Lato" w:cs="Arial"/>
                <w:sz w:val="22"/>
                <w:szCs w:val="22"/>
              </w:rPr>
              <w:t>Wear suitable clothing and footwear for the weather conditions.</w:t>
            </w:r>
          </w:p>
        </w:tc>
      </w:tr>
      <w:tr w:rsidR="0014150B" w:rsidRPr="002D2F46" w:rsidTr="00313DEA">
        <w:tc>
          <w:tcPr>
            <w:tcW w:w="4046" w:type="dxa"/>
          </w:tcPr>
          <w:p w:rsidR="0014150B" w:rsidRPr="002D2F46" w:rsidRDefault="0014150B" w:rsidP="003C1649">
            <w:pPr>
              <w:rPr>
                <w:rFonts w:ascii="Lato" w:hAnsi="Lato" w:cs="Arial"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2D2F46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2D2F46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WField" w:val="PACODE"/>
                <w:attr w:name="DField" w:val="PACODE"/>
                <w:attr w:name="Value" w:val="'INFO'"/>
                <w:attr w:name="User" w:val="1"/>
              </w:smartTagPr>
              <w:r w:rsidRPr="002D2F46">
                <w:rPr>
                  <w:rFonts w:ascii="Lato" w:hAnsi="Lato" w:cs="Arial"/>
                  <w:b/>
                  <w:sz w:val="22"/>
                  <w:szCs w:val="22"/>
                </w:rPr>
                <w:t>Info</w:t>
              </w:r>
            </w:smartTag>
            <w:r w:rsidRPr="002D2F46">
              <w:rPr>
                <w:rFonts w:ascii="Lato" w:hAnsi="Lato" w:cs="Arial"/>
                <w:b/>
                <w:sz w:val="22"/>
                <w:szCs w:val="22"/>
              </w:rPr>
              <w:t>rmation:</w:t>
            </w:r>
            <w:r w:rsidR="00287B15" w:rsidRPr="002D2F46">
              <w:rPr>
                <w:rFonts w:ascii="Lato" w:hAnsi="Lato" w:cs="Arial"/>
                <w:b/>
                <w:sz w:val="22"/>
                <w:szCs w:val="22"/>
              </w:rPr>
              <w:t xml:space="preserve">  </w:t>
            </w:r>
          </w:p>
          <w:p w:rsidR="0014150B" w:rsidRPr="002D2F46" w:rsidRDefault="0014150B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4150B" w:rsidRDefault="003A6D32" w:rsidP="00183C57">
            <w:pPr>
              <w:rPr>
                <w:rFonts w:ascii="Lato" w:hAnsi="Lato" w:cs="Arial"/>
                <w:sz w:val="22"/>
                <w:szCs w:val="22"/>
              </w:rPr>
            </w:pPr>
            <w:r w:rsidRPr="002D2F46">
              <w:rPr>
                <w:rFonts w:ascii="Lato" w:hAnsi="Lato" w:cs="Arial"/>
                <w:sz w:val="22"/>
                <w:szCs w:val="22"/>
              </w:rPr>
              <w:t>Tea &amp; coffee provided</w:t>
            </w:r>
          </w:p>
          <w:p w:rsidR="00C378A4" w:rsidRDefault="00C378A4" w:rsidP="00C378A4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Please may we ask that you take all packed lunch waste home with you.</w:t>
            </w:r>
          </w:p>
          <w:p w:rsidR="00C378A4" w:rsidRPr="002D2F46" w:rsidRDefault="00C378A4" w:rsidP="00183C57">
            <w:pPr>
              <w:rPr>
                <w:rFonts w:ascii="Lato" w:hAnsi="Lato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4150B" w:rsidRPr="002D2F46" w:rsidTr="00313DEA">
        <w:tc>
          <w:tcPr>
            <w:tcW w:w="4046" w:type="dxa"/>
          </w:tcPr>
          <w:p w:rsidR="002D2F46" w:rsidRPr="002D2F46" w:rsidRDefault="0014150B" w:rsidP="002D2F46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2D2F46">
              <w:rPr>
                <w:rFonts w:ascii="Lato" w:hAnsi="Lato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2D2F46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2D2F46">
              <w:rPr>
                <w:rFonts w:ascii="Lato" w:hAnsi="Lato" w:cs="Arial"/>
                <w:b/>
                <w:sz w:val="22"/>
                <w:szCs w:val="22"/>
              </w:rPr>
              <w:t xml:space="preserve">sport:  </w:t>
            </w:r>
          </w:p>
          <w:p w:rsidR="0014150B" w:rsidRPr="002D2F46" w:rsidRDefault="0014150B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A6D32" w:rsidRPr="002D2F46" w:rsidRDefault="003A6D32" w:rsidP="003A6D32">
            <w:pPr>
              <w:rPr>
                <w:rFonts w:ascii="Lato" w:hAnsi="Lato" w:cs="Arial"/>
                <w:sz w:val="22"/>
                <w:szCs w:val="22"/>
              </w:rPr>
            </w:pPr>
            <w:r w:rsidRPr="002D2F46">
              <w:rPr>
                <w:rFonts w:ascii="Lato" w:hAnsi="Lato" w:cs="Arial"/>
                <w:sz w:val="22"/>
                <w:szCs w:val="22"/>
              </w:rPr>
              <w:t xml:space="preserve">Compass Bus 100 Burgess Hill-Pulborough stops outside Woods Mill Monday – Saturday.  No Sunday Service. Visit </w:t>
            </w:r>
          </w:p>
          <w:p w:rsidR="0014150B" w:rsidRPr="002D2F46" w:rsidRDefault="003A6D32" w:rsidP="003A6D32">
            <w:pPr>
              <w:rPr>
                <w:rFonts w:ascii="Lato" w:hAnsi="Lato" w:cs="Arial"/>
                <w:sz w:val="22"/>
                <w:szCs w:val="22"/>
              </w:rPr>
            </w:pPr>
            <w:r w:rsidRPr="002D2F46">
              <w:rPr>
                <w:rFonts w:ascii="Lato" w:hAnsi="Lato" w:cs="Arial"/>
                <w:sz w:val="22"/>
                <w:szCs w:val="22"/>
              </w:rPr>
              <w:t>http://www.compass-travel.co.uk for timetable.</w:t>
            </w:r>
          </w:p>
          <w:p w:rsidR="0014150B" w:rsidRPr="002D2F46" w:rsidRDefault="0014150B" w:rsidP="00BD245B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4150B" w:rsidRPr="002D2F46" w:rsidTr="00313DEA">
        <w:tc>
          <w:tcPr>
            <w:tcW w:w="4046" w:type="dxa"/>
          </w:tcPr>
          <w:p w:rsidR="0014150B" w:rsidRPr="002D2F46" w:rsidRDefault="0014150B" w:rsidP="002D2F46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2D2F46">
              <w:rPr>
                <w:rFonts w:ascii="Lato" w:hAnsi="Lato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364" w:type="dxa"/>
            <w:gridSpan w:val="3"/>
          </w:tcPr>
          <w:p w:rsidR="00550322" w:rsidRDefault="003A6D32" w:rsidP="003A6D32">
            <w:pPr>
              <w:rPr>
                <w:rFonts w:ascii="Lato" w:hAnsi="Lato" w:cs="Arial"/>
                <w:sz w:val="22"/>
                <w:szCs w:val="22"/>
              </w:rPr>
            </w:pPr>
            <w:r w:rsidRPr="002D2F46">
              <w:rPr>
                <w:rFonts w:ascii="Lato" w:hAnsi="Lato" w:cs="Arial"/>
                <w:sz w:val="22"/>
                <w:szCs w:val="22"/>
              </w:rPr>
              <w:t>Easy walking.  Can be muddy after rain.</w:t>
            </w:r>
          </w:p>
          <w:p w:rsidR="002D2F46" w:rsidRPr="002D2F46" w:rsidRDefault="002D2F46" w:rsidP="003A6D32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383499" w:rsidRPr="002D2F46" w:rsidRDefault="009000F8" w:rsidP="009000F8">
      <w:pPr>
        <w:jc w:val="center"/>
        <w:rPr>
          <w:rFonts w:ascii="Lato" w:hAnsi="Lato" w:cs="Arial"/>
          <w:b/>
          <w:sz w:val="8"/>
          <w:szCs w:val="8"/>
        </w:rPr>
      </w:pPr>
      <w:r w:rsidRPr="002D2F46">
        <w:rPr>
          <w:rFonts w:ascii="Lato" w:hAnsi="Lato" w:cs="Arial"/>
          <w:b/>
          <w:sz w:val="8"/>
          <w:szCs w:val="8"/>
        </w:rPr>
        <w:t xml:space="preserve"> </w:t>
      </w:r>
    </w:p>
    <w:p w:rsidR="002D2F46" w:rsidRPr="002D2F46" w:rsidRDefault="002D2F46" w:rsidP="009000F8">
      <w:pPr>
        <w:jc w:val="center"/>
        <w:rPr>
          <w:rFonts w:ascii="Lato" w:hAnsi="Lato" w:cs="Arial"/>
          <w:b/>
          <w:color w:val="0000FF"/>
          <w:sz w:val="16"/>
          <w:szCs w:val="16"/>
        </w:rPr>
      </w:pPr>
    </w:p>
    <w:sectPr w:rsidR="002D2F46" w:rsidRPr="002D2F46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47D" w:rsidRDefault="0040247D">
      <w:r>
        <w:separator/>
      </w:r>
    </w:p>
  </w:endnote>
  <w:endnote w:type="continuationSeparator" w:id="0">
    <w:p w:rsidR="0040247D" w:rsidRDefault="0040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47D" w:rsidRDefault="0040247D">
      <w:r>
        <w:separator/>
      </w:r>
    </w:p>
  </w:footnote>
  <w:footnote w:type="continuationSeparator" w:id="0">
    <w:p w:rsidR="0040247D" w:rsidRDefault="00402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11B14"/>
    <w:rsid w:val="00023F0A"/>
    <w:rsid w:val="00042F63"/>
    <w:rsid w:val="000E5BEF"/>
    <w:rsid w:val="000F3FDA"/>
    <w:rsid w:val="000F509F"/>
    <w:rsid w:val="001213C9"/>
    <w:rsid w:val="001226FD"/>
    <w:rsid w:val="0014150B"/>
    <w:rsid w:val="00167B3D"/>
    <w:rsid w:val="00183C57"/>
    <w:rsid w:val="001F4CE0"/>
    <w:rsid w:val="001F5F0B"/>
    <w:rsid w:val="0021232F"/>
    <w:rsid w:val="00222DE7"/>
    <w:rsid w:val="00252E3D"/>
    <w:rsid w:val="00287B15"/>
    <w:rsid w:val="002D2F46"/>
    <w:rsid w:val="002F1433"/>
    <w:rsid w:val="0030369A"/>
    <w:rsid w:val="003115E3"/>
    <w:rsid w:val="00313DEA"/>
    <w:rsid w:val="00324576"/>
    <w:rsid w:val="00376B5E"/>
    <w:rsid w:val="00383499"/>
    <w:rsid w:val="003A6D32"/>
    <w:rsid w:val="003C1649"/>
    <w:rsid w:val="0040247D"/>
    <w:rsid w:val="00425E2E"/>
    <w:rsid w:val="004421EA"/>
    <w:rsid w:val="00454BD1"/>
    <w:rsid w:val="004B0373"/>
    <w:rsid w:val="004E4DDB"/>
    <w:rsid w:val="005163C6"/>
    <w:rsid w:val="005337C3"/>
    <w:rsid w:val="005347AF"/>
    <w:rsid w:val="0054334B"/>
    <w:rsid w:val="00550322"/>
    <w:rsid w:val="005870BE"/>
    <w:rsid w:val="00592FB8"/>
    <w:rsid w:val="005A7A1A"/>
    <w:rsid w:val="005B2024"/>
    <w:rsid w:val="005E219D"/>
    <w:rsid w:val="00602ECC"/>
    <w:rsid w:val="006B24B4"/>
    <w:rsid w:val="006C75E8"/>
    <w:rsid w:val="006E1D03"/>
    <w:rsid w:val="0071268B"/>
    <w:rsid w:val="007C6543"/>
    <w:rsid w:val="007F0613"/>
    <w:rsid w:val="00813591"/>
    <w:rsid w:val="00862989"/>
    <w:rsid w:val="00865E21"/>
    <w:rsid w:val="00893732"/>
    <w:rsid w:val="009000F8"/>
    <w:rsid w:val="00941A9F"/>
    <w:rsid w:val="00956ADB"/>
    <w:rsid w:val="009712F0"/>
    <w:rsid w:val="009D1023"/>
    <w:rsid w:val="00AA1777"/>
    <w:rsid w:val="00AF15E9"/>
    <w:rsid w:val="00B93895"/>
    <w:rsid w:val="00BB16B7"/>
    <w:rsid w:val="00BC57A2"/>
    <w:rsid w:val="00BD245B"/>
    <w:rsid w:val="00C378A4"/>
    <w:rsid w:val="00C52EB6"/>
    <w:rsid w:val="00CB6F83"/>
    <w:rsid w:val="00CD0E68"/>
    <w:rsid w:val="00CF3DC6"/>
    <w:rsid w:val="00D22635"/>
    <w:rsid w:val="00D6322B"/>
    <w:rsid w:val="00D64595"/>
    <w:rsid w:val="00DA3C4D"/>
    <w:rsid w:val="00DB1B01"/>
    <w:rsid w:val="00DB4D34"/>
    <w:rsid w:val="00DC3DDF"/>
    <w:rsid w:val="00E5200C"/>
    <w:rsid w:val="00E62608"/>
    <w:rsid w:val="00EB764B"/>
    <w:rsid w:val="00ED4BFB"/>
    <w:rsid w:val="00F03905"/>
    <w:rsid w:val="00F05E58"/>
    <w:rsid w:val="00F328CE"/>
    <w:rsid w:val="00F45F36"/>
    <w:rsid w:val="00FB1E52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4"/>
  <w:smartTagType w:namespaceuri="schemas-accessaccounts-com/lookup" w:name="T10"/>
  <w:shapeDefaults>
    <o:shapedefaults v:ext="edit" spidmax="1026"/>
    <o:shapelayout v:ext="edit">
      <o:idmap v:ext="edit" data="1"/>
    </o:shapelayout>
  </w:shapeDefaults>
  <w:decimalSymbol w:val="."/>
  <w:listSeparator w:val=","/>
  <w14:docId w14:val="70789A14"/>
  <w15:chartTrackingRefBased/>
  <w15:docId w15:val="{1BAAD342-3C08-46CD-B75D-B3651CA1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A0DC7E2F.dotm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3</cp:revision>
  <cp:lastPrinted>2019-10-07T11:38:00Z</cp:lastPrinted>
  <dcterms:created xsi:type="dcterms:W3CDTF">2019-10-31T11:41:00Z</dcterms:created>
  <dcterms:modified xsi:type="dcterms:W3CDTF">2020-02-14T12:11:00Z</dcterms:modified>
</cp:coreProperties>
</file>