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E1" w:rsidRPr="00B623A8" w:rsidRDefault="00122482" w:rsidP="00EA4ED1">
      <w:pPr>
        <w:rPr>
          <w:rFonts w:ascii="Arial" w:hAnsi="Arial" w:cs="Arial"/>
          <w:b/>
          <w:sz w:val="28"/>
          <w:szCs w:val="28"/>
          <w:u w:val="single"/>
        </w:rPr>
      </w:pPr>
      <w:r w:rsidRPr="00B623A8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-235585</wp:posOffset>
                </wp:positionV>
                <wp:extent cx="2112645" cy="869315"/>
                <wp:effectExtent l="0" t="0" r="381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D1" w:rsidRDefault="00122482" w:rsidP="00EA4E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7860" cy="77724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860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-18.55pt;width:166.35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" stroked="f">
                <v:textbox style="mso-fit-shape-to-text:t">
                  <w:txbxContent>
                    <w:p w:rsidR="00EA4ED1" w:rsidRDefault="00122482" w:rsidP="00EA4E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7860" cy="77724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860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5409" w:rsidRDefault="00F85409" w:rsidP="00EA4ED1">
      <w:pPr>
        <w:rPr>
          <w:rFonts w:ascii="Arial" w:hAnsi="Arial" w:cs="Arial"/>
          <w:b/>
          <w:sz w:val="28"/>
          <w:szCs w:val="28"/>
        </w:rPr>
      </w:pPr>
      <w:r w:rsidRPr="0030369A">
        <w:rPr>
          <w:rFonts w:ascii="Arial" w:hAnsi="Arial" w:cs="Arial"/>
          <w:b/>
          <w:u w:val="single"/>
        </w:rPr>
        <w:t xml:space="preserve">COURSE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Pr="0030369A">
          <w:rPr>
            <w:rFonts w:ascii="Arial" w:hAnsi="Arial" w:cs="Arial"/>
            <w:b/>
            <w:u w:val="single"/>
          </w:rPr>
          <w:t>INFO</w:t>
        </w:r>
      </w:smartTag>
      <w:r w:rsidRPr="0030369A">
        <w:rPr>
          <w:rFonts w:ascii="Arial" w:hAnsi="Arial" w:cs="Arial"/>
          <w:b/>
          <w:u w:val="single"/>
        </w:rPr>
        <w:t>RMATION SHEET</w:t>
      </w:r>
    </w:p>
    <w:p w:rsidR="00F85409" w:rsidRDefault="00F85409" w:rsidP="00F85409">
      <w:pPr>
        <w:jc w:val="center"/>
        <w:rPr>
          <w:rFonts w:ascii="Arial" w:hAnsi="Arial" w:cs="Arial"/>
        </w:rPr>
      </w:pPr>
    </w:p>
    <w:p w:rsidR="00434C87" w:rsidRDefault="00434C87" w:rsidP="00F85409">
      <w:pPr>
        <w:jc w:val="center"/>
        <w:rPr>
          <w:rFonts w:ascii="Arial" w:hAnsi="Arial" w:cs="Arial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356"/>
        <w:gridCol w:w="1621"/>
        <w:gridCol w:w="3529"/>
      </w:tblGrid>
      <w:tr w:rsidR="00F85409" w:rsidRPr="00F85409" w:rsidTr="009D64E6">
        <w:tc>
          <w:tcPr>
            <w:tcW w:w="6881" w:type="dxa"/>
            <w:gridSpan w:val="3"/>
            <w:shd w:val="clear" w:color="auto" w:fill="auto"/>
          </w:tcPr>
          <w:p w:rsidR="00F85409" w:rsidRPr="00F85409" w:rsidRDefault="00F85409" w:rsidP="009D64E6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9D64E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85409">
              <w:rPr>
                <w:rFonts w:ascii="Arial" w:hAnsi="Arial" w:cs="Arial"/>
                <w:sz w:val="22"/>
                <w:szCs w:val="22"/>
              </w:rPr>
              <w:t>An Evening with Nightingales</w:t>
            </w:r>
          </w:p>
        </w:tc>
        <w:tc>
          <w:tcPr>
            <w:tcW w:w="3529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 xml:space="preserve">Day/Date/Year:  </w:t>
            </w:r>
          </w:p>
          <w:p w:rsidR="00F85409" w:rsidRDefault="00E64150" w:rsidP="00817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20</w:t>
            </w:r>
            <w:bookmarkStart w:id="0" w:name="_GoBack"/>
            <w:bookmarkEnd w:id="0"/>
            <w:r w:rsidR="00F85409" w:rsidRPr="00F85409">
              <w:rPr>
                <w:rFonts w:ascii="Arial" w:hAnsi="Arial" w:cs="Arial"/>
                <w:sz w:val="22"/>
                <w:szCs w:val="22"/>
              </w:rPr>
              <w:t xml:space="preserve"> May 201</w:t>
            </w:r>
            <w:r w:rsidR="00705111">
              <w:rPr>
                <w:rFonts w:ascii="Arial" w:hAnsi="Arial" w:cs="Arial"/>
                <w:sz w:val="22"/>
                <w:szCs w:val="22"/>
              </w:rPr>
              <w:t>9</w:t>
            </w:r>
            <w:r w:rsidR="00F85409" w:rsidRPr="00F854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5409" w:rsidRPr="00F85409" w:rsidRDefault="00F85409" w:rsidP="00434C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409" w:rsidRPr="00F85409" w:rsidTr="00F85409">
        <w:tc>
          <w:tcPr>
            <w:tcW w:w="5260" w:type="dxa"/>
            <w:gridSpan w:val="2"/>
            <w:shd w:val="clear" w:color="auto" w:fill="auto"/>
          </w:tcPr>
          <w:p w:rsidR="00F85409" w:rsidRPr="00F85409" w:rsidRDefault="009D64E6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B623A8">
              <w:rPr>
                <w:rFonts w:ascii="Arial" w:hAnsi="Arial" w:cs="Arial"/>
                <w:sz w:val="22"/>
                <w:szCs w:val="22"/>
              </w:rPr>
              <w:t xml:space="preserve"> 7.30pm</w:t>
            </w:r>
          </w:p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0" w:type="dxa"/>
            <w:gridSpan w:val="2"/>
            <w:shd w:val="clear" w:color="auto" w:fill="auto"/>
          </w:tcPr>
          <w:p w:rsidR="00F85409" w:rsidRPr="00F85409" w:rsidRDefault="00F85409" w:rsidP="00B623A8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 xml:space="preserve">Finish Time: </w:t>
            </w:r>
            <w:r w:rsidR="00B623A8">
              <w:rPr>
                <w:rFonts w:ascii="Arial" w:hAnsi="Arial" w:cs="Arial"/>
                <w:sz w:val="22"/>
                <w:szCs w:val="22"/>
              </w:rPr>
              <w:t xml:space="preserve">  10pm</w:t>
            </w:r>
            <w:r w:rsidRPr="00F85409">
              <w:rPr>
                <w:rFonts w:ascii="Arial" w:hAnsi="Arial" w:cs="Arial"/>
                <w:sz w:val="22"/>
                <w:szCs w:val="22"/>
              </w:rPr>
              <w:t xml:space="preserve"> approximately</w:t>
            </w: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Mike Russell</w:t>
            </w: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urn:schemas-microsoft-com:office:smarttags" w:element="country-region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F85409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F85409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F85409" w:rsidRPr="00F85409" w:rsidRDefault="00F85409" w:rsidP="00EA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85409" w:rsidRPr="00F070E1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070E1">
              <w:rPr>
                <w:rFonts w:ascii="Arial" w:hAnsi="Arial" w:cs="Arial"/>
                <w:sz w:val="22"/>
                <w:szCs w:val="22"/>
              </w:rPr>
              <w:t xml:space="preserve">The evening will start in the classroom where you will get a chance to hear about the life cycle of the nightingale and </w:t>
            </w:r>
          </w:p>
          <w:p w:rsidR="00F85409" w:rsidRDefault="00F86D0D" w:rsidP="00817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85409" w:rsidRPr="00F070E1">
              <w:rPr>
                <w:rFonts w:ascii="Arial" w:hAnsi="Arial" w:cs="Arial"/>
                <w:sz w:val="22"/>
                <w:szCs w:val="22"/>
              </w:rPr>
              <w:t>here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5409" w:rsidRPr="00F070E1">
              <w:rPr>
                <w:rFonts w:ascii="Arial" w:hAnsi="Arial" w:cs="Arial"/>
                <w:sz w:val="22"/>
                <w:szCs w:val="22"/>
              </w:rPr>
              <w:t>will be a chance to listen to historical nightingale recordings.</w:t>
            </w:r>
            <w:r w:rsidR="00B623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23A8" w:rsidRPr="00F070E1" w:rsidRDefault="00B623A8" w:rsidP="00817A86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409" w:rsidRPr="00F070E1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070E1">
              <w:rPr>
                <w:rFonts w:ascii="Arial" w:hAnsi="Arial" w:cs="Arial"/>
                <w:sz w:val="22"/>
                <w:szCs w:val="22"/>
              </w:rPr>
              <w:t xml:space="preserve">After the indoor session we will go out onto the reserve to hopefully hear nightingales. </w:t>
            </w:r>
          </w:p>
          <w:p w:rsidR="00F85409" w:rsidRPr="00F070E1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434C87">
              <w:rPr>
                <w:rFonts w:ascii="Arial" w:hAnsi="Arial" w:cs="Arial"/>
                <w:sz w:val="22"/>
                <w:szCs w:val="22"/>
              </w:rPr>
              <w:t>During the talk you will learn about:</w:t>
            </w:r>
          </w:p>
          <w:p w:rsidR="00434C87" w:rsidRPr="00434C87" w:rsidRDefault="00434C87" w:rsidP="00817A86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409" w:rsidRPr="00434C87" w:rsidRDefault="00F85409" w:rsidP="00F8540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34C87">
              <w:rPr>
                <w:rFonts w:ascii="Arial" w:hAnsi="Arial" w:cs="Arial"/>
                <w:sz w:val="22"/>
                <w:szCs w:val="22"/>
              </w:rPr>
              <w:t>Where they breed, what they eat</w:t>
            </w:r>
          </w:p>
          <w:p w:rsidR="00F85409" w:rsidRPr="00434C87" w:rsidRDefault="00F85409" w:rsidP="00F8540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34C87">
              <w:rPr>
                <w:rFonts w:ascii="Arial" w:hAnsi="Arial" w:cs="Arial"/>
                <w:sz w:val="22"/>
                <w:szCs w:val="22"/>
              </w:rPr>
              <w:t>Where they go in winter</w:t>
            </w:r>
          </w:p>
          <w:p w:rsidR="00F85409" w:rsidRPr="00434C87" w:rsidRDefault="00F85409" w:rsidP="00F8540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34C87">
              <w:rPr>
                <w:rFonts w:ascii="Arial" w:hAnsi="Arial" w:cs="Arial"/>
                <w:sz w:val="22"/>
                <w:szCs w:val="22"/>
              </w:rPr>
              <w:t>Habitat requirements</w:t>
            </w:r>
          </w:p>
          <w:p w:rsidR="00F85409" w:rsidRPr="00434C87" w:rsidRDefault="00F85409" w:rsidP="00F8540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34C87">
              <w:rPr>
                <w:rFonts w:ascii="Arial" w:hAnsi="Arial" w:cs="Arial"/>
                <w:sz w:val="22"/>
                <w:szCs w:val="22"/>
              </w:rPr>
              <w:t>How they are doing in the 21</w:t>
            </w:r>
            <w:r w:rsidRPr="00434C87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34C87">
              <w:rPr>
                <w:rFonts w:ascii="Arial" w:hAnsi="Arial" w:cs="Arial"/>
                <w:sz w:val="22"/>
                <w:szCs w:val="22"/>
              </w:rPr>
              <w:t xml:space="preserve"> century</w:t>
            </w:r>
          </w:p>
          <w:p w:rsidR="00F85409" w:rsidRPr="00434C87" w:rsidRDefault="00F85409" w:rsidP="00F8540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34C87">
              <w:rPr>
                <w:rFonts w:ascii="Arial" w:hAnsi="Arial" w:cs="Arial"/>
                <w:sz w:val="22"/>
                <w:szCs w:val="22"/>
              </w:rPr>
              <w:t>Nightingales and their influence on the Arts</w:t>
            </w:r>
          </w:p>
          <w:p w:rsidR="00F85409" w:rsidRPr="00F070E1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409" w:rsidRPr="00F070E1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070E1">
              <w:rPr>
                <w:rFonts w:ascii="Arial" w:hAnsi="Arial" w:cs="Arial"/>
                <w:sz w:val="22"/>
                <w:szCs w:val="22"/>
              </w:rPr>
              <w:t>No previous knowledge or skill required.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>Meeting point / Venue:</w:t>
            </w:r>
          </w:p>
          <w:p w:rsidR="00F85409" w:rsidRPr="00F85409" w:rsidRDefault="00F85409" w:rsidP="00EA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Classroom, Woods Mill, Henfield, West Sussex, BN5 9SD</w:t>
            </w:r>
            <w:r w:rsidR="00B623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ountry-region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F85409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F85409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F85409" w:rsidRPr="00F85409" w:rsidRDefault="00F85409" w:rsidP="00EA4E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85409" w:rsidRPr="00F85409" w:rsidRDefault="00EA4ED1" w:rsidP="00817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F070E1">
              <w:rPr>
                <w:rFonts w:ascii="Arial" w:hAnsi="Arial" w:cs="Arial"/>
                <w:sz w:val="22"/>
                <w:szCs w:val="22"/>
              </w:rPr>
              <w:t>/A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85409" w:rsidRPr="00F85409" w:rsidRDefault="00F85409" w:rsidP="00EA4ED1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Binoculars will be useful</w:t>
            </w:r>
          </w:p>
          <w:p w:rsidR="00F85409" w:rsidRPr="00F85409" w:rsidRDefault="00F85409" w:rsidP="00EA4ED1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Suitable clothing and footwear for an early spring evening</w:t>
            </w:r>
          </w:p>
          <w:p w:rsidR="00F85409" w:rsidRPr="00F85409" w:rsidRDefault="00F85409" w:rsidP="00EA4ED1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Insect repellent</w:t>
            </w:r>
          </w:p>
          <w:p w:rsidR="00F85409" w:rsidRPr="00F85409" w:rsidRDefault="00F85409" w:rsidP="00EA4ED1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Torch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ountry-region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F85409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F854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F85409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F85409">
              <w:rPr>
                <w:rFonts w:ascii="Arial" w:hAnsi="Arial" w:cs="Arial"/>
                <w:b/>
                <w:sz w:val="22"/>
                <w:szCs w:val="22"/>
              </w:rPr>
              <w:t>rmation:</w:t>
            </w:r>
          </w:p>
          <w:p w:rsidR="00F85409" w:rsidRPr="00F85409" w:rsidRDefault="00F85409" w:rsidP="00EA4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EA4ED1" w:rsidRDefault="00EA4ED1" w:rsidP="00817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c</w:t>
            </w:r>
            <w:r w:rsidR="00F85409" w:rsidRPr="00F85409">
              <w:rPr>
                <w:rFonts w:ascii="Arial" w:hAnsi="Arial" w:cs="Arial"/>
                <w:sz w:val="22"/>
                <w:szCs w:val="22"/>
              </w:rPr>
              <w:t xml:space="preserve">ar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85409" w:rsidRPr="00F85409">
              <w:rPr>
                <w:rFonts w:ascii="Arial" w:hAnsi="Arial" w:cs="Arial"/>
                <w:sz w:val="22"/>
                <w:szCs w:val="22"/>
              </w:rPr>
              <w:t xml:space="preserve">arking available. 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Toilets (including disabled) in the car park.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Classroom accessible for wheelchairs as is the reserve nature trail.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EA4ED1" w:rsidRPr="00F85409" w:rsidRDefault="00F85409" w:rsidP="00EA4E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urn:schemas-microsoft-com:office:smarttags" w:element="country-region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F85409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F85409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>No public transport to Woods Mill in the evening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09" w:rsidRPr="00F85409" w:rsidTr="00F85409">
        <w:tc>
          <w:tcPr>
            <w:tcW w:w="3904" w:type="dxa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409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  <w:p w:rsidR="00F85409" w:rsidRPr="00F85409" w:rsidRDefault="00F85409" w:rsidP="00817A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  <w:r w:rsidRPr="00F85409">
              <w:rPr>
                <w:rFonts w:ascii="Arial" w:hAnsi="Arial" w:cs="Arial"/>
                <w:sz w:val="22"/>
                <w:szCs w:val="22"/>
              </w:rPr>
              <w:t xml:space="preserve">We will be walking short distances on flat paths that might be muddy after rain. There are no stiles. </w:t>
            </w:r>
          </w:p>
          <w:p w:rsidR="00F85409" w:rsidRPr="00F85409" w:rsidRDefault="00F85409" w:rsidP="00817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409" w:rsidRPr="0030369A" w:rsidRDefault="00F85409" w:rsidP="00F85409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sectPr w:rsidR="00F85409" w:rsidRPr="0030369A" w:rsidSect="00817A86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7B" w:rsidRDefault="00A45D7B">
      <w:r>
        <w:separator/>
      </w:r>
    </w:p>
  </w:endnote>
  <w:endnote w:type="continuationSeparator" w:id="0">
    <w:p w:rsidR="00A45D7B" w:rsidRDefault="00A4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7B" w:rsidRDefault="00A45D7B">
      <w:r>
        <w:separator/>
      </w:r>
    </w:p>
  </w:footnote>
  <w:footnote w:type="continuationSeparator" w:id="0">
    <w:p w:rsidR="00A45D7B" w:rsidRDefault="00A4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DAA"/>
    <w:multiLevelType w:val="hybridMultilevel"/>
    <w:tmpl w:val="E95E6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0582"/>
    <w:multiLevelType w:val="hybridMultilevel"/>
    <w:tmpl w:val="1258F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9"/>
    <w:rsid w:val="000A7FFD"/>
    <w:rsid w:val="000D368E"/>
    <w:rsid w:val="000E1B58"/>
    <w:rsid w:val="00122482"/>
    <w:rsid w:val="0014349D"/>
    <w:rsid w:val="00183F0D"/>
    <w:rsid w:val="00240DF4"/>
    <w:rsid w:val="002D3340"/>
    <w:rsid w:val="00422852"/>
    <w:rsid w:val="00434C87"/>
    <w:rsid w:val="004929E5"/>
    <w:rsid w:val="006142FF"/>
    <w:rsid w:val="00705111"/>
    <w:rsid w:val="00817A86"/>
    <w:rsid w:val="0094172E"/>
    <w:rsid w:val="009D64E6"/>
    <w:rsid w:val="00A45D7B"/>
    <w:rsid w:val="00AE1D41"/>
    <w:rsid w:val="00B173F1"/>
    <w:rsid w:val="00B623A8"/>
    <w:rsid w:val="00C27780"/>
    <w:rsid w:val="00DD45B7"/>
    <w:rsid w:val="00E62365"/>
    <w:rsid w:val="00E64150"/>
    <w:rsid w:val="00EA4ED1"/>
    <w:rsid w:val="00F070E1"/>
    <w:rsid w:val="00F85409"/>
    <w:rsid w:val="00F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4C308B1A"/>
  <w15:chartTrackingRefBased/>
  <w15:docId w15:val="{6092C81A-CAEB-4EF1-A72E-71BA6741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4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4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5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40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FF7097EA.dotm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Mike</dc:creator>
  <cp:keywords/>
  <cp:lastModifiedBy>Dyer, Filma</cp:lastModifiedBy>
  <cp:revision>2</cp:revision>
  <cp:lastPrinted>2016-08-10T09:14:00Z</cp:lastPrinted>
  <dcterms:created xsi:type="dcterms:W3CDTF">2019-02-22T09:20:00Z</dcterms:created>
  <dcterms:modified xsi:type="dcterms:W3CDTF">2019-02-22T09:20:00Z</dcterms:modified>
</cp:coreProperties>
</file>