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Pr="00791AD8" w:rsidRDefault="004370C9" w:rsidP="00CB6F83">
      <w:pPr>
        <w:ind w:left="-284"/>
        <w:rPr>
          <w:rFonts w:ascii="Lato" w:hAnsi="Lato" w:cs="Arial"/>
          <w:b/>
          <w:sz w:val="28"/>
          <w:szCs w:val="28"/>
        </w:rPr>
      </w:pPr>
      <w:r w:rsidRPr="00791AD8">
        <w:rPr>
          <w:rFonts w:ascii="Lato" w:hAnsi="Lato"/>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-319405</wp:posOffset>
                </wp:positionV>
                <wp:extent cx="1938020" cy="806450"/>
                <wp:effectExtent l="381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25.15pt;width:152.6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" stroked="f">
                <v:textbox style="mso-fit-shape-to-text:t">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v:textbox>
              </v:shape>
            </w:pict>
          </mc:Fallback>
        </mc:AlternateContent>
      </w:r>
      <w:r w:rsidR="000F509F" w:rsidRPr="00791AD8">
        <w:rPr>
          <w:rFonts w:ascii="Lato" w:hAnsi="Lato" w:cs="Arial"/>
          <w:b/>
          <w:u w:val="single"/>
        </w:rPr>
        <w:t>COURSE</w:t>
      </w:r>
      <w:r w:rsidR="00383499" w:rsidRPr="00791AD8">
        <w:rPr>
          <w:rFonts w:ascii="Lato" w:hAnsi="Lato" w:cs="Arial"/>
          <w:b/>
          <w:u w:val="single"/>
        </w:rPr>
        <w:t xml:space="preserve"> </w:t>
      </w:r>
      <w:smartTag w:uri="schemas-accessaccounts-com/lookup" w:element="T10">
        <w:smartTagPr>
          <w:attr w:name="User" w:val="1"/>
          <w:attr w:name="Value" w:val="'INFO'"/>
          <w:attr w:name="DField" w:val="PACODE"/>
          <w:attr w:name="WField" w:val="PACODE"/>
        </w:smartTagPr>
        <w:r w:rsidR="009000F8" w:rsidRPr="00791AD8">
          <w:rPr>
            <w:rFonts w:ascii="Lato" w:hAnsi="Lato" w:cs="Arial"/>
            <w:b/>
            <w:u w:val="single"/>
          </w:rPr>
          <w:t>INFO</w:t>
        </w:r>
      </w:smartTag>
      <w:r w:rsidR="009000F8" w:rsidRPr="00791AD8">
        <w:rPr>
          <w:rFonts w:ascii="Lato" w:hAnsi="Lato" w:cs="Arial"/>
          <w:b/>
          <w:u w:val="single"/>
        </w:rPr>
        <w:t>RMATION</w:t>
      </w:r>
      <w:r w:rsidR="00550322" w:rsidRPr="00791AD8">
        <w:rPr>
          <w:rFonts w:ascii="Lato" w:hAnsi="Lato" w:cs="Arial"/>
          <w:b/>
          <w:u w:val="single"/>
        </w:rPr>
        <w:t xml:space="preserve"> SHEET</w:t>
      </w:r>
    </w:p>
    <w:p w:rsidR="00B30D5C" w:rsidRDefault="00B30D5C" w:rsidP="00CD0E68">
      <w:pPr>
        <w:jc w:val="center"/>
        <w:rPr>
          <w:rFonts w:ascii="Lato" w:hAnsi="Lato" w:cs="Arial"/>
          <w:b/>
          <w:sz w:val="18"/>
          <w:szCs w:val="18"/>
        </w:rPr>
      </w:pPr>
      <w:r>
        <w:rPr>
          <w:rFonts w:ascii="Lato" w:hAnsi="Lato" w:cs="Arial"/>
          <w:b/>
          <w:sz w:val="18"/>
          <w:szCs w:val="18"/>
        </w:rPr>
        <w:t xml:space="preserve"> </w:t>
      </w:r>
    </w:p>
    <w:p w:rsidR="00CD0E68" w:rsidRPr="00791AD8" w:rsidRDefault="000168B0" w:rsidP="00CD0E68">
      <w:pPr>
        <w:jc w:val="center"/>
        <w:rPr>
          <w:rFonts w:ascii="Lato" w:hAnsi="Lato" w:cs="Arial"/>
          <w:b/>
          <w:sz w:val="18"/>
          <w:szCs w:val="18"/>
        </w:rPr>
      </w:pPr>
      <w:r w:rsidRPr="00791AD8">
        <w:rPr>
          <w:rFonts w:ascii="Lato" w:hAnsi="Lato" w:cs="Arial"/>
          <w:b/>
          <w:sz w:val="18"/>
          <w:szCs w:val="18"/>
        </w:rPr>
        <w:t xml:space="preserve"> </w:t>
      </w:r>
    </w:p>
    <w:p w:rsidR="000168B0" w:rsidRPr="00B30D5C" w:rsidRDefault="000168B0" w:rsidP="00CD0E68">
      <w:pPr>
        <w:jc w:val="center"/>
        <w:rPr>
          <w:rFonts w:ascii="Lato" w:hAnsi="Lato" w:cs="Arial"/>
          <w:b/>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FD55EE" w:rsidRPr="00B30D5C" w:rsidTr="00CB6F83">
        <w:tc>
          <w:tcPr>
            <w:tcW w:w="7306" w:type="dxa"/>
            <w:gridSpan w:val="3"/>
          </w:tcPr>
          <w:p w:rsidR="009712F0" w:rsidRPr="00B30D5C" w:rsidRDefault="009712F0" w:rsidP="00065666">
            <w:pPr>
              <w:rPr>
                <w:rFonts w:ascii="Lato" w:hAnsi="Lato" w:cs="Arial"/>
                <w:b/>
                <w:sz w:val="21"/>
                <w:szCs w:val="21"/>
              </w:rPr>
            </w:pPr>
            <w:r w:rsidRPr="00B30D5C">
              <w:rPr>
                <w:rFonts w:ascii="Lato" w:hAnsi="Lato" w:cs="Arial"/>
                <w:b/>
                <w:sz w:val="21"/>
                <w:szCs w:val="21"/>
              </w:rPr>
              <w:t>Course Title:</w:t>
            </w:r>
            <w:r w:rsidR="004421EA" w:rsidRPr="00B30D5C">
              <w:rPr>
                <w:rFonts w:ascii="Lato" w:hAnsi="Lato" w:cs="Arial"/>
                <w:b/>
                <w:sz w:val="21"/>
                <w:szCs w:val="21"/>
              </w:rPr>
              <w:t xml:space="preserve">  </w:t>
            </w:r>
            <w:r w:rsidR="007F5673" w:rsidRPr="00B30D5C">
              <w:rPr>
                <w:rFonts w:ascii="Lato" w:hAnsi="Lato" w:cs="Arial"/>
                <w:sz w:val="21"/>
                <w:szCs w:val="21"/>
              </w:rPr>
              <w:t>An introduction to Waders</w:t>
            </w:r>
            <w:r w:rsidR="00AA3C4B" w:rsidRPr="00B30D5C">
              <w:rPr>
                <w:rFonts w:ascii="Lato" w:hAnsi="Lato" w:cs="Arial"/>
                <w:sz w:val="21"/>
                <w:szCs w:val="21"/>
              </w:rPr>
              <w:t xml:space="preserve"> (West Sussex)</w:t>
            </w:r>
          </w:p>
          <w:p w:rsidR="00E04B35" w:rsidRPr="00B30D5C" w:rsidRDefault="00E04B35" w:rsidP="008D49E0">
            <w:pPr>
              <w:rPr>
                <w:rFonts w:ascii="Lato" w:hAnsi="Lato" w:cs="Arial"/>
                <w:sz w:val="21"/>
                <w:szCs w:val="21"/>
              </w:rPr>
            </w:pPr>
          </w:p>
        </w:tc>
        <w:tc>
          <w:tcPr>
            <w:tcW w:w="3104" w:type="dxa"/>
          </w:tcPr>
          <w:p w:rsidR="00454BD1" w:rsidRPr="00B30D5C" w:rsidRDefault="00BC7D51" w:rsidP="003C1649">
            <w:pPr>
              <w:rPr>
                <w:rFonts w:ascii="Lato" w:hAnsi="Lato" w:cs="Arial"/>
                <w:b/>
                <w:sz w:val="21"/>
                <w:szCs w:val="21"/>
              </w:rPr>
            </w:pPr>
            <w:r w:rsidRPr="00B30D5C">
              <w:rPr>
                <w:rFonts w:ascii="Lato" w:hAnsi="Lato" w:cs="Arial"/>
                <w:b/>
                <w:sz w:val="21"/>
                <w:szCs w:val="21"/>
              </w:rPr>
              <w:t xml:space="preserve">Day/Date/Year: </w:t>
            </w:r>
          </w:p>
          <w:p w:rsidR="00791AD8" w:rsidRPr="00B30D5C" w:rsidRDefault="00AA3C4B" w:rsidP="007F5673">
            <w:pPr>
              <w:rPr>
                <w:rFonts w:ascii="Lato" w:hAnsi="Lato" w:cs="Arial"/>
                <w:sz w:val="21"/>
                <w:szCs w:val="21"/>
              </w:rPr>
            </w:pPr>
            <w:r w:rsidRPr="00B30D5C">
              <w:rPr>
                <w:rFonts w:ascii="Lato" w:hAnsi="Lato" w:cs="Arial"/>
                <w:sz w:val="21"/>
                <w:szCs w:val="21"/>
              </w:rPr>
              <w:t>Friday 23</w:t>
            </w:r>
            <w:r w:rsidR="007F5673" w:rsidRPr="00B30D5C">
              <w:rPr>
                <w:rFonts w:ascii="Lato" w:hAnsi="Lato" w:cs="Arial"/>
                <w:sz w:val="21"/>
                <w:szCs w:val="21"/>
              </w:rPr>
              <w:t xml:space="preserve"> October 2020</w:t>
            </w:r>
          </w:p>
          <w:p w:rsidR="00D8466D" w:rsidRPr="00B30D5C" w:rsidRDefault="00D8466D" w:rsidP="007F5673">
            <w:pPr>
              <w:rPr>
                <w:rFonts w:ascii="Lato" w:hAnsi="Lato" w:cs="Arial"/>
                <w:sz w:val="21"/>
                <w:szCs w:val="21"/>
              </w:rPr>
            </w:pPr>
          </w:p>
        </w:tc>
      </w:tr>
      <w:tr w:rsidR="00383499" w:rsidRPr="00B30D5C" w:rsidTr="005337C3">
        <w:tc>
          <w:tcPr>
            <w:tcW w:w="5260" w:type="dxa"/>
            <w:gridSpan w:val="2"/>
          </w:tcPr>
          <w:p w:rsidR="00454BD1" w:rsidRPr="00B30D5C" w:rsidRDefault="00383499" w:rsidP="008D49E0">
            <w:pPr>
              <w:rPr>
                <w:rFonts w:ascii="Lato" w:hAnsi="Lato" w:cs="Arial"/>
                <w:b/>
                <w:sz w:val="21"/>
                <w:szCs w:val="21"/>
              </w:rPr>
            </w:pPr>
            <w:r w:rsidRPr="00B30D5C">
              <w:rPr>
                <w:rFonts w:ascii="Lato" w:hAnsi="Lato" w:cs="Arial"/>
                <w:b/>
                <w:sz w:val="21"/>
                <w:szCs w:val="21"/>
              </w:rPr>
              <w:t xml:space="preserve">Start Time: </w:t>
            </w:r>
            <w:r w:rsidR="004421EA" w:rsidRPr="00B30D5C">
              <w:rPr>
                <w:rFonts w:ascii="Lato" w:hAnsi="Lato" w:cs="Arial"/>
                <w:b/>
                <w:sz w:val="21"/>
                <w:szCs w:val="21"/>
              </w:rPr>
              <w:t xml:space="preserve"> </w:t>
            </w:r>
            <w:r w:rsidR="00D8466D" w:rsidRPr="00B30D5C">
              <w:rPr>
                <w:rFonts w:ascii="Lato" w:hAnsi="Lato" w:cs="Arial"/>
                <w:sz w:val="21"/>
                <w:szCs w:val="21"/>
              </w:rPr>
              <w:t>10am</w:t>
            </w:r>
          </w:p>
        </w:tc>
        <w:tc>
          <w:tcPr>
            <w:tcW w:w="5150" w:type="dxa"/>
            <w:gridSpan w:val="2"/>
          </w:tcPr>
          <w:p w:rsidR="001F4CE0" w:rsidRPr="00B30D5C" w:rsidRDefault="004421EA" w:rsidP="001F4CE0">
            <w:pPr>
              <w:rPr>
                <w:rFonts w:ascii="Lato" w:hAnsi="Lato" w:cs="Arial"/>
                <w:b/>
                <w:sz w:val="21"/>
                <w:szCs w:val="21"/>
              </w:rPr>
            </w:pPr>
            <w:r w:rsidRPr="00B30D5C">
              <w:rPr>
                <w:rFonts w:ascii="Lato" w:hAnsi="Lato" w:cs="Arial"/>
                <w:b/>
                <w:sz w:val="21"/>
                <w:szCs w:val="21"/>
              </w:rPr>
              <w:t>Finish Time</w:t>
            </w:r>
            <w:r w:rsidRPr="00B30D5C">
              <w:rPr>
                <w:rFonts w:ascii="Lato" w:hAnsi="Lato" w:cs="Arial"/>
                <w:sz w:val="21"/>
                <w:szCs w:val="21"/>
              </w:rPr>
              <w:t xml:space="preserve">: </w:t>
            </w:r>
            <w:r w:rsidR="00383499" w:rsidRPr="00B30D5C">
              <w:rPr>
                <w:rFonts w:ascii="Lato" w:hAnsi="Lato" w:cs="Arial"/>
                <w:color w:val="FF0000"/>
                <w:sz w:val="21"/>
                <w:szCs w:val="21"/>
              </w:rPr>
              <w:t xml:space="preserve"> </w:t>
            </w:r>
            <w:r w:rsidR="00D8466D" w:rsidRPr="00B30D5C">
              <w:rPr>
                <w:rFonts w:ascii="Lato" w:hAnsi="Lato" w:cs="Arial"/>
                <w:sz w:val="21"/>
                <w:szCs w:val="21"/>
              </w:rPr>
              <w:t>4pm</w:t>
            </w:r>
          </w:p>
          <w:p w:rsidR="00383499" w:rsidRPr="00B30D5C" w:rsidRDefault="00383499" w:rsidP="003C1649">
            <w:pPr>
              <w:rPr>
                <w:rFonts w:ascii="Lato" w:hAnsi="Lato" w:cs="Arial"/>
                <w:sz w:val="21"/>
                <w:szCs w:val="21"/>
              </w:rPr>
            </w:pPr>
          </w:p>
        </w:tc>
      </w:tr>
      <w:tr w:rsidR="00383499" w:rsidRPr="00B30D5C" w:rsidTr="00313DEA">
        <w:tc>
          <w:tcPr>
            <w:tcW w:w="4046" w:type="dxa"/>
          </w:tcPr>
          <w:p w:rsidR="00383499" w:rsidRPr="00B30D5C" w:rsidRDefault="00383499" w:rsidP="003C1649">
            <w:pPr>
              <w:rPr>
                <w:rFonts w:ascii="Lato" w:hAnsi="Lato" w:cs="Arial"/>
                <w:b/>
                <w:sz w:val="21"/>
                <w:szCs w:val="21"/>
              </w:rPr>
            </w:pPr>
            <w:r w:rsidRPr="00B30D5C">
              <w:rPr>
                <w:rFonts w:ascii="Lato" w:hAnsi="Lato" w:cs="Arial"/>
                <w:b/>
                <w:sz w:val="21"/>
                <w:szCs w:val="21"/>
              </w:rPr>
              <w:t>Course Tutor:</w:t>
            </w:r>
          </w:p>
          <w:p w:rsidR="00383499" w:rsidRPr="00B30D5C" w:rsidRDefault="00383499" w:rsidP="003C1649">
            <w:pPr>
              <w:rPr>
                <w:rFonts w:ascii="Lato" w:hAnsi="Lato" w:cs="Arial"/>
                <w:b/>
                <w:sz w:val="21"/>
                <w:szCs w:val="21"/>
              </w:rPr>
            </w:pPr>
          </w:p>
        </w:tc>
        <w:tc>
          <w:tcPr>
            <w:tcW w:w="6364" w:type="dxa"/>
            <w:gridSpan w:val="3"/>
          </w:tcPr>
          <w:p w:rsidR="00383499" w:rsidRPr="00B30D5C" w:rsidRDefault="00A0258F" w:rsidP="003C1649">
            <w:pPr>
              <w:rPr>
                <w:rFonts w:ascii="Lato" w:hAnsi="Lato" w:cs="Arial"/>
                <w:sz w:val="21"/>
                <w:szCs w:val="21"/>
              </w:rPr>
            </w:pPr>
            <w:r w:rsidRPr="00B30D5C">
              <w:rPr>
                <w:rFonts w:ascii="Lato" w:hAnsi="Lato" w:cs="Arial"/>
                <w:sz w:val="21"/>
                <w:szCs w:val="21"/>
              </w:rPr>
              <w:t xml:space="preserve">Mike Russell </w:t>
            </w:r>
          </w:p>
        </w:tc>
      </w:tr>
      <w:tr w:rsidR="00F45F36" w:rsidRPr="00B30D5C" w:rsidTr="00313DEA">
        <w:tc>
          <w:tcPr>
            <w:tcW w:w="4046" w:type="dxa"/>
          </w:tcPr>
          <w:p w:rsidR="00F45F36" w:rsidRPr="00B30D5C" w:rsidRDefault="00F45F36" w:rsidP="005B2024">
            <w:pPr>
              <w:rPr>
                <w:rFonts w:ascii="Lato" w:hAnsi="Lato" w:cs="Arial"/>
                <w:b/>
                <w:sz w:val="21"/>
                <w:szCs w:val="21"/>
              </w:rPr>
            </w:pPr>
            <w:r w:rsidRPr="00B30D5C">
              <w:rPr>
                <w:rFonts w:ascii="Lato" w:hAnsi="Lato" w:cs="Arial"/>
                <w:b/>
                <w:sz w:val="21"/>
                <w:szCs w:val="21"/>
              </w:rPr>
              <w:t xml:space="preserve">Course description </w:t>
            </w:r>
            <w:smartTag w:uri="schemas-accessaccounts-com/lookup" w:element="T14">
              <w:smartTagPr>
                <w:attr w:name="WField" w:val="USER_ID"/>
                <w:attr w:name="DField" w:val="USER_ID"/>
                <w:attr w:name="Value" w:val="'AN'"/>
                <w:attr w:name="User" w:val="1"/>
              </w:smartTagPr>
              <w:r w:rsidRPr="00B30D5C">
                <w:rPr>
                  <w:rFonts w:ascii="Lato" w:hAnsi="Lato" w:cs="Arial"/>
                  <w:b/>
                  <w:sz w:val="21"/>
                  <w:szCs w:val="21"/>
                </w:rPr>
                <w:t>an</w:t>
              </w:r>
            </w:smartTag>
            <w:r w:rsidRPr="00B30D5C">
              <w:rPr>
                <w:rFonts w:ascii="Lato" w:hAnsi="Lato" w:cs="Arial"/>
                <w:b/>
                <w:sz w:val="21"/>
                <w:szCs w:val="21"/>
              </w:rPr>
              <w:t>d subjects covered</w:t>
            </w:r>
          </w:p>
          <w:p w:rsidR="00865E21" w:rsidRPr="00B30D5C" w:rsidRDefault="00865E21" w:rsidP="005B2024">
            <w:pPr>
              <w:rPr>
                <w:rFonts w:ascii="Lato" w:hAnsi="Lato" w:cs="Arial"/>
                <w:sz w:val="21"/>
                <w:szCs w:val="21"/>
              </w:rPr>
            </w:pPr>
          </w:p>
        </w:tc>
        <w:tc>
          <w:tcPr>
            <w:tcW w:w="6364" w:type="dxa"/>
            <w:gridSpan w:val="3"/>
          </w:tcPr>
          <w:p w:rsidR="007F5673" w:rsidRPr="00B30D5C" w:rsidRDefault="007F5673" w:rsidP="00A0258F">
            <w:pPr>
              <w:rPr>
                <w:rFonts w:ascii="Lato" w:hAnsi="Lato" w:cs="Arial"/>
                <w:sz w:val="21"/>
                <w:szCs w:val="21"/>
              </w:rPr>
            </w:pPr>
            <w:r w:rsidRPr="00B30D5C">
              <w:rPr>
                <w:rFonts w:ascii="Lato" w:hAnsi="Lato" w:cs="Arial"/>
                <w:sz w:val="21"/>
                <w:szCs w:val="21"/>
              </w:rPr>
              <w:t xml:space="preserve">During the autumn the wetlands of the south coast become an important refuelling hub for flocks of waders. Many of these birds are passing through on their way further south while others are escaping the frozen north. Although the mudflats are filled with thousands of birds how many could you identify? </w:t>
            </w:r>
          </w:p>
          <w:p w:rsidR="007F5673" w:rsidRPr="00B30D5C" w:rsidRDefault="007F5673" w:rsidP="00A0258F">
            <w:pPr>
              <w:rPr>
                <w:rFonts w:ascii="Lato" w:hAnsi="Lato" w:cs="Arial"/>
                <w:sz w:val="21"/>
                <w:szCs w:val="21"/>
              </w:rPr>
            </w:pPr>
          </w:p>
          <w:p w:rsidR="00A0258F" w:rsidRPr="00B30D5C" w:rsidRDefault="007F5673" w:rsidP="00A0258F">
            <w:pPr>
              <w:rPr>
                <w:rFonts w:ascii="Lato" w:hAnsi="Lato" w:cs="Arial"/>
                <w:sz w:val="21"/>
                <w:szCs w:val="21"/>
              </w:rPr>
            </w:pPr>
            <w:r w:rsidRPr="00B30D5C">
              <w:rPr>
                <w:rFonts w:ascii="Lato" w:hAnsi="Lato" w:cs="Arial"/>
                <w:sz w:val="21"/>
                <w:szCs w:val="21"/>
              </w:rPr>
              <w:t xml:space="preserve">Mike Russell will guide you through the identification of these waders. So if you’re new to birdwatching and are perplexed by plovers, need help separating your shanks or untangling your Knots this is the course for you.  </w:t>
            </w:r>
          </w:p>
          <w:p w:rsidR="007F5673" w:rsidRPr="00B30D5C" w:rsidRDefault="007F5673" w:rsidP="00A0258F">
            <w:pPr>
              <w:rPr>
                <w:rFonts w:ascii="Lato" w:hAnsi="Lato" w:cs="Arial"/>
                <w:sz w:val="21"/>
                <w:szCs w:val="21"/>
              </w:rPr>
            </w:pPr>
          </w:p>
          <w:p w:rsidR="007F5673" w:rsidRPr="00B30D5C" w:rsidRDefault="007F5673" w:rsidP="00A0258F">
            <w:pPr>
              <w:rPr>
                <w:rFonts w:ascii="Lato" w:hAnsi="Lato" w:cs="Arial"/>
                <w:sz w:val="21"/>
                <w:szCs w:val="21"/>
              </w:rPr>
            </w:pPr>
            <w:r w:rsidRPr="00B30D5C">
              <w:rPr>
                <w:rFonts w:ascii="Lato" w:hAnsi="Lato" w:cs="Arial"/>
                <w:sz w:val="21"/>
                <w:szCs w:val="21"/>
              </w:rPr>
              <w:t>The day will start with an illustrated indoor session looking at waders in autumn and winter plumages. We will then</w:t>
            </w:r>
            <w:r w:rsidR="00AA3C4B" w:rsidRPr="00B30D5C">
              <w:rPr>
                <w:rFonts w:ascii="Lato" w:hAnsi="Lato" w:cs="Arial"/>
                <w:sz w:val="21"/>
                <w:szCs w:val="21"/>
              </w:rPr>
              <w:t xml:space="preserve"> hea</w:t>
            </w:r>
            <w:r w:rsidR="001E16FD" w:rsidRPr="00B30D5C">
              <w:rPr>
                <w:rFonts w:ascii="Lato" w:hAnsi="Lato" w:cs="Arial"/>
                <w:sz w:val="21"/>
                <w:szCs w:val="21"/>
              </w:rPr>
              <w:t>d out to explore Pagham Harbour where w</w:t>
            </w:r>
            <w:r w:rsidR="00AA3C4B" w:rsidRPr="00B30D5C">
              <w:rPr>
                <w:rFonts w:ascii="Lato" w:hAnsi="Lato" w:cs="Arial"/>
                <w:sz w:val="21"/>
                <w:szCs w:val="21"/>
              </w:rPr>
              <w:t xml:space="preserve">e will look across </w:t>
            </w:r>
            <w:r w:rsidR="009A7FA9" w:rsidRPr="00B30D5C">
              <w:rPr>
                <w:rFonts w:ascii="Lato" w:hAnsi="Lato" w:cs="Arial"/>
                <w:sz w:val="21"/>
                <w:szCs w:val="21"/>
              </w:rPr>
              <w:t>mudflats</w:t>
            </w:r>
            <w:r w:rsidRPr="00B30D5C">
              <w:rPr>
                <w:rFonts w:ascii="Lato" w:hAnsi="Lato" w:cs="Arial"/>
                <w:sz w:val="21"/>
                <w:szCs w:val="21"/>
              </w:rPr>
              <w:t xml:space="preserve"> and</w:t>
            </w:r>
            <w:r w:rsidR="001E16FD" w:rsidRPr="00B30D5C">
              <w:rPr>
                <w:rFonts w:ascii="Lato" w:hAnsi="Lato" w:cs="Arial"/>
                <w:sz w:val="21"/>
                <w:szCs w:val="21"/>
              </w:rPr>
              <w:t xml:space="preserve"> learn how to</w:t>
            </w:r>
            <w:r w:rsidRPr="00B30D5C">
              <w:rPr>
                <w:rFonts w:ascii="Lato" w:hAnsi="Lato" w:cs="Arial"/>
                <w:sz w:val="21"/>
                <w:szCs w:val="21"/>
              </w:rPr>
              <w:t xml:space="preserve"> identify the many waders feeding here. </w:t>
            </w:r>
          </w:p>
          <w:p w:rsidR="007F5673" w:rsidRPr="00B30D5C" w:rsidRDefault="007F5673" w:rsidP="00A0258F">
            <w:pPr>
              <w:rPr>
                <w:rFonts w:ascii="Lato" w:hAnsi="Lato" w:cs="Arial"/>
                <w:sz w:val="21"/>
                <w:szCs w:val="21"/>
              </w:rPr>
            </w:pPr>
          </w:p>
          <w:p w:rsidR="00412CC7" w:rsidRPr="00B30D5C" w:rsidRDefault="007F5673" w:rsidP="00A0258F">
            <w:pPr>
              <w:rPr>
                <w:rFonts w:ascii="Lato" w:hAnsi="Lato" w:cs="Arial"/>
                <w:sz w:val="21"/>
                <w:szCs w:val="21"/>
              </w:rPr>
            </w:pPr>
            <w:r w:rsidRPr="00B30D5C">
              <w:rPr>
                <w:rFonts w:ascii="Lato" w:hAnsi="Lato" w:cs="Arial"/>
                <w:sz w:val="21"/>
                <w:szCs w:val="21"/>
              </w:rPr>
              <w:t xml:space="preserve">This course is ideal for beginners to birdwatching. </w:t>
            </w:r>
            <w:r w:rsidR="00A0258F" w:rsidRPr="00B30D5C">
              <w:rPr>
                <w:rFonts w:ascii="Lato" w:hAnsi="Lato" w:cs="Arial"/>
                <w:sz w:val="21"/>
                <w:szCs w:val="21"/>
              </w:rPr>
              <w:t>No previous knowledge or skills required, just enthusiasm!</w:t>
            </w:r>
          </w:p>
          <w:p w:rsidR="00A0258F" w:rsidRPr="00B30D5C" w:rsidRDefault="00A0258F" w:rsidP="00A0258F">
            <w:pPr>
              <w:rPr>
                <w:rFonts w:ascii="Lato" w:hAnsi="Lato" w:cs="Arial"/>
                <w:sz w:val="21"/>
                <w:szCs w:val="21"/>
              </w:rPr>
            </w:pPr>
          </w:p>
        </w:tc>
      </w:tr>
      <w:tr w:rsidR="00BC7D51" w:rsidRPr="00B30D5C" w:rsidTr="00313DEA">
        <w:tc>
          <w:tcPr>
            <w:tcW w:w="4046" w:type="dxa"/>
          </w:tcPr>
          <w:p w:rsidR="00BC7D51" w:rsidRPr="00B30D5C" w:rsidRDefault="00791AD8" w:rsidP="003C1649">
            <w:pPr>
              <w:rPr>
                <w:rFonts w:ascii="Lato" w:hAnsi="Lato" w:cs="Arial"/>
                <w:b/>
                <w:sz w:val="21"/>
                <w:szCs w:val="21"/>
              </w:rPr>
            </w:pPr>
            <w:r w:rsidRPr="00B30D5C">
              <w:rPr>
                <w:rFonts w:ascii="Lato" w:hAnsi="Lato" w:cs="Arial"/>
                <w:b/>
                <w:sz w:val="21"/>
                <w:szCs w:val="21"/>
              </w:rPr>
              <w:t>Meeting point</w:t>
            </w:r>
            <w:r w:rsidR="00BC7D51" w:rsidRPr="00B30D5C">
              <w:rPr>
                <w:rFonts w:ascii="Lato" w:hAnsi="Lato" w:cs="Arial"/>
                <w:b/>
                <w:sz w:val="21"/>
                <w:szCs w:val="21"/>
              </w:rPr>
              <w:t>/Venue address</w:t>
            </w:r>
            <w:r w:rsidRPr="00B30D5C">
              <w:rPr>
                <w:rFonts w:ascii="Lato" w:hAnsi="Lato" w:cs="Arial"/>
                <w:b/>
                <w:sz w:val="21"/>
                <w:szCs w:val="21"/>
              </w:rPr>
              <w:t xml:space="preserve"> &amp; nearest post code</w:t>
            </w:r>
          </w:p>
          <w:p w:rsidR="00BC7D51" w:rsidRPr="00B30D5C" w:rsidRDefault="00BC7D51" w:rsidP="003C1649">
            <w:pPr>
              <w:rPr>
                <w:rFonts w:ascii="Lato" w:hAnsi="Lato" w:cs="Arial"/>
                <w:b/>
                <w:sz w:val="21"/>
                <w:szCs w:val="21"/>
              </w:rPr>
            </w:pPr>
          </w:p>
        </w:tc>
        <w:tc>
          <w:tcPr>
            <w:tcW w:w="6364" w:type="dxa"/>
            <w:gridSpan w:val="3"/>
          </w:tcPr>
          <w:p w:rsidR="001E16FD" w:rsidRPr="00B30D5C" w:rsidRDefault="001E16FD" w:rsidP="001E16FD">
            <w:pPr>
              <w:rPr>
                <w:rFonts w:ascii="Lato" w:hAnsi="Lato" w:cs="Arial"/>
                <w:sz w:val="21"/>
                <w:szCs w:val="21"/>
              </w:rPr>
            </w:pPr>
            <w:r w:rsidRPr="00B30D5C">
              <w:rPr>
                <w:rFonts w:ascii="Lato" w:hAnsi="Lato" w:cs="Arial"/>
                <w:sz w:val="21"/>
                <w:szCs w:val="21"/>
              </w:rPr>
              <w:t>Meet at the Pagham Harbour Visitor Centre, Postcode: PO20 7NE.</w:t>
            </w:r>
          </w:p>
          <w:p w:rsidR="007F5673" w:rsidRPr="00B30D5C" w:rsidRDefault="001E16FD" w:rsidP="001E16FD">
            <w:pPr>
              <w:rPr>
                <w:rFonts w:ascii="Lato" w:hAnsi="Lato" w:cs="Arial"/>
                <w:sz w:val="21"/>
                <w:szCs w:val="21"/>
              </w:rPr>
            </w:pPr>
            <w:r w:rsidRPr="00B30D5C">
              <w:rPr>
                <w:rFonts w:ascii="Lato" w:hAnsi="Lato" w:cs="Arial"/>
                <w:sz w:val="21"/>
                <w:szCs w:val="21"/>
              </w:rPr>
              <w:t>Directions: From the A27 at Chichester, take the B2145 south towards Selsey. After half a mile at the first roundabout, turn right continuing to follow the B2145 to Selsey (do NOT take the B2166 to Pagham village - the Visitor Centre is on the opposite side of the Harbour). Continue along the B2145 for 5 miles through the long villages of Hunston and Sidlesham. On leaving Sidlesham, the speed limit increases from 30 mph to 50 mph - the turning into the Visitor Centre car park is in half a mile on the left-hand side, and is signed.</w:t>
            </w:r>
            <w:r w:rsidR="00B30D5C" w:rsidRPr="00B30D5C">
              <w:rPr>
                <w:rFonts w:ascii="Lato" w:hAnsi="Lato" w:cs="Arial"/>
                <w:sz w:val="21"/>
                <w:szCs w:val="21"/>
              </w:rPr>
              <w:t xml:space="preserve"> </w:t>
            </w:r>
          </w:p>
          <w:p w:rsidR="00B30D5C" w:rsidRPr="00B30D5C" w:rsidRDefault="00B30D5C" w:rsidP="001E16FD">
            <w:pPr>
              <w:rPr>
                <w:rFonts w:ascii="Lato" w:hAnsi="Lato" w:cs="Arial"/>
                <w:sz w:val="21"/>
                <w:szCs w:val="21"/>
              </w:rPr>
            </w:pPr>
          </w:p>
        </w:tc>
      </w:tr>
      <w:tr w:rsidR="00BC7D51" w:rsidRPr="00B30D5C" w:rsidTr="00313DEA">
        <w:tc>
          <w:tcPr>
            <w:tcW w:w="4046" w:type="dxa"/>
          </w:tcPr>
          <w:p w:rsidR="00BC7D51" w:rsidRPr="00B30D5C" w:rsidRDefault="00BC7D51" w:rsidP="003C1649">
            <w:pPr>
              <w:rPr>
                <w:rFonts w:ascii="Lato" w:hAnsi="Lato" w:cs="Arial"/>
                <w:b/>
                <w:sz w:val="21"/>
                <w:szCs w:val="21"/>
              </w:rPr>
            </w:pPr>
            <w:smartTag w:uri="schemas-accessaccounts-com/lookup" w:element="T14">
              <w:smartTagPr>
                <w:attr w:name="WField" w:val="USER_ID"/>
                <w:attr w:name="DField" w:val="USER_ID"/>
                <w:attr w:name="Value" w:val="'AN'"/>
                <w:attr w:name="User" w:val="1"/>
              </w:smartTagPr>
              <w:r w:rsidRPr="00B30D5C">
                <w:rPr>
                  <w:rFonts w:ascii="Lato" w:hAnsi="Lato" w:cs="Arial"/>
                  <w:b/>
                  <w:sz w:val="21"/>
                  <w:szCs w:val="21"/>
                </w:rPr>
                <w:t>Other</w:t>
              </w:r>
            </w:smartTag>
            <w:r w:rsidRPr="00B30D5C">
              <w:rPr>
                <w:rFonts w:ascii="Lato" w:hAnsi="Lato" w:cs="Arial"/>
                <w:b/>
                <w:sz w:val="21"/>
                <w:szCs w:val="21"/>
              </w:rPr>
              <w:t xml:space="preserve"> sites to be visited:</w:t>
            </w:r>
          </w:p>
          <w:p w:rsidR="00BC7D51" w:rsidRPr="00B30D5C" w:rsidRDefault="00BC7D51" w:rsidP="00007AFA">
            <w:pPr>
              <w:rPr>
                <w:rFonts w:ascii="Lato" w:hAnsi="Lato" w:cs="Arial"/>
                <w:b/>
                <w:sz w:val="21"/>
                <w:szCs w:val="21"/>
              </w:rPr>
            </w:pPr>
          </w:p>
        </w:tc>
        <w:tc>
          <w:tcPr>
            <w:tcW w:w="6364" w:type="dxa"/>
            <w:gridSpan w:val="3"/>
          </w:tcPr>
          <w:p w:rsidR="00BC7D51" w:rsidRPr="00B30D5C" w:rsidRDefault="009A7FA9" w:rsidP="00412CC7">
            <w:pPr>
              <w:rPr>
                <w:rFonts w:ascii="Lato" w:hAnsi="Lato" w:cs="Arial"/>
                <w:sz w:val="21"/>
                <w:szCs w:val="21"/>
              </w:rPr>
            </w:pPr>
            <w:r w:rsidRPr="00B30D5C">
              <w:rPr>
                <w:rFonts w:ascii="Lato" w:hAnsi="Lato" w:cs="Arial"/>
                <w:sz w:val="21"/>
                <w:szCs w:val="21"/>
              </w:rPr>
              <w:t xml:space="preserve">Pagham Harbour </w:t>
            </w:r>
            <w:r w:rsidR="001E16FD" w:rsidRPr="00B30D5C">
              <w:rPr>
                <w:rFonts w:ascii="Lato" w:hAnsi="Lato" w:cs="Arial"/>
                <w:sz w:val="21"/>
                <w:szCs w:val="21"/>
              </w:rPr>
              <w:t>Nature R</w:t>
            </w:r>
            <w:r w:rsidR="00EC0D3D" w:rsidRPr="00B30D5C">
              <w:rPr>
                <w:rFonts w:ascii="Lato" w:hAnsi="Lato" w:cs="Arial"/>
                <w:sz w:val="21"/>
                <w:szCs w:val="21"/>
              </w:rPr>
              <w:t xml:space="preserve">eserve. </w:t>
            </w:r>
          </w:p>
        </w:tc>
      </w:tr>
      <w:tr w:rsidR="00BC7D51" w:rsidRPr="00B30D5C" w:rsidTr="00313DEA">
        <w:tc>
          <w:tcPr>
            <w:tcW w:w="4046" w:type="dxa"/>
          </w:tcPr>
          <w:p w:rsidR="00BC7D51" w:rsidRPr="00B30D5C" w:rsidRDefault="00BC7D51" w:rsidP="003C1649">
            <w:pPr>
              <w:rPr>
                <w:rFonts w:ascii="Lato" w:hAnsi="Lato" w:cs="Arial"/>
                <w:b/>
                <w:sz w:val="21"/>
                <w:szCs w:val="21"/>
              </w:rPr>
            </w:pPr>
            <w:r w:rsidRPr="00B30D5C">
              <w:rPr>
                <w:rFonts w:ascii="Lato" w:hAnsi="Lato" w:cs="Arial"/>
                <w:b/>
                <w:sz w:val="21"/>
                <w:szCs w:val="21"/>
              </w:rPr>
              <w:t>What to bring:</w:t>
            </w:r>
          </w:p>
          <w:p w:rsidR="00BC7D51" w:rsidRPr="00B30D5C" w:rsidRDefault="00BC7D51" w:rsidP="00007AFA">
            <w:pPr>
              <w:rPr>
                <w:rFonts w:ascii="Lato" w:hAnsi="Lato" w:cs="Arial"/>
                <w:sz w:val="21"/>
                <w:szCs w:val="21"/>
              </w:rPr>
            </w:pPr>
          </w:p>
        </w:tc>
        <w:tc>
          <w:tcPr>
            <w:tcW w:w="6364" w:type="dxa"/>
            <w:gridSpan w:val="3"/>
          </w:tcPr>
          <w:p w:rsidR="00691B3F" w:rsidRPr="00B30D5C" w:rsidRDefault="00691B3F" w:rsidP="00691B3F">
            <w:pPr>
              <w:rPr>
                <w:rFonts w:ascii="Lato" w:hAnsi="Lato" w:cs="Arial"/>
                <w:sz w:val="21"/>
                <w:szCs w:val="21"/>
              </w:rPr>
            </w:pPr>
            <w:r w:rsidRPr="00B30D5C">
              <w:rPr>
                <w:rFonts w:ascii="Lato" w:hAnsi="Lato" w:cs="Arial"/>
                <w:sz w:val="21"/>
                <w:szCs w:val="21"/>
              </w:rPr>
              <w:t xml:space="preserve">Suitable clothing and footwear for the time of year. </w:t>
            </w:r>
          </w:p>
          <w:p w:rsidR="00C43731" w:rsidRPr="00B30D5C" w:rsidRDefault="00C43731" w:rsidP="00691B3F">
            <w:pPr>
              <w:rPr>
                <w:rFonts w:ascii="Lato" w:hAnsi="Lato" w:cs="Arial"/>
                <w:sz w:val="21"/>
                <w:szCs w:val="21"/>
              </w:rPr>
            </w:pPr>
            <w:r w:rsidRPr="00B30D5C">
              <w:rPr>
                <w:rFonts w:ascii="Lato" w:hAnsi="Lato" w:cs="Arial"/>
                <w:sz w:val="21"/>
                <w:szCs w:val="21"/>
              </w:rPr>
              <w:t>Packed Lunch.</w:t>
            </w:r>
          </w:p>
          <w:p w:rsidR="00691B3F" w:rsidRPr="00B30D5C" w:rsidRDefault="00691B3F" w:rsidP="00691B3F">
            <w:pPr>
              <w:rPr>
                <w:rFonts w:ascii="Lato" w:hAnsi="Lato" w:cs="Arial"/>
                <w:sz w:val="21"/>
                <w:szCs w:val="21"/>
              </w:rPr>
            </w:pPr>
            <w:r w:rsidRPr="00B30D5C">
              <w:rPr>
                <w:rFonts w:ascii="Lato" w:hAnsi="Lato" w:cs="Arial"/>
                <w:sz w:val="21"/>
                <w:szCs w:val="21"/>
              </w:rPr>
              <w:t>Binoculars and a telescope if you have one</w:t>
            </w:r>
            <w:r w:rsidR="00C43731" w:rsidRPr="00B30D5C">
              <w:rPr>
                <w:rFonts w:ascii="Lato" w:hAnsi="Lato" w:cs="Arial"/>
                <w:sz w:val="21"/>
                <w:szCs w:val="21"/>
              </w:rPr>
              <w:t xml:space="preserve">. </w:t>
            </w:r>
          </w:p>
          <w:p w:rsidR="00691B3F" w:rsidRPr="00B30D5C" w:rsidRDefault="00691B3F" w:rsidP="00691B3F">
            <w:pPr>
              <w:rPr>
                <w:rFonts w:ascii="Lato" w:hAnsi="Lato" w:cs="Arial"/>
                <w:sz w:val="21"/>
                <w:szCs w:val="21"/>
              </w:rPr>
            </w:pPr>
            <w:r w:rsidRPr="00B30D5C">
              <w:rPr>
                <w:rFonts w:ascii="Lato" w:hAnsi="Lato" w:cs="Arial"/>
                <w:sz w:val="21"/>
                <w:szCs w:val="21"/>
              </w:rPr>
              <w:t xml:space="preserve">A field guide might be useful though leader will have one available </w:t>
            </w:r>
          </w:p>
          <w:p w:rsidR="00102DB2" w:rsidRPr="00B30D5C" w:rsidRDefault="00102DB2" w:rsidP="00D707B0">
            <w:pPr>
              <w:rPr>
                <w:rFonts w:ascii="Lato" w:hAnsi="Lato" w:cs="Arial"/>
                <w:sz w:val="21"/>
                <w:szCs w:val="21"/>
              </w:rPr>
            </w:pPr>
          </w:p>
        </w:tc>
      </w:tr>
      <w:tr w:rsidR="00BC7D51" w:rsidRPr="00B30D5C" w:rsidTr="00313DEA">
        <w:tc>
          <w:tcPr>
            <w:tcW w:w="4046" w:type="dxa"/>
          </w:tcPr>
          <w:p w:rsidR="00BC7D51" w:rsidRPr="00B30D5C" w:rsidRDefault="00BC7D51" w:rsidP="003C1649">
            <w:pPr>
              <w:rPr>
                <w:rFonts w:ascii="Lato" w:hAnsi="Lato" w:cs="Arial"/>
                <w:sz w:val="21"/>
                <w:szCs w:val="21"/>
              </w:rPr>
            </w:pPr>
            <w:smartTag w:uri="schemas-accessaccounts-com/lookup" w:element="T14">
              <w:smartTagPr>
                <w:attr w:name="WField" w:val="USER_ID"/>
                <w:attr w:name="DField" w:val="USER_ID"/>
                <w:attr w:name="Value" w:val="'AN'"/>
                <w:attr w:name="User" w:val="1"/>
              </w:smartTagPr>
              <w:r w:rsidRPr="00B30D5C">
                <w:rPr>
                  <w:rFonts w:ascii="Lato" w:hAnsi="Lato" w:cs="Arial"/>
                  <w:b/>
                  <w:sz w:val="21"/>
                  <w:szCs w:val="21"/>
                </w:rPr>
                <w:t>Other</w:t>
              </w:r>
            </w:smartTag>
            <w:r w:rsidRPr="00B30D5C">
              <w:rPr>
                <w:rFonts w:ascii="Lato" w:hAnsi="Lato" w:cs="Arial"/>
                <w:b/>
                <w:sz w:val="21"/>
                <w:szCs w:val="21"/>
              </w:rPr>
              <w:t xml:space="preserve"> </w:t>
            </w:r>
            <w:smartTag w:uri="schemas-accessaccounts-com/lookup" w:element="T10">
              <w:smartTagPr>
                <w:attr w:name="WField" w:val="PACODE"/>
                <w:attr w:name="DField" w:val="PACODE"/>
                <w:attr w:name="Value" w:val="'INFO'"/>
                <w:attr w:name="User" w:val="1"/>
              </w:smartTagPr>
              <w:r w:rsidRPr="00B30D5C">
                <w:rPr>
                  <w:rFonts w:ascii="Lato" w:hAnsi="Lato" w:cs="Arial"/>
                  <w:b/>
                  <w:sz w:val="21"/>
                  <w:szCs w:val="21"/>
                </w:rPr>
                <w:t>Info</w:t>
              </w:r>
            </w:smartTag>
            <w:r w:rsidRPr="00B30D5C">
              <w:rPr>
                <w:rFonts w:ascii="Lato" w:hAnsi="Lato" w:cs="Arial"/>
                <w:b/>
                <w:sz w:val="21"/>
                <w:szCs w:val="21"/>
              </w:rPr>
              <w:t xml:space="preserve">rmation:  </w:t>
            </w:r>
          </w:p>
          <w:p w:rsidR="00BC7D51" w:rsidRPr="00B30D5C" w:rsidRDefault="00BC7D51" w:rsidP="003C1649">
            <w:pPr>
              <w:rPr>
                <w:rFonts w:ascii="Lato" w:hAnsi="Lato" w:cs="Arial"/>
                <w:sz w:val="21"/>
                <w:szCs w:val="21"/>
              </w:rPr>
            </w:pPr>
          </w:p>
        </w:tc>
        <w:tc>
          <w:tcPr>
            <w:tcW w:w="6364" w:type="dxa"/>
            <w:gridSpan w:val="3"/>
          </w:tcPr>
          <w:p w:rsidR="00296CFB" w:rsidRDefault="00EC0D3D" w:rsidP="008D49E0">
            <w:pPr>
              <w:rPr>
                <w:rFonts w:ascii="Lato" w:hAnsi="Lato" w:cs="Arial"/>
                <w:sz w:val="21"/>
                <w:szCs w:val="21"/>
              </w:rPr>
            </w:pPr>
            <w:r w:rsidRPr="00B30D5C">
              <w:rPr>
                <w:rFonts w:ascii="Lato" w:hAnsi="Lato" w:cs="Arial"/>
                <w:sz w:val="21"/>
                <w:szCs w:val="21"/>
              </w:rPr>
              <w:t>Toilets and a café are located within the Discovery Centre building.</w:t>
            </w:r>
          </w:p>
          <w:p w:rsidR="00007AFA" w:rsidRPr="00296CFB" w:rsidRDefault="00296CFB" w:rsidP="008D49E0">
            <w:pPr>
              <w:rPr>
                <w:rFonts w:ascii="Lato" w:hAnsi="Lato" w:cs="Arial"/>
                <w:sz w:val="22"/>
                <w:szCs w:val="22"/>
              </w:rPr>
            </w:pPr>
            <w:r>
              <w:rPr>
                <w:rFonts w:ascii="Lato" w:hAnsi="Lato" w:cs="Arial"/>
                <w:sz w:val="22"/>
                <w:szCs w:val="22"/>
              </w:rPr>
              <w:t>Please may we ask that you take all packed lunch waste home with you.</w:t>
            </w:r>
            <w:bookmarkStart w:id="0" w:name="_GoBack"/>
            <w:bookmarkEnd w:id="0"/>
            <w:r w:rsidR="00EC0D3D" w:rsidRPr="00B30D5C">
              <w:rPr>
                <w:rFonts w:ascii="Lato" w:hAnsi="Lato" w:cs="Arial"/>
                <w:sz w:val="21"/>
                <w:szCs w:val="21"/>
              </w:rPr>
              <w:t xml:space="preserve"> </w:t>
            </w:r>
          </w:p>
          <w:p w:rsidR="00D8466D" w:rsidRPr="00B30D5C" w:rsidRDefault="00D8466D" w:rsidP="008D49E0">
            <w:pPr>
              <w:rPr>
                <w:rFonts w:ascii="Lato" w:hAnsi="Lato" w:cs="Arial"/>
                <w:sz w:val="21"/>
                <w:szCs w:val="21"/>
              </w:rPr>
            </w:pPr>
          </w:p>
        </w:tc>
      </w:tr>
      <w:tr w:rsidR="00BC7D51" w:rsidRPr="00B30D5C" w:rsidTr="00313DEA">
        <w:tc>
          <w:tcPr>
            <w:tcW w:w="4046" w:type="dxa"/>
          </w:tcPr>
          <w:p w:rsidR="00007AFA" w:rsidRPr="00B30D5C" w:rsidRDefault="00BC7D51" w:rsidP="00007AFA">
            <w:pPr>
              <w:rPr>
                <w:rFonts w:ascii="Lato" w:hAnsi="Lato" w:cs="Arial"/>
                <w:b/>
                <w:sz w:val="21"/>
                <w:szCs w:val="21"/>
              </w:rPr>
            </w:pPr>
            <w:r w:rsidRPr="00B30D5C">
              <w:rPr>
                <w:rFonts w:ascii="Lato" w:hAnsi="Lato" w:cs="Arial"/>
                <w:b/>
                <w:sz w:val="21"/>
                <w:szCs w:val="21"/>
              </w:rPr>
              <w:t>Public Tr</w:t>
            </w:r>
            <w:smartTag w:uri="schemas-accessaccounts-com/lookup" w:element="T14">
              <w:smartTagPr>
                <w:attr w:name="WField" w:val="USER_ID"/>
                <w:attr w:name="DField" w:val="USER_ID"/>
                <w:attr w:name="Value" w:val="'AN'"/>
                <w:attr w:name="User" w:val="1"/>
              </w:smartTagPr>
              <w:r w:rsidRPr="00B30D5C">
                <w:rPr>
                  <w:rFonts w:ascii="Lato" w:hAnsi="Lato" w:cs="Arial"/>
                  <w:b/>
                  <w:sz w:val="21"/>
                  <w:szCs w:val="21"/>
                </w:rPr>
                <w:t>an</w:t>
              </w:r>
            </w:smartTag>
            <w:r w:rsidRPr="00B30D5C">
              <w:rPr>
                <w:rFonts w:ascii="Lato" w:hAnsi="Lato" w:cs="Arial"/>
                <w:b/>
                <w:sz w:val="21"/>
                <w:szCs w:val="21"/>
              </w:rPr>
              <w:t xml:space="preserve">sport:  </w:t>
            </w:r>
          </w:p>
          <w:p w:rsidR="00BC7D51" w:rsidRPr="00B30D5C" w:rsidRDefault="00BC7D51" w:rsidP="003C1649">
            <w:pPr>
              <w:rPr>
                <w:rFonts w:ascii="Lato" w:hAnsi="Lato" w:cs="Arial"/>
                <w:b/>
                <w:sz w:val="21"/>
                <w:szCs w:val="21"/>
              </w:rPr>
            </w:pPr>
          </w:p>
        </w:tc>
        <w:tc>
          <w:tcPr>
            <w:tcW w:w="6364" w:type="dxa"/>
            <w:gridSpan w:val="3"/>
          </w:tcPr>
          <w:p w:rsidR="001E16FD" w:rsidRPr="00B30D5C" w:rsidRDefault="001E16FD" w:rsidP="001E16FD">
            <w:pPr>
              <w:rPr>
                <w:rFonts w:ascii="Lato" w:hAnsi="Lato" w:cs="Arial"/>
                <w:sz w:val="21"/>
                <w:szCs w:val="21"/>
              </w:rPr>
            </w:pPr>
            <w:r w:rsidRPr="00B30D5C">
              <w:rPr>
                <w:rFonts w:ascii="Lato" w:hAnsi="Lato" w:cs="Arial"/>
                <w:sz w:val="21"/>
                <w:szCs w:val="21"/>
              </w:rPr>
              <w:t xml:space="preserve">There are bus services from Chichester to Selsey which stop outside the reserve. </w:t>
            </w:r>
          </w:p>
          <w:p w:rsidR="001E16FD" w:rsidRPr="00B30D5C" w:rsidRDefault="001E16FD" w:rsidP="001E16FD">
            <w:pPr>
              <w:rPr>
                <w:rFonts w:ascii="Lato" w:hAnsi="Lato" w:cs="Arial"/>
                <w:sz w:val="21"/>
                <w:szCs w:val="21"/>
              </w:rPr>
            </w:pPr>
          </w:p>
          <w:p w:rsidR="00EC0D3D" w:rsidRPr="00B30D5C" w:rsidRDefault="001E16FD" w:rsidP="00B30D5C">
            <w:pPr>
              <w:rPr>
                <w:rFonts w:ascii="Lato" w:hAnsi="Lato" w:cs="Arial"/>
                <w:sz w:val="21"/>
                <w:szCs w:val="21"/>
              </w:rPr>
            </w:pPr>
            <w:r w:rsidRPr="00B30D5C">
              <w:rPr>
                <w:rFonts w:ascii="Lato" w:hAnsi="Lato" w:cs="Arial"/>
                <w:sz w:val="21"/>
                <w:szCs w:val="21"/>
              </w:rPr>
              <w:t xml:space="preserve">Contact Traveline for </w:t>
            </w:r>
            <w:r w:rsidR="00B30D5C" w:rsidRPr="00B30D5C">
              <w:rPr>
                <w:rFonts w:ascii="Lato" w:hAnsi="Lato" w:cs="Arial"/>
                <w:sz w:val="21"/>
                <w:szCs w:val="21"/>
              </w:rPr>
              <w:t>timetable</w:t>
            </w:r>
            <w:r w:rsidRPr="00B30D5C">
              <w:rPr>
                <w:rFonts w:ascii="Lato" w:hAnsi="Lato" w:cs="Arial"/>
                <w:sz w:val="21"/>
                <w:szCs w:val="21"/>
              </w:rPr>
              <w:t xml:space="preserve"> at </w:t>
            </w:r>
            <w:hyperlink r:id="rId9" w:history="1">
              <w:r w:rsidR="00B30D5C" w:rsidRPr="00B30D5C">
                <w:rPr>
                  <w:rStyle w:val="Hyperlink"/>
                  <w:rFonts w:ascii="Lato" w:hAnsi="Lato" w:cs="Arial"/>
                  <w:sz w:val="21"/>
                  <w:szCs w:val="21"/>
                </w:rPr>
                <w:t>www.travelinesoutheast.org.uk</w:t>
              </w:r>
            </w:hyperlink>
            <w:r w:rsidR="00B30D5C" w:rsidRPr="00B30D5C">
              <w:rPr>
                <w:rFonts w:ascii="Lato" w:hAnsi="Lato" w:cs="Arial"/>
                <w:sz w:val="21"/>
                <w:szCs w:val="21"/>
              </w:rPr>
              <w:t xml:space="preserve"> </w:t>
            </w:r>
          </w:p>
          <w:p w:rsidR="00B30D5C" w:rsidRPr="00B30D5C" w:rsidRDefault="00B30D5C" w:rsidP="00B30D5C">
            <w:pPr>
              <w:rPr>
                <w:rFonts w:ascii="Lato" w:hAnsi="Lato" w:cs="Arial"/>
                <w:sz w:val="21"/>
                <w:szCs w:val="21"/>
              </w:rPr>
            </w:pPr>
          </w:p>
        </w:tc>
      </w:tr>
      <w:tr w:rsidR="00BC7D51" w:rsidRPr="00B30D5C" w:rsidTr="00313DEA">
        <w:tc>
          <w:tcPr>
            <w:tcW w:w="4046" w:type="dxa"/>
          </w:tcPr>
          <w:p w:rsidR="00BC7D51" w:rsidRPr="00B30D5C" w:rsidRDefault="00BC7D51" w:rsidP="00007AFA">
            <w:pPr>
              <w:rPr>
                <w:rFonts w:ascii="Lato" w:hAnsi="Lato" w:cs="Arial"/>
                <w:b/>
                <w:sz w:val="21"/>
                <w:szCs w:val="21"/>
              </w:rPr>
            </w:pPr>
            <w:r w:rsidRPr="00B30D5C">
              <w:rPr>
                <w:rFonts w:ascii="Lato" w:hAnsi="Lato" w:cs="Arial"/>
                <w:b/>
                <w:sz w:val="21"/>
                <w:szCs w:val="21"/>
              </w:rPr>
              <w:t xml:space="preserve">Accessibility: </w:t>
            </w:r>
          </w:p>
        </w:tc>
        <w:tc>
          <w:tcPr>
            <w:tcW w:w="6364" w:type="dxa"/>
            <w:gridSpan w:val="3"/>
          </w:tcPr>
          <w:p w:rsidR="00691B3F" w:rsidRPr="00B30D5C" w:rsidRDefault="00EC0D3D" w:rsidP="00EC0D3D">
            <w:pPr>
              <w:ind w:left="34"/>
              <w:rPr>
                <w:rFonts w:ascii="Lato" w:hAnsi="Lato" w:cs="Arial"/>
                <w:sz w:val="21"/>
                <w:szCs w:val="21"/>
              </w:rPr>
            </w:pPr>
            <w:r w:rsidRPr="00B30D5C">
              <w:rPr>
                <w:rFonts w:ascii="Lato" w:hAnsi="Lato" w:cs="Arial"/>
                <w:sz w:val="21"/>
                <w:szCs w:val="21"/>
              </w:rPr>
              <w:t xml:space="preserve">The </w:t>
            </w:r>
            <w:r w:rsidR="009A7FA9" w:rsidRPr="00B30D5C">
              <w:rPr>
                <w:rFonts w:ascii="Lato" w:hAnsi="Lato" w:cs="Arial"/>
                <w:sz w:val="21"/>
                <w:szCs w:val="21"/>
              </w:rPr>
              <w:t>v</w:t>
            </w:r>
            <w:r w:rsidRPr="00B30D5C">
              <w:rPr>
                <w:rFonts w:ascii="Lato" w:hAnsi="Lato" w:cs="Arial"/>
                <w:sz w:val="21"/>
                <w:szCs w:val="21"/>
              </w:rPr>
              <w:t>is</w:t>
            </w:r>
            <w:r w:rsidR="009A7FA9" w:rsidRPr="00B30D5C">
              <w:rPr>
                <w:rFonts w:ascii="Lato" w:hAnsi="Lato" w:cs="Arial"/>
                <w:sz w:val="21"/>
                <w:szCs w:val="21"/>
              </w:rPr>
              <w:t>itors centre is</w:t>
            </w:r>
            <w:r w:rsidRPr="00B30D5C">
              <w:rPr>
                <w:rFonts w:ascii="Lato" w:hAnsi="Lato" w:cs="Arial"/>
                <w:sz w:val="21"/>
                <w:szCs w:val="21"/>
              </w:rPr>
              <w:t xml:space="preserve"> fully accessible. The outdoor part of the course will on</w:t>
            </w:r>
            <w:r w:rsidR="009A7FA9" w:rsidRPr="00B30D5C">
              <w:rPr>
                <w:rFonts w:ascii="Lato" w:hAnsi="Lato" w:cs="Arial"/>
                <w:sz w:val="21"/>
                <w:szCs w:val="21"/>
              </w:rPr>
              <w:t xml:space="preserve"> mostly flat tracks which may be muddy after rain. </w:t>
            </w:r>
          </w:p>
          <w:p w:rsidR="00D8466D" w:rsidRPr="00B30D5C" w:rsidRDefault="00D8466D" w:rsidP="00EC0D3D">
            <w:pPr>
              <w:ind w:left="34"/>
              <w:rPr>
                <w:rFonts w:ascii="Lato" w:hAnsi="Lato" w:cs="Arial"/>
                <w:sz w:val="21"/>
                <w:szCs w:val="21"/>
              </w:rPr>
            </w:pPr>
          </w:p>
        </w:tc>
      </w:tr>
    </w:tbl>
    <w:p w:rsidR="00791AD8" w:rsidRPr="007619CB" w:rsidRDefault="009000F8" w:rsidP="007619CB">
      <w:pPr>
        <w:jc w:val="center"/>
        <w:rPr>
          <w:rFonts w:ascii="Lato" w:hAnsi="Lato" w:cs="Arial"/>
          <w:b/>
          <w:sz w:val="8"/>
          <w:szCs w:val="8"/>
        </w:rPr>
      </w:pPr>
      <w:r w:rsidRPr="00791AD8">
        <w:rPr>
          <w:rFonts w:ascii="Lato" w:hAnsi="Lato" w:cs="Arial"/>
          <w:b/>
          <w:sz w:val="8"/>
          <w:szCs w:val="8"/>
        </w:rPr>
        <w:t xml:space="preserve"> </w:t>
      </w:r>
      <w:r w:rsidR="00791AD8" w:rsidRPr="00791AD8">
        <w:rPr>
          <w:rFonts w:ascii="Lato" w:hAnsi="Lato" w:cs="Arial"/>
          <w:b/>
          <w:color w:val="0000FF"/>
          <w:sz w:val="22"/>
          <w:szCs w:val="22"/>
        </w:rPr>
        <w:t xml:space="preserve"> </w:t>
      </w:r>
    </w:p>
    <w:p w:rsidR="00D8466D" w:rsidRDefault="00D8466D" w:rsidP="00791AD8">
      <w:pPr>
        <w:jc w:val="center"/>
        <w:rPr>
          <w:rFonts w:ascii="Lato" w:hAnsi="Lato" w:cs="Arial"/>
          <w:b/>
          <w:color w:val="0000FF"/>
          <w:sz w:val="22"/>
          <w:szCs w:val="22"/>
        </w:rPr>
      </w:pPr>
    </w:p>
    <w:p w:rsidR="00D8466D" w:rsidRDefault="00D8466D" w:rsidP="00791AD8">
      <w:pPr>
        <w:jc w:val="center"/>
        <w:rPr>
          <w:rFonts w:ascii="Lato" w:hAnsi="Lato" w:cs="Arial"/>
          <w:b/>
          <w:color w:val="0000FF"/>
          <w:sz w:val="22"/>
          <w:szCs w:val="22"/>
        </w:rPr>
      </w:pPr>
    </w:p>
    <w:p w:rsidR="00D8466D" w:rsidRDefault="00D8466D" w:rsidP="00B30D5C">
      <w:pPr>
        <w:rPr>
          <w:rFonts w:ascii="Lato" w:hAnsi="Lato" w:cs="Arial"/>
          <w:b/>
          <w:color w:val="0000FF"/>
          <w:sz w:val="22"/>
          <w:szCs w:val="22"/>
        </w:rPr>
      </w:pPr>
    </w:p>
    <w:sectPr w:rsidR="00D8466D" w:rsidSect="003C164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67" w:rsidRDefault="008D5F67">
      <w:r>
        <w:separator/>
      </w:r>
    </w:p>
  </w:endnote>
  <w:endnote w:type="continuationSeparator" w:id="0">
    <w:p w:rsidR="008D5F67" w:rsidRDefault="008D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67" w:rsidRDefault="008D5F67">
      <w:r>
        <w:separator/>
      </w:r>
    </w:p>
  </w:footnote>
  <w:footnote w:type="continuationSeparator" w:id="0">
    <w:p w:rsidR="008D5F67" w:rsidRDefault="008D5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07AFA"/>
    <w:rsid w:val="00011B14"/>
    <w:rsid w:val="000168B0"/>
    <w:rsid w:val="00027352"/>
    <w:rsid w:val="00042F63"/>
    <w:rsid w:val="00065666"/>
    <w:rsid w:val="00093B6E"/>
    <w:rsid w:val="000D167B"/>
    <w:rsid w:val="000F3FDA"/>
    <w:rsid w:val="000F509F"/>
    <w:rsid w:val="000F74E6"/>
    <w:rsid w:val="00102DB2"/>
    <w:rsid w:val="001213C9"/>
    <w:rsid w:val="001226FD"/>
    <w:rsid w:val="0014150B"/>
    <w:rsid w:val="00167B3D"/>
    <w:rsid w:val="00183C57"/>
    <w:rsid w:val="001E16FD"/>
    <w:rsid w:val="001F4CE0"/>
    <w:rsid w:val="001F57C6"/>
    <w:rsid w:val="001F5F0B"/>
    <w:rsid w:val="00222DE7"/>
    <w:rsid w:val="00287B15"/>
    <w:rsid w:val="002900C4"/>
    <w:rsid w:val="00296CFB"/>
    <w:rsid w:val="002A4DD6"/>
    <w:rsid w:val="002C3121"/>
    <w:rsid w:val="0030369A"/>
    <w:rsid w:val="00313DEA"/>
    <w:rsid w:val="00324576"/>
    <w:rsid w:val="00342925"/>
    <w:rsid w:val="00376B5E"/>
    <w:rsid w:val="00383499"/>
    <w:rsid w:val="003C1649"/>
    <w:rsid w:val="00412CC7"/>
    <w:rsid w:val="004255A7"/>
    <w:rsid w:val="004370C9"/>
    <w:rsid w:val="004421EA"/>
    <w:rsid w:val="00454BD1"/>
    <w:rsid w:val="00473A4C"/>
    <w:rsid w:val="00482419"/>
    <w:rsid w:val="004B0373"/>
    <w:rsid w:val="005337C3"/>
    <w:rsid w:val="005347AF"/>
    <w:rsid w:val="0054334B"/>
    <w:rsid w:val="00550322"/>
    <w:rsid w:val="00554A09"/>
    <w:rsid w:val="00574747"/>
    <w:rsid w:val="005A7A1A"/>
    <w:rsid w:val="005B2024"/>
    <w:rsid w:val="005C6BC3"/>
    <w:rsid w:val="005D678C"/>
    <w:rsid w:val="005E219D"/>
    <w:rsid w:val="00602ECC"/>
    <w:rsid w:val="00691B3F"/>
    <w:rsid w:val="006B24B4"/>
    <w:rsid w:val="006C75E8"/>
    <w:rsid w:val="0071268B"/>
    <w:rsid w:val="00716418"/>
    <w:rsid w:val="007619CB"/>
    <w:rsid w:val="00773F88"/>
    <w:rsid w:val="00791AD8"/>
    <w:rsid w:val="007A055C"/>
    <w:rsid w:val="007A4565"/>
    <w:rsid w:val="007F0613"/>
    <w:rsid w:val="007F5673"/>
    <w:rsid w:val="00813591"/>
    <w:rsid w:val="00845006"/>
    <w:rsid w:val="00865E21"/>
    <w:rsid w:val="008829E4"/>
    <w:rsid w:val="00893732"/>
    <w:rsid w:val="008D49E0"/>
    <w:rsid w:val="008D5F67"/>
    <w:rsid w:val="009000F8"/>
    <w:rsid w:val="009132C5"/>
    <w:rsid w:val="00941A9F"/>
    <w:rsid w:val="00956ADB"/>
    <w:rsid w:val="009712F0"/>
    <w:rsid w:val="009A6B77"/>
    <w:rsid w:val="009A7FA9"/>
    <w:rsid w:val="009B5C7B"/>
    <w:rsid w:val="009C6839"/>
    <w:rsid w:val="00A0258F"/>
    <w:rsid w:val="00A54289"/>
    <w:rsid w:val="00AA1777"/>
    <w:rsid w:val="00AA3C4B"/>
    <w:rsid w:val="00B30D5C"/>
    <w:rsid w:val="00BB16B7"/>
    <w:rsid w:val="00BC7D51"/>
    <w:rsid w:val="00BD245B"/>
    <w:rsid w:val="00BF06D2"/>
    <w:rsid w:val="00C10039"/>
    <w:rsid w:val="00C375B8"/>
    <w:rsid w:val="00C43731"/>
    <w:rsid w:val="00CA02C6"/>
    <w:rsid w:val="00CB6F83"/>
    <w:rsid w:val="00CD0E68"/>
    <w:rsid w:val="00CF3DC6"/>
    <w:rsid w:val="00D22635"/>
    <w:rsid w:val="00D64595"/>
    <w:rsid w:val="00D707B0"/>
    <w:rsid w:val="00D8466D"/>
    <w:rsid w:val="00DB1B01"/>
    <w:rsid w:val="00DB4D34"/>
    <w:rsid w:val="00E03C08"/>
    <w:rsid w:val="00E04B35"/>
    <w:rsid w:val="00E62608"/>
    <w:rsid w:val="00EB764B"/>
    <w:rsid w:val="00EC0D3D"/>
    <w:rsid w:val="00ED4BFB"/>
    <w:rsid w:val="00F03905"/>
    <w:rsid w:val="00F05E58"/>
    <w:rsid w:val="00F45F36"/>
    <w:rsid w:val="00F729AE"/>
    <w:rsid w:val="00F81377"/>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27A8B3BC"/>
  <w15:chartTrackingRefBased/>
  <w15:docId w15:val="{A621AEA2-F500-4220-A226-3E79519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76364">
      <w:bodyDiv w:val="1"/>
      <w:marLeft w:val="0"/>
      <w:marRight w:val="0"/>
      <w:marTop w:val="0"/>
      <w:marBottom w:val="0"/>
      <w:divBdr>
        <w:top w:val="none" w:sz="0" w:space="0" w:color="auto"/>
        <w:left w:val="none" w:sz="0" w:space="0" w:color="auto"/>
        <w:bottom w:val="none" w:sz="0" w:space="0" w:color="auto"/>
        <w:right w:val="none" w:sz="0" w:space="0" w:color="auto"/>
      </w:divBdr>
    </w:div>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linesouth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8041CCEA.dotm</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2576</CharactersWithSpaces>
  <SharedDoc>false</SharedDoc>
  <HLinks>
    <vt:vector size="6" baseType="variant">
      <vt:variant>
        <vt:i4>6291456</vt:i4>
      </vt:variant>
      <vt:variant>
        <vt:i4>0</vt:i4>
      </vt:variant>
      <vt:variant>
        <vt:i4>0</vt:i4>
      </vt:variant>
      <vt:variant>
        <vt:i4>5</vt:i4>
      </vt:variant>
      <vt:variant>
        <vt:lpwstr>mailto:info@northiamvillagehall.co.uk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3</cp:revision>
  <cp:lastPrinted>2019-11-21T09:45:00Z</cp:lastPrinted>
  <dcterms:created xsi:type="dcterms:W3CDTF">2019-11-21T09:46:00Z</dcterms:created>
  <dcterms:modified xsi:type="dcterms:W3CDTF">2020-02-14T12:53:00Z</dcterms:modified>
</cp:coreProperties>
</file>