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AB" w:rsidRPr="00A37E1E" w:rsidRDefault="00A37E1E" w:rsidP="00583F5C">
      <w:pPr>
        <w:pStyle w:val="Heading"/>
        <w:rPr>
          <w:rFonts w:hint="eastAsia"/>
          <w:b/>
          <w:sz w:val="24"/>
          <w:szCs w:val="24"/>
          <w:u w:val="single"/>
        </w:rPr>
      </w:pPr>
      <w:r w:rsidRPr="00A37E1E">
        <w:rPr>
          <w:rFonts w:ascii="Arial" w:hAnsi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4606290</wp:posOffset>
            </wp:positionH>
            <wp:positionV relativeFrom="margin">
              <wp:posOffset>-136525</wp:posOffset>
            </wp:positionV>
            <wp:extent cx="1851025" cy="7543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T gree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02" w:rsidRPr="00A37E1E">
        <w:rPr>
          <w:rFonts w:ascii="Arial" w:hAnsi="Arial"/>
          <w:b/>
          <w:sz w:val="24"/>
          <w:szCs w:val="24"/>
          <w:u w:val="single"/>
        </w:rPr>
        <w:t>COURS</w:t>
      </w:r>
      <w:r w:rsidR="00307402" w:rsidRPr="00A37E1E">
        <w:rPr>
          <w:b/>
          <w:sz w:val="24"/>
          <w:szCs w:val="24"/>
          <w:u w:val="single"/>
        </w:rPr>
        <w:t>E INFORMATION SHEET</w:t>
      </w:r>
    </w:p>
    <w:p w:rsidR="009A46AB" w:rsidRDefault="009A46AB">
      <w:pPr>
        <w:jc w:val="center"/>
        <w:rPr>
          <w:rFonts w:ascii="Arial" w:eastAsia="Arial" w:hAnsi="Arial" w:cs="Arial"/>
          <w:sz w:val="18"/>
          <w:szCs w:val="18"/>
        </w:rPr>
      </w:pPr>
    </w:p>
    <w:p w:rsidR="009A46AB" w:rsidRDefault="009A46AB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904"/>
        <w:gridCol w:w="1357"/>
        <w:gridCol w:w="1365"/>
        <w:gridCol w:w="3784"/>
      </w:tblGrid>
      <w:tr w:rsidR="009A46AB" w:rsidTr="00A37E1E">
        <w:tc>
          <w:tcPr>
            <w:tcW w:w="66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 w:rsidP="00AE4A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Course Title:  </w:t>
            </w:r>
            <w:r w:rsidR="0001693F" w:rsidRPr="00A37E1E">
              <w:rPr>
                <w:rFonts w:ascii="Arial" w:eastAsia="Arial" w:hAnsi="Arial" w:cs="Arial"/>
                <w:sz w:val="22"/>
                <w:szCs w:val="22"/>
              </w:rPr>
              <w:t xml:space="preserve">Introduction to </w:t>
            </w:r>
            <w:proofErr w:type="spellStart"/>
            <w:r w:rsidR="0001693F" w:rsidRPr="00A37E1E">
              <w:rPr>
                <w:rFonts w:ascii="Arial" w:eastAsia="Arial" w:hAnsi="Arial" w:cs="Arial"/>
                <w:sz w:val="22"/>
                <w:szCs w:val="22"/>
              </w:rPr>
              <w:t>Hedgelaying</w:t>
            </w:r>
            <w:proofErr w:type="spellEnd"/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E1E" w:rsidRDefault="0030740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9A46AB" w:rsidRPr="00A37E1E" w:rsidRDefault="00A37E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37E1E">
              <w:rPr>
                <w:rFonts w:ascii="Arial" w:eastAsia="Arial" w:hAnsi="Arial" w:cs="Arial"/>
                <w:sz w:val="22"/>
                <w:szCs w:val="22"/>
              </w:rPr>
              <w:t>Saturday 2</w:t>
            </w:r>
            <w:r w:rsidR="007759A7">
              <w:rPr>
                <w:rFonts w:ascii="Arial" w:eastAsia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A37E1E">
              <w:rPr>
                <w:rFonts w:ascii="Arial" w:eastAsia="Arial" w:hAnsi="Arial" w:cs="Arial"/>
                <w:sz w:val="22"/>
                <w:szCs w:val="22"/>
              </w:rPr>
              <w:t xml:space="preserve"> November </w:t>
            </w:r>
            <w:r w:rsidR="0001693F" w:rsidRPr="00A37E1E">
              <w:rPr>
                <w:rFonts w:ascii="Arial" w:eastAsia="Arial" w:hAnsi="Arial" w:cs="Arial"/>
                <w:sz w:val="22"/>
                <w:szCs w:val="22"/>
              </w:rPr>
              <w:t>2019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46AB" w:rsidTr="00A37E1E">
        <w:tc>
          <w:tcPr>
            <w:tcW w:w="5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AE4A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Start Time:  </w:t>
            </w:r>
            <w:r w:rsidR="00A37E1E">
              <w:rPr>
                <w:rFonts w:ascii="Arial" w:eastAsia="Arial" w:hAnsi="Arial" w:cs="Arial"/>
                <w:sz w:val="22"/>
                <w:szCs w:val="22"/>
              </w:rPr>
              <w:t>10am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 w:rsidP="00A37E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Finish Time:  </w:t>
            </w:r>
            <w:r w:rsidR="00A37E1E">
              <w:rPr>
                <w:rFonts w:ascii="Arial" w:eastAsia="Arial" w:hAnsi="Arial" w:cs="Arial"/>
                <w:sz w:val="22"/>
                <w:szCs w:val="22"/>
              </w:rPr>
              <w:t>3pm</w:t>
            </w:r>
          </w:p>
        </w:tc>
      </w:tr>
      <w:tr w:rsidR="009A46AB" w:rsidTr="00A37E1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 Tutor: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AE4A84" w:rsidP="00AE4A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 Simpson</w:t>
            </w:r>
          </w:p>
        </w:tc>
      </w:tr>
      <w:tr w:rsidR="009A46AB" w:rsidTr="00A37E1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A37E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 D</w:t>
            </w:r>
            <w:r w:rsidR="00307402">
              <w:rPr>
                <w:rFonts w:ascii="Arial" w:eastAsia="Arial" w:hAnsi="Arial" w:cs="Arial"/>
                <w:b/>
                <w:sz w:val="22"/>
                <w:szCs w:val="22"/>
              </w:rPr>
              <w:t xml:space="preserve">escription and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307402">
              <w:rPr>
                <w:rFonts w:ascii="Arial" w:eastAsia="Arial" w:hAnsi="Arial" w:cs="Arial"/>
                <w:b/>
                <w:sz w:val="22"/>
                <w:szCs w:val="22"/>
              </w:rPr>
              <w:t xml:space="preserve">ubjects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="00307402">
              <w:rPr>
                <w:rFonts w:ascii="Arial" w:eastAsia="Arial" w:hAnsi="Arial" w:cs="Arial"/>
                <w:b/>
                <w:sz w:val="22"/>
                <w:szCs w:val="22"/>
              </w:rPr>
              <w:t>overed</w:t>
            </w:r>
          </w:p>
          <w:p w:rsidR="009A46AB" w:rsidRDefault="009A46AB" w:rsidP="00A37E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AE0" w:rsidRPr="00252FEB" w:rsidRDefault="0034611E">
            <w:pPr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</w:pPr>
            <w:proofErr w:type="spellStart"/>
            <w:r w:rsidRPr="00252FEB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Hedgelaying</w:t>
            </w:r>
            <w:proofErr w:type="spellEnd"/>
            <w:r w:rsidRPr="00252FEB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 is a traditional rural skill used to create </w:t>
            </w:r>
            <w:r w:rsidR="00E763E1" w:rsidRPr="00252FEB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a </w:t>
            </w:r>
            <w:r w:rsidRPr="00252FEB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>stock-proof field barrier</w:t>
            </w:r>
            <w:r w:rsidR="003A6AE0" w:rsidRPr="00252FEB"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  <w:t xml:space="preserve">. Yet hedgerows themselves are an important habitat for many species of wildlife. Whether you have a large area of land or a relatively small garden the addition of a hedgerow can serve as an attractive, functional feature which will also benefit birds, insects, small mammals and many other species. </w:t>
            </w:r>
          </w:p>
          <w:p w:rsidR="003A6AE0" w:rsidRPr="00252FEB" w:rsidRDefault="003A6AE0">
            <w:pPr>
              <w:rPr>
                <w:rFonts w:ascii="Arial" w:hAnsi="Arial" w:cs="Arial"/>
                <w:color w:val="auto"/>
                <w:sz w:val="22"/>
                <w:szCs w:val="22"/>
                <w:lang w:val="en"/>
              </w:rPr>
            </w:pPr>
          </w:p>
          <w:p w:rsidR="00007965" w:rsidRPr="00252FEB" w:rsidRDefault="003A6AE0" w:rsidP="000079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2FEB">
              <w:rPr>
                <w:rFonts w:ascii="Arial" w:hAnsi="Arial" w:cs="Arial"/>
                <w:color w:val="auto"/>
                <w:sz w:val="22"/>
                <w:szCs w:val="22"/>
              </w:rPr>
              <w:t>In this</w:t>
            </w:r>
            <w:r w:rsidR="0034611E"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1693F"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practical </w:t>
            </w:r>
            <w:r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one-day </w:t>
            </w:r>
            <w:r w:rsidR="0001693F" w:rsidRPr="00252FEB">
              <w:rPr>
                <w:rFonts w:ascii="Arial" w:hAnsi="Arial" w:cs="Arial"/>
                <w:color w:val="auto"/>
                <w:sz w:val="22"/>
                <w:szCs w:val="22"/>
              </w:rPr>
              <w:t>course</w:t>
            </w:r>
            <w:r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 Tom Simpson</w:t>
            </w:r>
            <w:r w:rsidR="0001693F"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4611E" w:rsidRPr="00252FEB">
              <w:rPr>
                <w:rFonts w:ascii="Arial" w:hAnsi="Arial" w:cs="Arial"/>
                <w:color w:val="auto"/>
                <w:sz w:val="22"/>
                <w:szCs w:val="22"/>
              </w:rPr>
              <w:t>will introduce</w:t>
            </w:r>
            <w:r w:rsidR="00E763E1"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 all aspects of hedge laying and teach the basic skills required to lay a hedge. We will identify suitable tree </w:t>
            </w:r>
            <w:r w:rsidR="0001693F" w:rsidRPr="00252FEB">
              <w:rPr>
                <w:rFonts w:ascii="Arial" w:hAnsi="Arial" w:cs="Arial"/>
                <w:color w:val="auto"/>
                <w:sz w:val="22"/>
                <w:szCs w:val="22"/>
              </w:rPr>
              <w:t>species</w:t>
            </w:r>
            <w:r w:rsidR="00E763E1"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 and hedges, use traditional hand tools to g</w:t>
            </w:r>
            <w:r w:rsidR="00BE5CEE" w:rsidRPr="00252FEB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 w:rsidR="00E763E1"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ub-out, </w:t>
            </w:r>
            <w:proofErr w:type="spellStart"/>
            <w:r w:rsidR="0001693F" w:rsidRPr="00252FEB">
              <w:rPr>
                <w:rFonts w:ascii="Arial" w:hAnsi="Arial" w:cs="Arial"/>
                <w:color w:val="auto"/>
                <w:sz w:val="22"/>
                <w:szCs w:val="22"/>
              </w:rPr>
              <w:t>pleach</w:t>
            </w:r>
            <w:proofErr w:type="spellEnd"/>
            <w:r w:rsidR="0001693F" w:rsidRPr="00252FE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E763E1"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 stake and bind </w:t>
            </w:r>
            <w:r w:rsidR="00BE5CEE" w:rsidRPr="00252FEB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E763E1"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 hedge.</w:t>
            </w:r>
          </w:p>
          <w:p w:rsidR="005F54ED" w:rsidRPr="00252FEB" w:rsidRDefault="005F54ED" w:rsidP="000079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E5CEE" w:rsidRPr="00252FEB" w:rsidRDefault="00BE5CEE" w:rsidP="0000796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This course requires no previous knowledge or experience and is well suited to anyone wishing to </w:t>
            </w:r>
            <w:r w:rsidR="00007965" w:rsidRPr="00252FEB">
              <w:rPr>
                <w:rFonts w:ascii="Arial" w:hAnsi="Arial" w:cs="Arial"/>
                <w:color w:val="auto"/>
                <w:sz w:val="22"/>
                <w:szCs w:val="22"/>
              </w:rPr>
              <w:t xml:space="preserve">try hedge-laying for the first. </w:t>
            </w:r>
          </w:p>
          <w:p w:rsidR="009A46AB" w:rsidRPr="00252FEB" w:rsidRDefault="009A46AB" w:rsidP="003A6AE0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9A46AB" w:rsidTr="00A37E1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A37E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Meeting P</w:t>
            </w:r>
            <w:r w:rsidR="00307402">
              <w:rPr>
                <w:rFonts w:ascii="Arial" w:eastAsia="Arial" w:hAnsi="Arial" w:cs="Arial"/>
                <w:b/>
                <w:sz w:val="22"/>
                <w:szCs w:val="22"/>
              </w:rPr>
              <w:t>oint / Venue: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E1E" w:rsidRDefault="00307402">
            <w:pPr>
              <w:tabs>
                <w:tab w:val="left" w:pos="2880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E5CEE">
              <w:rPr>
                <w:rFonts w:ascii="Arial" w:eastAsia="Arial" w:hAnsi="Arial" w:cs="Arial"/>
                <w:color w:val="auto"/>
                <w:sz w:val="22"/>
                <w:szCs w:val="22"/>
              </w:rPr>
              <w:t>The venue Roll’s Field, Tinsley Green is near Gatwick Airport. Full directions and a map to the parking area will be sent out on booking.</w:t>
            </w:r>
          </w:p>
          <w:p w:rsidR="009A46AB" w:rsidRPr="00BE5CEE" w:rsidRDefault="00307402">
            <w:pPr>
              <w:tabs>
                <w:tab w:val="left" w:pos="2880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E5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9A46AB" w:rsidTr="00A37E1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Other </w:t>
            </w:r>
            <w:r w:rsidR="00A37E1E">
              <w:rPr>
                <w:rFonts w:ascii="Arial" w:eastAsia="Arial" w:hAnsi="Arial" w:cs="Arial"/>
                <w:b/>
                <w:sz w:val="22"/>
                <w:szCs w:val="22"/>
              </w:rPr>
              <w:t>Sites to be 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isited:</w:t>
            </w:r>
          </w:p>
          <w:p w:rsidR="009A46AB" w:rsidRDefault="009A46AB" w:rsidP="00A37E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BE5CEE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E5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Roll’s Field. </w:t>
            </w:r>
          </w:p>
        </w:tc>
      </w:tr>
      <w:tr w:rsidR="009A46AB" w:rsidTr="00A37E1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What to bring: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54ED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E5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All scythe equipment required will be provided. </w:t>
            </w:r>
          </w:p>
          <w:p w:rsidR="009A46AB" w:rsidRPr="00BE5CEE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E5CEE">
              <w:rPr>
                <w:rFonts w:ascii="Arial" w:eastAsia="Arial" w:hAnsi="Arial" w:cs="Arial"/>
                <w:color w:val="auto"/>
                <w:sz w:val="22"/>
                <w:szCs w:val="22"/>
              </w:rPr>
              <w:t>Participants are welcome to bring along their own scythes if they would like.</w:t>
            </w:r>
          </w:p>
          <w:p w:rsidR="009A46AB" w:rsidRPr="00BE5CEE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E5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Bring a packed lunch and drink. </w:t>
            </w:r>
          </w:p>
          <w:p w:rsidR="009A46AB" w:rsidRPr="00BE5CEE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E5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Appropriate outdoor clothing and footwear </w:t>
            </w:r>
          </w:p>
          <w:p w:rsidR="009A46AB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E5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Sun tan lotion / hat / waterproofs depending on weather. </w:t>
            </w:r>
          </w:p>
          <w:p w:rsidR="00A37E1E" w:rsidRPr="00BE5CEE" w:rsidRDefault="00A37E1E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9A46AB" w:rsidTr="00A37E1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 Information:</w:t>
            </w:r>
          </w:p>
          <w:p w:rsidR="009A46AB" w:rsidRDefault="009A46AB" w:rsidP="00A37E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BE5CEE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E5CEE">
              <w:rPr>
                <w:rFonts w:ascii="Arial" w:eastAsia="Arial" w:hAnsi="Arial" w:cs="Arial"/>
                <w:color w:val="auto"/>
                <w:sz w:val="22"/>
                <w:szCs w:val="22"/>
              </w:rPr>
              <w:t>Portaloo on site.</w:t>
            </w:r>
          </w:p>
          <w:p w:rsidR="009A46AB" w:rsidRDefault="0030740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E5CE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Teas and coffees will be provided. </w:t>
            </w:r>
          </w:p>
          <w:p w:rsidR="00A37E1E" w:rsidRPr="00BE5CEE" w:rsidRDefault="00A37E1E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</w:tr>
      <w:tr w:rsidR="009A46AB" w:rsidTr="00A37E1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E1E" w:rsidRDefault="00307402" w:rsidP="00A37E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Public Transport:  </w:t>
            </w:r>
          </w:p>
          <w:p w:rsidR="009A46AB" w:rsidRDefault="009A46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Nearest bus stop is Forge Wood in Tinsley Green.  </w:t>
            </w:r>
          </w:p>
        </w:tc>
      </w:tr>
      <w:tr w:rsidR="009A46AB" w:rsidTr="00A37E1E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 w:rsidP="00A37E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Walking up to 10 mins from the car park. </w:t>
            </w:r>
          </w:p>
          <w:p w:rsidR="00A37E1E" w:rsidRDefault="00A37E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A46AB" w:rsidRDefault="00307402">
      <w:pPr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 xml:space="preserve"> </w:t>
      </w:r>
    </w:p>
    <w:sectPr w:rsidR="009A46AB">
      <w:pgSz w:w="11906" w:h="16838"/>
      <w:pgMar w:top="719" w:right="1134" w:bottom="719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B"/>
    <w:rsid w:val="00007965"/>
    <w:rsid w:val="0001693F"/>
    <w:rsid w:val="00252FEB"/>
    <w:rsid w:val="00307402"/>
    <w:rsid w:val="0034611E"/>
    <w:rsid w:val="003A6AE0"/>
    <w:rsid w:val="00583F5C"/>
    <w:rsid w:val="005F54ED"/>
    <w:rsid w:val="007759A7"/>
    <w:rsid w:val="009A46AB"/>
    <w:rsid w:val="00A37E1E"/>
    <w:rsid w:val="00AE4A84"/>
    <w:rsid w:val="00BE5CEE"/>
    <w:rsid w:val="00E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E981"/>
  <w15:docId w15:val="{7ED25958-7BF0-4BDE-990C-4E6CDC26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87A55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51FE25B5.dotm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Blencowe, Michael</dc:creator>
  <cp:lastModifiedBy>Dyer, Filma</cp:lastModifiedBy>
  <cp:revision>5</cp:revision>
  <dcterms:created xsi:type="dcterms:W3CDTF">2018-10-17T13:15:00Z</dcterms:created>
  <dcterms:modified xsi:type="dcterms:W3CDTF">2019-11-07T09:40:00Z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SWT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