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FC2D28" w:rsidP="00CB6F83">
      <w:pPr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-273685</wp:posOffset>
                </wp:positionV>
                <wp:extent cx="1701800" cy="710565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FC2D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4633" cy="74676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7778" cy="74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95pt;margin-top:-21.55pt;width:134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" stroked="f">
                <v:textbox style="mso-fit-shape-to-text:t">
                  <w:txbxContent>
                    <w:p w:rsidR="00CB6F83" w:rsidRDefault="00FC2D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4633" cy="74676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7778" cy="74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</w:t>
      </w:r>
      <w:r w:rsidR="00550322">
        <w:rPr>
          <w:rFonts w:ascii="Arial" w:hAnsi="Arial" w:cs="Arial"/>
          <w:b/>
          <w:u w:val="single"/>
        </w:rPr>
        <w:t xml:space="preserve"> SHEET</w:t>
      </w:r>
    </w:p>
    <w:p w:rsidR="00CD0E68" w:rsidRPr="004421EA" w:rsidRDefault="00CD0E68" w:rsidP="00CD0E68">
      <w:pPr>
        <w:jc w:val="center"/>
        <w:rPr>
          <w:rFonts w:ascii="Arial" w:hAnsi="Arial" w:cs="Arial"/>
          <w:b/>
          <w:sz w:val="18"/>
          <w:szCs w:val="18"/>
        </w:rPr>
      </w:pPr>
    </w:p>
    <w:p w:rsidR="00CD0E68" w:rsidRDefault="00CD0E68" w:rsidP="00CD0E68">
      <w:pPr>
        <w:jc w:val="center"/>
        <w:rPr>
          <w:rFonts w:ascii="Arial" w:hAnsi="Arial" w:cs="Arial"/>
          <w:sz w:val="18"/>
          <w:szCs w:val="18"/>
        </w:rPr>
      </w:pPr>
    </w:p>
    <w:p w:rsidR="00D179C5" w:rsidRDefault="00D179C5" w:rsidP="00CD0E68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179C5" w:rsidRDefault="00D179C5" w:rsidP="00CD0E68">
      <w:pPr>
        <w:jc w:val="center"/>
        <w:rPr>
          <w:rFonts w:ascii="Arial" w:hAnsi="Arial" w:cs="Arial"/>
          <w:sz w:val="18"/>
          <w:szCs w:val="18"/>
        </w:rPr>
      </w:pPr>
    </w:p>
    <w:p w:rsidR="00D179C5" w:rsidRPr="004421EA" w:rsidRDefault="00D179C5" w:rsidP="00CD0E6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9712F0" w:rsidRPr="005337C3" w:rsidTr="00CB6F83">
        <w:tc>
          <w:tcPr>
            <w:tcW w:w="7306" w:type="dxa"/>
            <w:gridSpan w:val="3"/>
          </w:tcPr>
          <w:p w:rsidR="009712F0" w:rsidRPr="005337C3" w:rsidRDefault="009712F0" w:rsidP="00252E3D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52E3D">
              <w:rPr>
                <w:rFonts w:ascii="Arial" w:hAnsi="Arial" w:cs="Arial"/>
                <w:sz w:val="22"/>
                <w:szCs w:val="22"/>
              </w:rPr>
              <w:t>The Life and Times of the Badger</w:t>
            </w:r>
          </w:p>
        </w:tc>
        <w:tc>
          <w:tcPr>
            <w:tcW w:w="3104" w:type="dxa"/>
          </w:tcPr>
          <w:p w:rsidR="00252E3D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B93895" w:rsidRPr="00D179C5" w:rsidRDefault="007D72DD" w:rsidP="007D72DD">
            <w:pPr>
              <w:rPr>
                <w:rFonts w:ascii="Arial" w:hAnsi="Arial" w:cs="Arial"/>
                <w:sz w:val="22"/>
                <w:szCs w:val="22"/>
              </w:rPr>
            </w:pPr>
            <w:r w:rsidRPr="00D179C5">
              <w:rPr>
                <w:rFonts w:ascii="Arial" w:hAnsi="Arial" w:cs="Arial"/>
                <w:sz w:val="22"/>
                <w:szCs w:val="22"/>
              </w:rPr>
              <w:t>Sunday 28 April 2019</w:t>
            </w:r>
          </w:p>
          <w:p w:rsidR="009712F0" w:rsidRPr="005337C3" w:rsidRDefault="009712F0" w:rsidP="00183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5337C3" w:rsidTr="005337C3">
        <w:tc>
          <w:tcPr>
            <w:tcW w:w="5260" w:type="dxa"/>
            <w:gridSpan w:val="2"/>
          </w:tcPr>
          <w:p w:rsidR="00454BD1" w:rsidRPr="005337C3" w:rsidRDefault="00383499" w:rsidP="00D17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4421EA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179C5" w:rsidRPr="00D179C5">
              <w:rPr>
                <w:rFonts w:ascii="Arial" w:hAnsi="Arial" w:cs="Arial"/>
                <w:sz w:val="22"/>
                <w:szCs w:val="22"/>
              </w:rPr>
              <w:t>3pm</w:t>
            </w:r>
          </w:p>
        </w:tc>
        <w:tc>
          <w:tcPr>
            <w:tcW w:w="5150" w:type="dxa"/>
            <w:gridSpan w:val="2"/>
          </w:tcPr>
          <w:p w:rsidR="001F4CE0" w:rsidRPr="005337C3" w:rsidRDefault="004421EA" w:rsidP="001F4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Finish Time:</w:t>
            </w:r>
            <w:r w:rsidR="00D179C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179C5" w:rsidRPr="00D179C5">
              <w:rPr>
                <w:rFonts w:ascii="Arial" w:hAnsi="Arial" w:cs="Arial"/>
                <w:sz w:val="22"/>
                <w:szCs w:val="22"/>
              </w:rPr>
              <w:t xml:space="preserve">10pm </w:t>
            </w:r>
            <w:r w:rsidR="00B93895" w:rsidRPr="00D179C5">
              <w:rPr>
                <w:rFonts w:ascii="Arial" w:hAnsi="Arial" w:cs="Arial"/>
                <w:sz w:val="22"/>
                <w:szCs w:val="22"/>
              </w:rPr>
              <w:t>approx</w:t>
            </w:r>
            <w:r w:rsidR="00706BD2" w:rsidRPr="00D179C5">
              <w:rPr>
                <w:rFonts w:ascii="Arial" w:hAnsi="Arial" w:cs="Arial"/>
                <w:sz w:val="22"/>
                <w:szCs w:val="22"/>
              </w:rPr>
              <w:t>.</w:t>
            </w:r>
            <w:r w:rsidR="00706B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83499" w:rsidRPr="005337C3" w:rsidRDefault="00383499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5337C3" w:rsidTr="00313DEA">
        <w:tc>
          <w:tcPr>
            <w:tcW w:w="4046" w:type="dxa"/>
          </w:tcPr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5337C3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5337C3" w:rsidRDefault="00B93895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Plummer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5337C3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93895" w:rsidRDefault="00252E3D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252E3D">
              <w:rPr>
                <w:rFonts w:ascii="Arial" w:hAnsi="Arial" w:cs="Arial"/>
                <w:sz w:val="22"/>
                <w:szCs w:val="22"/>
              </w:rPr>
              <w:t>After meeting, we</w:t>
            </w:r>
            <w:r w:rsidR="00390205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Pr="00252E3D">
              <w:rPr>
                <w:rFonts w:ascii="Arial" w:hAnsi="Arial" w:cs="Arial"/>
                <w:sz w:val="22"/>
                <w:szCs w:val="22"/>
              </w:rPr>
              <w:t xml:space="preserve"> sit in the woodland classroom and discuss badger life</w:t>
            </w:r>
            <w:r w:rsidR="003902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2E3D">
              <w:rPr>
                <w:rFonts w:ascii="Arial" w:hAnsi="Arial" w:cs="Arial"/>
                <w:sz w:val="22"/>
                <w:szCs w:val="22"/>
              </w:rPr>
              <w:t>cycle &amp; biology covering areas such as social structure, setts, latrines etc., before t</w:t>
            </w:r>
            <w:r w:rsidR="00390205">
              <w:rPr>
                <w:rFonts w:ascii="Arial" w:hAnsi="Arial" w:cs="Arial"/>
                <w:sz w:val="22"/>
                <w:szCs w:val="22"/>
              </w:rPr>
              <w:t xml:space="preserve">racking badger tracks &amp; signs. </w:t>
            </w:r>
            <w:r w:rsidRPr="00252E3D">
              <w:rPr>
                <w:rFonts w:ascii="Arial" w:hAnsi="Arial" w:cs="Arial"/>
                <w:sz w:val="22"/>
                <w:szCs w:val="22"/>
              </w:rPr>
              <w:t xml:space="preserve">We then discuss how to watch &amp; observe, before proceeding to </w:t>
            </w:r>
            <w:r w:rsidR="00390205">
              <w:rPr>
                <w:rFonts w:ascii="Arial" w:hAnsi="Arial" w:cs="Arial"/>
                <w:sz w:val="22"/>
                <w:szCs w:val="22"/>
              </w:rPr>
              <w:t>a watching platform</w:t>
            </w:r>
            <w:r w:rsidRPr="00252E3D">
              <w:rPr>
                <w:rFonts w:ascii="Arial" w:hAnsi="Arial" w:cs="Arial"/>
                <w:sz w:val="22"/>
                <w:szCs w:val="22"/>
              </w:rPr>
              <w:t xml:space="preserve"> for a genuine badger watch</w:t>
            </w:r>
          </w:p>
          <w:p w:rsidR="00252E3D" w:rsidRPr="00B93895" w:rsidRDefault="00252E3D" w:rsidP="00B93895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322" w:rsidRDefault="00B93895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0B591B">
              <w:rPr>
                <w:rFonts w:ascii="Arial" w:hAnsi="Arial" w:cs="Arial"/>
                <w:sz w:val="22"/>
                <w:szCs w:val="22"/>
              </w:rPr>
              <w:t>Not suitable</w:t>
            </w:r>
            <w:r w:rsidR="00252E3D" w:rsidRPr="000B591B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9B13C9" w:rsidRPr="000B591B">
              <w:rPr>
                <w:rFonts w:ascii="Arial" w:hAnsi="Arial" w:cs="Arial"/>
                <w:sz w:val="22"/>
                <w:szCs w:val="22"/>
              </w:rPr>
              <w:t xml:space="preserve"> children aged 14 and under.</w:t>
            </w:r>
          </w:p>
          <w:p w:rsidR="00550322" w:rsidRPr="005337C3" w:rsidRDefault="00550322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183C57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F45F36" w:rsidRPr="005337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5337C3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Woodland, near Rusper, West Sussex.</w:t>
            </w:r>
          </w:p>
        </w:tc>
      </w:tr>
      <w:tr w:rsidR="00F45F36" w:rsidRPr="005337C3" w:rsidTr="00313DEA">
        <w:tc>
          <w:tcPr>
            <w:tcW w:w="4046" w:type="dxa"/>
          </w:tcPr>
          <w:p w:rsidR="00F45F36" w:rsidRPr="005337C3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5337C3" w:rsidRDefault="00F45F36" w:rsidP="00D179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F45F36" w:rsidRPr="005337C3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Default="00B93895" w:rsidP="00B93895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Additional information and directions to the venue will be e-mailed to participants nearer the time.</w:t>
            </w:r>
          </w:p>
          <w:p w:rsidR="00D179C5" w:rsidRPr="005337C3" w:rsidRDefault="00D179C5" w:rsidP="00B93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>rmation:</w:t>
            </w:r>
            <w:r w:rsidR="00287B15" w:rsidRPr="005337C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4150B" w:rsidRPr="005337C3" w:rsidRDefault="00B93895" w:rsidP="00183C57">
            <w:pPr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No food or drink to be consumed during the event.</w:t>
            </w:r>
          </w:p>
        </w:tc>
      </w:tr>
      <w:tr w:rsidR="0014150B" w:rsidRPr="005337C3" w:rsidTr="00313DEA">
        <w:tc>
          <w:tcPr>
            <w:tcW w:w="4046" w:type="dxa"/>
          </w:tcPr>
          <w:p w:rsidR="00D179C5" w:rsidRPr="005337C3" w:rsidRDefault="0014150B" w:rsidP="00D17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5337C3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14150B" w:rsidRPr="005337C3" w:rsidRDefault="0014150B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550322" w:rsidRPr="005337C3" w:rsidRDefault="004421EA" w:rsidP="00BD245B">
            <w:pPr>
              <w:rPr>
                <w:rFonts w:ascii="Arial" w:hAnsi="Arial" w:cs="Arial"/>
                <w:sz w:val="22"/>
                <w:szCs w:val="22"/>
              </w:rPr>
            </w:pPr>
            <w:r w:rsidRPr="0053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895" w:rsidRPr="00B93895">
              <w:rPr>
                <w:rFonts w:ascii="Arial" w:hAnsi="Arial" w:cs="Arial"/>
                <w:sz w:val="22"/>
                <w:szCs w:val="22"/>
              </w:rPr>
              <w:t>No public transport</w:t>
            </w:r>
          </w:p>
          <w:p w:rsidR="0014150B" w:rsidRPr="005337C3" w:rsidRDefault="0014150B" w:rsidP="00BD2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50B" w:rsidRPr="005337C3" w:rsidTr="00313DEA">
        <w:tc>
          <w:tcPr>
            <w:tcW w:w="4046" w:type="dxa"/>
          </w:tcPr>
          <w:p w:rsidR="0014150B" w:rsidRPr="005337C3" w:rsidRDefault="0014150B" w:rsidP="00D17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7C3">
              <w:rPr>
                <w:rFonts w:ascii="Arial" w:hAnsi="Arial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550322" w:rsidRDefault="00B93895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93895">
              <w:rPr>
                <w:rFonts w:ascii="Arial" w:hAnsi="Arial" w:cs="Arial"/>
                <w:sz w:val="22"/>
                <w:szCs w:val="22"/>
              </w:rPr>
              <w:t>Woodland terrain.  Can be muddy.</w:t>
            </w:r>
          </w:p>
          <w:p w:rsidR="00550322" w:rsidRPr="005337C3" w:rsidRDefault="00550322" w:rsidP="00183C5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sectPr w:rsidR="00383499" w:rsidRPr="0030369A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E0" w:rsidRDefault="004A18E0">
      <w:r>
        <w:separator/>
      </w:r>
    </w:p>
  </w:endnote>
  <w:endnote w:type="continuationSeparator" w:id="0">
    <w:p w:rsidR="004A18E0" w:rsidRDefault="004A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E0" w:rsidRDefault="004A18E0">
      <w:r>
        <w:separator/>
      </w:r>
    </w:p>
  </w:footnote>
  <w:footnote w:type="continuationSeparator" w:id="0">
    <w:p w:rsidR="004A18E0" w:rsidRDefault="004A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17AB3"/>
    <w:rsid w:val="00042F63"/>
    <w:rsid w:val="000B591B"/>
    <w:rsid w:val="000E5BEF"/>
    <w:rsid w:val="000F3FDA"/>
    <w:rsid w:val="000F509F"/>
    <w:rsid w:val="001213C9"/>
    <w:rsid w:val="001226FD"/>
    <w:rsid w:val="0014150B"/>
    <w:rsid w:val="00167B3D"/>
    <w:rsid w:val="00183C57"/>
    <w:rsid w:val="001F4CE0"/>
    <w:rsid w:val="001F5F0B"/>
    <w:rsid w:val="00222DE7"/>
    <w:rsid w:val="00252E3D"/>
    <w:rsid w:val="00287B15"/>
    <w:rsid w:val="002F1433"/>
    <w:rsid w:val="0030369A"/>
    <w:rsid w:val="00313DEA"/>
    <w:rsid w:val="00324576"/>
    <w:rsid w:val="00376B5E"/>
    <w:rsid w:val="00383499"/>
    <w:rsid w:val="00390205"/>
    <w:rsid w:val="003C1649"/>
    <w:rsid w:val="003C4399"/>
    <w:rsid w:val="003D4EDB"/>
    <w:rsid w:val="004421EA"/>
    <w:rsid w:val="00454BD1"/>
    <w:rsid w:val="004A18E0"/>
    <w:rsid w:val="004B0373"/>
    <w:rsid w:val="005337C3"/>
    <w:rsid w:val="005347AF"/>
    <w:rsid w:val="0054334B"/>
    <w:rsid w:val="00550322"/>
    <w:rsid w:val="005A7A1A"/>
    <w:rsid w:val="005B2024"/>
    <w:rsid w:val="005E219D"/>
    <w:rsid w:val="00602ECC"/>
    <w:rsid w:val="006B24B4"/>
    <w:rsid w:val="006C75E8"/>
    <w:rsid w:val="00706BD2"/>
    <w:rsid w:val="0071268B"/>
    <w:rsid w:val="007D72DD"/>
    <w:rsid w:val="007F0613"/>
    <w:rsid w:val="00813591"/>
    <w:rsid w:val="00865E21"/>
    <w:rsid w:val="00893732"/>
    <w:rsid w:val="009000F8"/>
    <w:rsid w:val="00941A9F"/>
    <w:rsid w:val="00956ADB"/>
    <w:rsid w:val="009712F0"/>
    <w:rsid w:val="009B13C9"/>
    <w:rsid w:val="00AA1777"/>
    <w:rsid w:val="00B93895"/>
    <w:rsid w:val="00BB16B7"/>
    <w:rsid w:val="00BD245B"/>
    <w:rsid w:val="00C1446B"/>
    <w:rsid w:val="00CB6F83"/>
    <w:rsid w:val="00CD0E68"/>
    <w:rsid w:val="00CF3DC6"/>
    <w:rsid w:val="00D179C5"/>
    <w:rsid w:val="00D22635"/>
    <w:rsid w:val="00D64595"/>
    <w:rsid w:val="00DB1B01"/>
    <w:rsid w:val="00DB4D34"/>
    <w:rsid w:val="00E4082F"/>
    <w:rsid w:val="00E62608"/>
    <w:rsid w:val="00EB764B"/>
    <w:rsid w:val="00ED4BFB"/>
    <w:rsid w:val="00F03905"/>
    <w:rsid w:val="00F05E58"/>
    <w:rsid w:val="00F45F36"/>
    <w:rsid w:val="00FC2D28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14"/>
  <w:shapeDefaults>
    <o:shapedefaults v:ext="edit" spidmax="2050"/>
    <o:shapelayout v:ext="edit">
      <o:idmap v:ext="edit" data="1"/>
    </o:shapelayout>
  </w:shapeDefaults>
  <w:decimalSymbol w:val="."/>
  <w:listSeparator w:val=","/>
  <w14:docId w14:val="429FBAE1"/>
  <w15:chartTrackingRefBased/>
  <w15:docId w15:val="{68B17739-1C93-4AE6-80DF-586242AC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61BF9091.dotm</Template>
  <TotalTime>3</TotalTime>
  <Pages>1</Pages>
  <Words>148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979</CharactersWithSpaces>
  <SharedDoc>false</SharedDoc>
  <HLinks>
    <vt:vector size="12" baseType="variant"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mailto:davidplummerimages@gmail.com</vt:lpwstr>
      </vt:variant>
      <vt:variant>
        <vt:lpwstr/>
      </vt:variant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mailto:swtbookings@sussexwt.org.uk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2018-10-01T07:41:00Z</cp:lastPrinted>
  <dcterms:created xsi:type="dcterms:W3CDTF">2018-10-01T13:25:00Z</dcterms:created>
  <dcterms:modified xsi:type="dcterms:W3CDTF">2018-10-01T13:27:00Z</dcterms:modified>
</cp:coreProperties>
</file>