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A30C98" w:rsidP="00A30C98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-319405</wp:posOffset>
                </wp:positionV>
                <wp:extent cx="2174240" cy="898525"/>
                <wp:effectExtent l="0" t="3810" r="127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A30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8820" cy="80772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25.15pt;width:171.2pt;height:70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" stroked="f">
                <v:textbox style="mso-fit-shape-to-text:t">
                  <w:txbxContent>
                    <w:p w:rsidR="00CB6F83" w:rsidRDefault="00A30C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8820" cy="80772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A30C98" w:rsidRDefault="00A30C9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A30C98" w:rsidRPr="004421EA" w:rsidRDefault="00A30C9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1337"/>
        <w:gridCol w:w="3813"/>
      </w:tblGrid>
      <w:tr w:rsidR="009712F0" w:rsidRPr="005337C3" w:rsidTr="00A30C98">
        <w:tc>
          <w:tcPr>
            <w:tcW w:w="6597" w:type="dxa"/>
            <w:gridSpan w:val="3"/>
          </w:tcPr>
          <w:p w:rsidR="009712F0" w:rsidRPr="005337C3" w:rsidRDefault="009712F0" w:rsidP="00DE22AC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6B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22AC" w:rsidRPr="00DE22AC">
              <w:rPr>
                <w:rFonts w:ascii="Arial" w:hAnsi="Arial" w:cs="Arial"/>
                <w:sz w:val="22"/>
                <w:szCs w:val="22"/>
              </w:rPr>
              <w:t xml:space="preserve">Introduction to the Wildlife of Chalk Downland </w:t>
            </w:r>
            <w:bookmarkStart w:id="0" w:name="_GoBack"/>
            <w:bookmarkEnd w:id="0"/>
          </w:p>
        </w:tc>
        <w:tc>
          <w:tcPr>
            <w:tcW w:w="3813" w:type="dxa"/>
          </w:tcPr>
          <w:p w:rsidR="00454BD1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F76EC0" w:rsidRPr="00F76EC0" w:rsidRDefault="00F66BB7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  <w:r w:rsidR="00F76E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2D55A9">
              <w:rPr>
                <w:rFonts w:ascii="Arial" w:hAnsi="Arial" w:cs="Arial"/>
                <w:sz w:val="22"/>
                <w:szCs w:val="22"/>
              </w:rPr>
              <w:t xml:space="preserve"> June</w:t>
            </w:r>
            <w:r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9712F0" w:rsidRPr="005337C3" w:rsidRDefault="009712F0" w:rsidP="00183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183C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30C98">
              <w:rPr>
                <w:rFonts w:ascii="Arial" w:hAnsi="Arial" w:cs="Arial"/>
                <w:sz w:val="22"/>
                <w:szCs w:val="22"/>
              </w:rPr>
              <w:t>10</w:t>
            </w:r>
            <w:r w:rsidR="008B786E" w:rsidRPr="008B786E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Finish Time: </w:t>
            </w:r>
            <w:r w:rsidR="00383499"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786E" w:rsidRPr="008B786E">
              <w:rPr>
                <w:rFonts w:ascii="Arial" w:hAnsi="Arial" w:cs="Arial"/>
                <w:sz w:val="22"/>
                <w:szCs w:val="22"/>
              </w:rPr>
              <w:t>4pm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  <w:r w:rsidR="008B78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8B786E" w:rsidRDefault="008B786E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8B786E">
              <w:rPr>
                <w:rFonts w:ascii="Arial" w:hAnsi="Arial" w:cs="Arial"/>
                <w:sz w:val="22"/>
                <w:szCs w:val="22"/>
              </w:rPr>
              <w:t>Petra Billings CEcol MCIEEM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76EC0" w:rsidRDefault="00035130" w:rsidP="005B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Chalk do</w:t>
            </w:r>
            <w:r w:rsidR="004C1DCF">
              <w:rPr>
                <w:rFonts w:ascii="Arial" w:hAnsi="Arial" w:cs="Arial"/>
                <w:sz w:val="22"/>
                <w:szCs w:val="22"/>
              </w:rPr>
              <w:t>wnland is one of Western Europe</w:t>
            </w:r>
            <w:r>
              <w:rPr>
                <w:rFonts w:ascii="Arial" w:hAnsi="Arial" w:cs="Arial"/>
                <w:sz w:val="22"/>
                <w:szCs w:val="22"/>
              </w:rPr>
              <w:t>’s richest wildlife habitats</w:t>
            </w:r>
            <w:r w:rsidR="00F76EC0">
              <w:rPr>
                <w:rFonts w:ascii="Arial" w:hAnsi="Arial" w:cs="Arial"/>
                <w:sz w:val="22"/>
                <w:szCs w:val="22"/>
              </w:rPr>
              <w:t>.  It has</w:t>
            </w:r>
            <w:r>
              <w:rPr>
                <w:rFonts w:ascii="Arial" w:hAnsi="Arial" w:cs="Arial"/>
                <w:sz w:val="22"/>
                <w:szCs w:val="22"/>
              </w:rPr>
              <w:t xml:space="preserve"> up to 40 species of flowering plants per square metre, many of them </w:t>
            </w:r>
            <w:r w:rsidR="004C1DCF">
              <w:rPr>
                <w:rFonts w:ascii="Arial" w:hAnsi="Arial" w:cs="Arial"/>
                <w:sz w:val="22"/>
                <w:szCs w:val="22"/>
              </w:rPr>
              <w:t xml:space="preserve">chalk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specialists, and 60% of the UK’s butterflies including iconic ‘blues’ such as the Adonis </w:t>
            </w:r>
            <w:r w:rsidR="00F66BB7">
              <w:rPr>
                <w:rFonts w:ascii="Arial" w:hAnsi="Arial" w:cs="Arial"/>
                <w:sz w:val="22"/>
                <w:szCs w:val="22"/>
              </w:rPr>
              <w:t>and C</w:t>
            </w:r>
            <w:r w:rsidR="00085DED">
              <w:rPr>
                <w:rFonts w:ascii="Arial" w:hAnsi="Arial" w:cs="Arial"/>
                <w:sz w:val="22"/>
                <w:szCs w:val="22"/>
              </w:rPr>
              <w:t>halk</w:t>
            </w:r>
            <w:r w:rsidR="00F66BB7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085DED">
              <w:rPr>
                <w:rFonts w:ascii="Arial" w:hAnsi="Arial" w:cs="Arial"/>
                <w:sz w:val="22"/>
                <w:szCs w:val="22"/>
              </w:rPr>
              <w:t xml:space="preserve">ill </w:t>
            </w:r>
            <w:r w:rsidR="00F66BB7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="00085DE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F66BB7" w:rsidRDefault="00F66BB7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F66BB7" w:rsidRDefault="00F66BB7" w:rsidP="005B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this one day course you’ll all about this species-rich habitat; how it is created and managed and the species that thrive here. </w:t>
            </w:r>
          </w:p>
          <w:p w:rsidR="00F66BB7" w:rsidRDefault="00F66BB7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F66BB7" w:rsidRDefault="00F66BB7" w:rsidP="005B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an indoor session the course will be held at the </w:t>
            </w:r>
            <w:r w:rsidR="00035130">
              <w:rPr>
                <w:rFonts w:ascii="Arial" w:hAnsi="Arial" w:cs="Arial"/>
                <w:sz w:val="22"/>
                <w:szCs w:val="22"/>
              </w:rPr>
              <w:t xml:space="preserve">Steyning Downland Scheme, a flagship downland restoration project in the heart of the South Downs National Park.  </w:t>
            </w:r>
          </w:p>
          <w:p w:rsidR="00F66BB7" w:rsidRDefault="00F66BB7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035130" w:rsidP="005B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aims to provide an introduction to this wonderful </w:t>
            </w:r>
            <w:r w:rsidR="00F76EC0">
              <w:rPr>
                <w:rFonts w:ascii="Arial" w:hAnsi="Arial" w:cs="Arial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6BB7">
              <w:rPr>
                <w:rFonts w:ascii="Arial" w:hAnsi="Arial" w:cs="Arial"/>
                <w:sz w:val="22"/>
                <w:szCs w:val="22"/>
              </w:rPr>
              <w:t xml:space="preserve">and its wildlife. The </w:t>
            </w:r>
            <w:r w:rsidR="00F76EC0">
              <w:rPr>
                <w:rFonts w:ascii="Arial" w:hAnsi="Arial" w:cs="Arial"/>
                <w:sz w:val="22"/>
                <w:szCs w:val="22"/>
              </w:rPr>
              <w:t xml:space="preserve">indoor </w:t>
            </w:r>
            <w:r w:rsidR="00F66BB7">
              <w:rPr>
                <w:rFonts w:ascii="Arial" w:hAnsi="Arial" w:cs="Arial"/>
                <w:sz w:val="22"/>
                <w:szCs w:val="22"/>
              </w:rPr>
              <w:t>session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give you some background </w:t>
            </w:r>
            <w:r w:rsidR="00F76EC0">
              <w:rPr>
                <w:rFonts w:ascii="Arial" w:hAnsi="Arial" w:cs="Arial"/>
                <w:sz w:val="22"/>
                <w:szCs w:val="22"/>
              </w:rPr>
              <w:t xml:space="preserve">on the chalk downland habitat but we’ll be out on the Downs for the greater part of the day, identifying the flowers, butterflies </w:t>
            </w:r>
            <w:r w:rsidR="00827FA3">
              <w:rPr>
                <w:rFonts w:ascii="Arial" w:hAnsi="Arial" w:cs="Arial"/>
                <w:sz w:val="22"/>
                <w:szCs w:val="22"/>
              </w:rPr>
              <w:t xml:space="preserve">and birds </w:t>
            </w:r>
            <w:r w:rsidR="00F76EC0">
              <w:rPr>
                <w:rFonts w:ascii="Arial" w:hAnsi="Arial" w:cs="Arial"/>
                <w:sz w:val="22"/>
                <w:szCs w:val="22"/>
              </w:rPr>
              <w:t>and discussing the ecology and management of this very special site.</w:t>
            </w: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A30C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Default="00A30C98" w:rsidP="00F66BB7">
            <w:pPr>
              <w:rPr>
                <w:rFonts w:ascii="Arial" w:hAnsi="Arial" w:cs="Arial"/>
                <w:sz w:val="22"/>
                <w:szCs w:val="22"/>
              </w:rPr>
            </w:pPr>
            <w:r w:rsidRPr="00A30C98">
              <w:rPr>
                <w:rFonts w:ascii="Arial" w:hAnsi="Arial" w:cs="Arial"/>
                <w:sz w:val="22"/>
                <w:szCs w:val="22"/>
              </w:rPr>
              <w:t xml:space="preserve">The Steyning Centre committee rooms, </w:t>
            </w:r>
            <w:r w:rsidRPr="00A30C9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Fletchers Croft, Steyning, West Sussex, BN44 3XZ</w:t>
            </w:r>
            <w:r w:rsidRPr="00A30C98">
              <w:rPr>
                <w:rFonts w:ascii="Arial" w:hAnsi="Arial" w:cs="Arial"/>
                <w:sz w:val="22"/>
                <w:szCs w:val="22"/>
              </w:rPr>
              <w:t>.</w:t>
            </w:r>
            <w:r w:rsidR="00F66BB7" w:rsidRPr="00A30C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0C98" w:rsidRPr="00A30C98" w:rsidRDefault="00A30C98" w:rsidP="00F66B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A30C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F4CE0" w:rsidRPr="005337C3" w:rsidRDefault="00C73C37" w:rsidP="001F4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F45F36" w:rsidRPr="005337C3" w:rsidRDefault="00F45F36" w:rsidP="0038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E252BB" w:rsidRDefault="00E252BB" w:rsidP="00E25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Bring a packed lunch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suitable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outdoor clothing and 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footwear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time of year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>
                <w:rPr>
                  <w:rFonts w:ascii="Arial" w:hAnsi="Arial" w:cs="Arial"/>
                  <w:sz w:val="22"/>
                  <w:szCs w:val="22"/>
                </w:rPr>
                <w:t>an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d weather. </w:t>
            </w:r>
            <w:r w:rsidR="00C73C37">
              <w:rPr>
                <w:rFonts w:ascii="Arial" w:hAnsi="Arial" w:cs="Arial"/>
                <w:sz w:val="22"/>
                <w:szCs w:val="22"/>
              </w:rPr>
              <w:t>You may need a hat</w:t>
            </w:r>
            <w:r w:rsidR="004C1DCF">
              <w:rPr>
                <w:rFonts w:ascii="Arial" w:hAnsi="Arial" w:cs="Arial"/>
                <w:sz w:val="22"/>
                <w:szCs w:val="22"/>
              </w:rPr>
              <w:t>, water</w:t>
            </w:r>
            <w:r w:rsidR="00C73C37">
              <w:rPr>
                <w:rFonts w:ascii="Arial" w:hAnsi="Arial" w:cs="Arial"/>
                <w:sz w:val="22"/>
                <w:szCs w:val="22"/>
              </w:rPr>
              <w:t xml:space="preserve"> and sunscreen. 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wildflower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 identification guide</w:t>
            </w:r>
            <w:r>
              <w:rPr>
                <w:rFonts w:ascii="Arial" w:hAnsi="Arial" w:cs="Arial"/>
                <w:sz w:val="22"/>
                <w:szCs w:val="22"/>
              </w:rPr>
              <w:t>, camera and binoculars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DCF">
              <w:rPr>
                <w:rFonts w:ascii="Arial" w:hAnsi="Arial" w:cs="Arial"/>
                <w:sz w:val="22"/>
                <w:szCs w:val="22"/>
              </w:rPr>
              <w:t>would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 be useful but not essential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150B" w:rsidRPr="005337C3" w:rsidRDefault="0014150B" w:rsidP="00183C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E252BB" w:rsidRPr="00C15FE8" w:rsidRDefault="00E252BB" w:rsidP="00E25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Tea, coffee and biscuits will be provided.  Free car parking is available nearby outside the Church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>
                <w:rPr>
                  <w:rFonts w:ascii="Arial" w:hAnsi="Arial" w:cs="Arial"/>
                  <w:sz w:val="22"/>
                  <w:szCs w:val="22"/>
                </w:rPr>
                <w:t>an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d in the Fletching Croft car park. There are t</w:t>
            </w:r>
            <w:r w:rsidRPr="00C15FE8">
              <w:rPr>
                <w:rFonts w:ascii="Arial" w:hAnsi="Arial" w:cs="Arial"/>
                <w:sz w:val="22"/>
                <w:szCs w:val="22"/>
              </w:rPr>
              <w:t>oilet facilities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Hall. </w:t>
            </w:r>
          </w:p>
          <w:p w:rsidR="00E252BB" w:rsidRPr="001973D4" w:rsidRDefault="00E252BB" w:rsidP="00E25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field</w:t>
            </w:r>
            <w:r w:rsidRPr="00C15FE8">
              <w:rPr>
                <w:rFonts w:ascii="Arial" w:hAnsi="Arial" w:cs="Arial"/>
                <w:sz w:val="22"/>
                <w:szCs w:val="22"/>
              </w:rPr>
              <w:t xml:space="preserve"> visit in the afternoon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C15FE8">
              <w:rPr>
                <w:rFonts w:ascii="Arial" w:hAnsi="Arial" w:cs="Arial"/>
                <w:sz w:val="22"/>
                <w:szCs w:val="22"/>
              </w:rPr>
              <w:t>unsuitable for wheelchairs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150B" w:rsidRPr="005337C3" w:rsidRDefault="0014150B" w:rsidP="00183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A30C98" w:rsidRPr="005337C3" w:rsidRDefault="0014150B" w:rsidP="00A30C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E252BB" w:rsidRDefault="00E252BB" w:rsidP="00E25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Nearest train station: Shoreham by</w:t>
            </w:r>
            <w:smartTag w:uri="schemas-accessaccounts-com/lookup" w:element="T1">
              <w:smartTagPr>
                <w:attr w:name="User" w:val="1"/>
                <w:attr w:name="Value" w:val="'SEA'"/>
                <w:attr w:name="DField" w:val="CUCODE"/>
                <w:attr w:name="WField" w:val="CUCODE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schemas-accessaccounts-com/lookup" w:element="T1">
                <w:smartTagPr>
                  <w:attr w:name="User" w:val="1"/>
                  <w:attr w:name="Value" w:val="'SEA'"/>
                  <w:attr w:name="DField" w:val="CUCODE"/>
                  <w:attr w:name="WField" w:val="CUCODE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Se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a (~5 miles)</w:t>
            </w:r>
          </w:p>
          <w:p w:rsidR="00550322" w:rsidRPr="005337C3" w:rsidRDefault="00E252BB" w:rsidP="00BD24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No. 2 (Rottingdean to Steyning via Shoreham)</w:t>
            </w:r>
            <w:r w:rsidR="00C73C37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 106 (Worthing to Henfield via Steyning)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A30C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2A6A31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be out for about 3 hours, </w:t>
            </w:r>
            <w:smartTag w:uri="schemas-accessaccounts-com/lookup" w:element="T2">
              <w:smartTagPr>
                <w:attr w:name="User" w:val="1"/>
                <w:attr w:name="Value" w:val="'WALK'"/>
                <w:attr w:name="DField" w:val="SUCODE"/>
                <w:attr w:name="WField" w:val="SUCODE"/>
              </w:smartTagPr>
              <w:r>
                <w:rPr>
                  <w:rFonts w:ascii="Arial" w:hAnsi="Arial" w:cs="Arial"/>
                  <w:sz w:val="22"/>
                  <w:szCs w:val="22"/>
                </w:rPr>
                <w:t>walk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ing about </w:t>
            </w:r>
            <w:smartTag w:uri="urn:schemas-microsoft-com:office:smarttags" w:element="metricconverter">
              <w:smartTagPr>
                <w:attr w:name="ProductID" w:val="2 miles"/>
              </w:smartTagPr>
              <w:r>
                <w:rPr>
                  <w:rFonts w:ascii="Arial" w:hAnsi="Arial" w:cs="Arial"/>
                  <w:sz w:val="22"/>
                  <w:szCs w:val="22"/>
                </w:rPr>
                <w:t>2 miles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with some steep slopes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>
                <w:rPr>
                  <w:rFonts w:ascii="Arial" w:hAnsi="Arial" w:cs="Arial"/>
                  <w:sz w:val="22"/>
                  <w:szCs w:val="22"/>
                </w:rPr>
                <w:t>an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d uneven </w:t>
            </w:r>
            <w:smartTag w:uri="schemas-accessaccounts-com/lookup" w:element="T2">
              <w:smartTagPr>
                <w:attr w:name="User" w:val="1"/>
                <w:attr w:name="Value" w:val="'GROU'"/>
                <w:attr w:name="DField" w:val="SUCODE"/>
                <w:attr w:name="WField" w:val="SUCODE"/>
              </w:smartTagPr>
              <w:r>
                <w:rPr>
                  <w:rFonts w:ascii="Arial" w:hAnsi="Arial" w:cs="Arial"/>
                  <w:sz w:val="22"/>
                  <w:szCs w:val="22"/>
                </w:rPr>
                <w:t>grou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nd.  No stiles.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p w:rsidR="009000F8" w:rsidRDefault="009000F8" w:rsidP="0030369A">
      <w:pPr>
        <w:jc w:val="center"/>
      </w:pPr>
    </w:p>
    <w:sectPr w:rsidR="009000F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5" w:rsidRDefault="00772815">
      <w:r>
        <w:separator/>
      </w:r>
    </w:p>
  </w:endnote>
  <w:endnote w:type="continuationSeparator" w:id="0">
    <w:p w:rsidR="00772815" w:rsidRDefault="007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5" w:rsidRDefault="00772815">
      <w:r>
        <w:separator/>
      </w:r>
    </w:p>
  </w:footnote>
  <w:footnote w:type="continuationSeparator" w:id="0">
    <w:p w:rsidR="00772815" w:rsidRDefault="007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277B6"/>
    <w:rsid w:val="00035130"/>
    <w:rsid w:val="00042F63"/>
    <w:rsid w:val="00085DED"/>
    <w:rsid w:val="000F3FDA"/>
    <w:rsid w:val="000F509F"/>
    <w:rsid w:val="001213C9"/>
    <w:rsid w:val="001226FD"/>
    <w:rsid w:val="0014150B"/>
    <w:rsid w:val="00167B3D"/>
    <w:rsid w:val="00183C57"/>
    <w:rsid w:val="001F03E8"/>
    <w:rsid w:val="001F4CE0"/>
    <w:rsid w:val="001F5F0B"/>
    <w:rsid w:val="00222DE7"/>
    <w:rsid w:val="0024009C"/>
    <w:rsid w:val="00287B15"/>
    <w:rsid w:val="002A6A31"/>
    <w:rsid w:val="002D55A9"/>
    <w:rsid w:val="002D6CC9"/>
    <w:rsid w:val="0030369A"/>
    <w:rsid w:val="00313DEA"/>
    <w:rsid w:val="00324576"/>
    <w:rsid w:val="00376B5E"/>
    <w:rsid w:val="00383499"/>
    <w:rsid w:val="003C1649"/>
    <w:rsid w:val="003C2B78"/>
    <w:rsid w:val="00431434"/>
    <w:rsid w:val="004421EA"/>
    <w:rsid w:val="00454BD1"/>
    <w:rsid w:val="004B0373"/>
    <w:rsid w:val="004C1DCF"/>
    <w:rsid w:val="005337C3"/>
    <w:rsid w:val="005347AF"/>
    <w:rsid w:val="0054334B"/>
    <w:rsid w:val="00550322"/>
    <w:rsid w:val="005A7A1A"/>
    <w:rsid w:val="005B2024"/>
    <w:rsid w:val="005E219D"/>
    <w:rsid w:val="00602ECC"/>
    <w:rsid w:val="006B24B4"/>
    <w:rsid w:val="006C75E8"/>
    <w:rsid w:val="0071268B"/>
    <w:rsid w:val="00772815"/>
    <w:rsid w:val="007F0613"/>
    <w:rsid w:val="00813591"/>
    <w:rsid w:val="00827FA3"/>
    <w:rsid w:val="00865E21"/>
    <w:rsid w:val="00893732"/>
    <w:rsid w:val="008B786E"/>
    <w:rsid w:val="009000F8"/>
    <w:rsid w:val="00941A9F"/>
    <w:rsid w:val="00956ADB"/>
    <w:rsid w:val="009712F0"/>
    <w:rsid w:val="00A30C98"/>
    <w:rsid w:val="00AA1777"/>
    <w:rsid w:val="00BB16B7"/>
    <w:rsid w:val="00BD245B"/>
    <w:rsid w:val="00C54278"/>
    <w:rsid w:val="00C73C37"/>
    <w:rsid w:val="00CB6F83"/>
    <w:rsid w:val="00CD0E68"/>
    <w:rsid w:val="00CF3DC6"/>
    <w:rsid w:val="00D22635"/>
    <w:rsid w:val="00D64595"/>
    <w:rsid w:val="00DB1B01"/>
    <w:rsid w:val="00DB4D34"/>
    <w:rsid w:val="00DE22AC"/>
    <w:rsid w:val="00E252BB"/>
    <w:rsid w:val="00E62608"/>
    <w:rsid w:val="00EB764B"/>
    <w:rsid w:val="00ED4BFB"/>
    <w:rsid w:val="00F03905"/>
    <w:rsid w:val="00F05E58"/>
    <w:rsid w:val="00F45F36"/>
    <w:rsid w:val="00F66BB7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accessaccounts-com/lookup" w:name="T2"/>
  <w:smartTagType w:namespaceuri="schemas-accessaccounts-com/lookup" w:name="T1"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F047-A77F-489D-A671-76B964C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78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786E"/>
    <w:rPr>
      <w:sz w:val="24"/>
      <w:szCs w:val="24"/>
    </w:rPr>
  </w:style>
  <w:style w:type="paragraph" w:styleId="Footer">
    <w:name w:val="footer"/>
    <w:basedOn w:val="Normal"/>
    <w:link w:val="FooterChar"/>
    <w:rsid w:val="008B78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7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11D2B334.dotm</Template>
  <TotalTime>0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2129</CharactersWithSpaces>
  <SharedDoc>false</SharedDoc>
  <HLinks>
    <vt:vector size="12" baseType="variant"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mailto:petra@sussexwoodlands.co.uk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2018-10-15T11:46:00Z</cp:lastPrinted>
  <dcterms:created xsi:type="dcterms:W3CDTF">2018-10-15T11:46:00Z</dcterms:created>
  <dcterms:modified xsi:type="dcterms:W3CDTF">2019-05-28T14:25:00Z</dcterms:modified>
</cp:coreProperties>
</file>