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5" w:rsidRPr="00C66804" w:rsidRDefault="005C1FE5" w:rsidP="005C1FE5">
      <w:pPr>
        <w:rPr>
          <w:rFonts w:ascii="Lato" w:hAnsi="Lato"/>
        </w:rPr>
      </w:pPr>
    </w:p>
    <w:p w:rsidR="005C1FE5" w:rsidRPr="00C66804" w:rsidRDefault="005C1FE5" w:rsidP="00F40983">
      <w:pPr>
        <w:jc w:val="center"/>
        <w:rPr>
          <w:rFonts w:ascii="Lato" w:hAnsi="Lato"/>
          <w:sz w:val="36"/>
        </w:rPr>
      </w:pPr>
      <w:r w:rsidRPr="00C66804">
        <w:rPr>
          <w:rFonts w:ascii="Lato" w:hAnsi="Lato"/>
          <w:sz w:val="36"/>
        </w:rPr>
        <w:t>Wilder Horsham District</w:t>
      </w:r>
    </w:p>
    <w:p w:rsidR="005C1FE5" w:rsidRPr="00C66804" w:rsidRDefault="005C1FE5" w:rsidP="00F40983">
      <w:pPr>
        <w:jc w:val="center"/>
        <w:rPr>
          <w:rFonts w:ascii="Lato" w:hAnsi="Lato"/>
          <w:sz w:val="36"/>
        </w:rPr>
      </w:pPr>
      <w:r w:rsidRPr="00C66804">
        <w:rPr>
          <w:rFonts w:ascii="Lato" w:hAnsi="Lato"/>
          <w:sz w:val="36"/>
        </w:rPr>
        <w:t>Nature Network Award Scheme</w:t>
      </w:r>
    </w:p>
    <w:p w:rsidR="005C1FE5" w:rsidRPr="00C66804" w:rsidRDefault="005C1FE5" w:rsidP="005C1FE5">
      <w:pPr>
        <w:rPr>
          <w:rFonts w:ascii="Lato" w:hAnsi="Lato"/>
        </w:rPr>
      </w:pPr>
    </w:p>
    <w:p w:rsidR="005C1FE5" w:rsidRPr="00C66804" w:rsidRDefault="005C1FE5" w:rsidP="00F40983">
      <w:pPr>
        <w:jc w:val="center"/>
        <w:rPr>
          <w:rFonts w:ascii="Lato" w:hAnsi="Lato"/>
          <w:sz w:val="32"/>
        </w:rPr>
      </w:pPr>
      <w:r w:rsidRPr="00C66804">
        <w:rPr>
          <w:rFonts w:ascii="Lato" w:hAnsi="Lato"/>
          <w:sz w:val="32"/>
        </w:rPr>
        <w:t>Application Form</w:t>
      </w:r>
      <w:r w:rsidR="00A20BC7" w:rsidRPr="00C66804">
        <w:rPr>
          <w:rFonts w:ascii="Lato" w:hAnsi="Lato"/>
          <w:sz w:val="32"/>
        </w:rPr>
        <w:t xml:space="preserve"> </w:t>
      </w:r>
    </w:p>
    <w:p w:rsidR="005C1FE5" w:rsidRPr="00C66804" w:rsidRDefault="005C1FE5" w:rsidP="005C1FE5">
      <w:pPr>
        <w:rPr>
          <w:rFonts w:ascii="Lato" w:hAnsi="Lato"/>
        </w:rPr>
      </w:pP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Wilder Horsham District has a fund to support practical expansion of the Horsham District Nature Recovery Network for individuals and community groups to bid for.</w:t>
      </w:r>
      <w:r w:rsidR="00FB01BA" w:rsidRPr="00C66804">
        <w:rPr>
          <w:rFonts w:ascii="Lato" w:hAnsi="Lato" w:cs="Arial"/>
        </w:rPr>
        <w:t xml:space="preserve">  </w:t>
      </w: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This fund is to contribute towards the implementation of practical schemes for making links and networks for wildlife through the landscape.  Applicants should state clearly</w:t>
      </w:r>
      <w:r w:rsidR="00FB01BA" w:rsidRPr="00C66804">
        <w:rPr>
          <w:rFonts w:ascii="Lato" w:hAnsi="Lato" w:cs="Arial"/>
        </w:rPr>
        <w:t xml:space="preserve"> in </w:t>
      </w:r>
      <w:r w:rsidR="00F40983" w:rsidRPr="00C66804">
        <w:rPr>
          <w:rFonts w:ascii="Lato" w:hAnsi="Lato" w:cs="Arial"/>
        </w:rPr>
        <w:t>this</w:t>
      </w:r>
      <w:r w:rsidR="00FB01BA" w:rsidRPr="00C66804">
        <w:rPr>
          <w:rFonts w:ascii="Lato" w:hAnsi="Lato" w:cs="Arial"/>
        </w:rPr>
        <w:t xml:space="preserve"> application</w:t>
      </w:r>
      <w:r w:rsidRPr="00C66804">
        <w:rPr>
          <w:rFonts w:ascii="Lato" w:hAnsi="Lato" w:cs="Arial"/>
        </w:rPr>
        <w:t xml:space="preserve"> how they think their project will contribute to a Nature Recovery</w:t>
      </w:r>
      <w:r w:rsidR="00FB01BA" w:rsidRPr="00C66804">
        <w:rPr>
          <w:rFonts w:ascii="Lato" w:hAnsi="Lato" w:cs="Arial"/>
        </w:rPr>
        <w:t xml:space="preserve"> Network through the District. </w:t>
      </w:r>
    </w:p>
    <w:p w:rsidR="005C1FE5" w:rsidRPr="00C66804" w:rsidRDefault="00BA48C6" w:rsidP="005C1FE5">
      <w:pPr>
        <w:rPr>
          <w:rFonts w:ascii="Lato" w:hAnsi="Lato" w:cs="Arial"/>
        </w:rPr>
      </w:pPr>
      <w:r w:rsidRPr="00BA48C6">
        <w:rPr>
          <w:rFonts w:ascii="Lato" w:hAnsi="Lato" w:cs="Arial"/>
        </w:rPr>
        <w:t>Applicants can apply for funding for projects of any size up to a maximum of £5000.</w:t>
      </w:r>
      <w:r>
        <w:rPr>
          <w:rFonts w:ascii="Lato" w:hAnsi="Lato" w:cs="Arial"/>
        </w:rPr>
        <w:t xml:space="preserve"> </w:t>
      </w:r>
      <w:r w:rsidR="005D3A55" w:rsidRPr="00C66804">
        <w:rPr>
          <w:rFonts w:ascii="Lato" w:hAnsi="Lato" w:cs="Arial"/>
        </w:rPr>
        <w:t>A</w:t>
      </w:r>
      <w:r w:rsidR="005C1FE5" w:rsidRPr="00C66804">
        <w:rPr>
          <w:rFonts w:ascii="Lato" w:hAnsi="Lato" w:cs="Arial"/>
        </w:rPr>
        <w:t>pplications be judged by a professional panel and awarded quarterly.</w:t>
      </w:r>
      <w:r w:rsidR="00DC2857" w:rsidRPr="00C66804">
        <w:rPr>
          <w:rFonts w:ascii="Lato" w:hAnsi="Lato" w:cs="Arial"/>
        </w:rPr>
        <w:t xml:space="preserve">  All applications will be considered against:</w:t>
      </w:r>
    </w:p>
    <w:p w:rsidR="00814CCC" w:rsidRPr="00C66804" w:rsidRDefault="00814CCC" w:rsidP="00814CCC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C66804">
        <w:rPr>
          <w:rFonts w:ascii="Lato" w:hAnsi="Lato" w:cs="Arial"/>
        </w:rPr>
        <w:t>Contribution to the Horsham District Nature Recovery Network</w:t>
      </w:r>
    </w:p>
    <w:p w:rsidR="00814CCC" w:rsidRPr="00C66804" w:rsidRDefault="00814CCC" w:rsidP="00814CCC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C66804">
        <w:rPr>
          <w:rFonts w:ascii="Lato" w:hAnsi="Lato" w:cs="Arial"/>
        </w:rPr>
        <w:t>Wilder Horsham District habitat priorities and nature based solutions</w:t>
      </w:r>
    </w:p>
    <w:p w:rsidR="00DC2857" w:rsidRPr="00C66804" w:rsidRDefault="00DC2857" w:rsidP="00DC2857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C66804">
        <w:rPr>
          <w:rFonts w:ascii="Lato" w:hAnsi="Lato" w:cs="Arial"/>
        </w:rPr>
        <w:t>Wilder Horsham District geographical priorities</w:t>
      </w:r>
    </w:p>
    <w:p w:rsidR="00814CCC" w:rsidRPr="00C66804" w:rsidRDefault="00814CCC" w:rsidP="00814CCC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C66804">
        <w:rPr>
          <w:rFonts w:ascii="Lato" w:hAnsi="Lato" w:cs="Arial"/>
        </w:rPr>
        <w:t>Value for money</w:t>
      </w:r>
    </w:p>
    <w:p w:rsidR="00F40983" w:rsidRPr="00C66804" w:rsidRDefault="00DC2857" w:rsidP="005C1FE5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C66804">
        <w:rPr>
          <w:rFonts w:ascii="Lato" w:hAnsi="Lato" w:cs="Arial"/>
        </w:rPr>
        <w:t>Informed design and management of the works</w:t>
      </w:r>
      <w:r w:rsidR="005C1FE5" w:rsidRPr="00C66804">
        <w:rPr>
          <w:rFonts w:ascii="Lato" w:hAnsi="Lato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F40983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Please complete th</w:t>
      </w:r>
      <w:r w:rsidR="00FB01BA" w:rsidRPr="00C66804">
        <w:rPr>
          <w:rFonts w:ascii="Lato" w:hAnsi="Lato" w:cs="Arial"/>
        </w:rPr>
        <w:t xml:space="preserve">is </w:t>
      </w:r>
      <w:r w:rsidRPr="00C66804">
        <w:rPr>
          <w:rFonts w:ascii="Lato" w:hAnsi="Lato" w:cs="Arial"/>
        </w:rPr>
        <w:t xml:space="preserve">application form and </w:t>
      </w:r>
      <w:r w:rsidR="00FB01BA" w:rsidRPr="00C66804">
        <w:rPr>
          <w:rFonts w:ascii="Lato" w:hAnsi="Lato" w:cs="Arial"/>
        </w:rPr>
        <w:t>email</w:t>
      </w:r>
      <w:r w:rsidRPr="00C66804">
        <w:rPr>
          <w:rFonts w:ascii="Lato" w:hAnsi="Lato" w:cs="Arial"/>
        </w:rPr>
        <w:t xml:space="preserve"> to </w:t>
      </w:r>
      <w:r w:rsidR="00814CCC" w:rsidRPr="00C66804">
        <w:rPr>
          <w:rFonts w:ascii="Lato" w:hAnsi="Lato" w:cs="Arial"/>
        </w:rPr>
        <w:t>WilderHorshamDistrict@sussexwt.org.uk</w:t>
      </w:r>
      <w:r w:rsidRPr="00C66804">
        <w:rPr>
          <w:rFonts w:ascii="Lato" w:hAnsi="Lato" w:cs="Arial"/>
        </w:rPr>
        <w:t xml:space="preserve"> or post to </w:t>
      </w:r>
      <w:r w:rsidR="00814CCC" w:rsidRPr="00C66804">
        <w:rPr>
          <w:rFonts w:ascii="Lato" w:hAnsi="Lato" w:cs="Arial"/>
        </w:rPr>
        <w:t>Wilder Horsham District,</w:t>
      </w:r>
      <w:r w:rsidRPr="00C66804">
        <w:rPr>
          <w:rFonts w:ascii="Lato" w:hAnsi="Lato" w:cs="Arial"/>
        </w:rPr>
        <w:t xml:space="preserve"> Sussex Wildlife Trust, Woods Mill, Henfield, BN5 9SD.  Please ensure you have enclosed/attached a map of the proposed activities and </w:t>
      </w:r>
      <w:r w:rsidR="00F40983" w:rsidRPr="00C66804">
        <w:rPr>
          <w:rFonts w:ascii="Lato" w:hAnsi="Lato" w:cs="Arial"/>
        </w:rPr>
        <w:t>evidence</w:t>
      </w:r>
      <w:r w:rsidRPr="00C66804">
        <w:rPr>
          <w:rFonts w:ascii="Lato" w:hAnsi="Lato" w:cs="Arial"/>
        </w:rPr>
        <w:t xml:space="preserve"> of relevant consents</w:t>
      </w:r>
      <w:r w:rsidR="004F798C" w:rsidRPr="00C66804">
        <w:rPr>
          <w:rFonts w:ascii="Lato" w:hAnsi="Lato" w:cs="Arial"/>
        </w:rPr>
        <w:t>, and a cost breakdown if necessary</w:t>
      </w:r>
      <w:r w:rsidR="005D3A55" w:rsidRPr="00C66804">
        <w:rPr>
          <w:rFonts w:ascii="Lato" w:hAnsi="Lato" w:cs="Arial"/>
        </w:rPr>
        <w:t>.</w:t>
      </w:r>
      <w:r w:rsidR="00814CCC" w:rsidRPr="00C66804">
        <w:rPr>
          <w:rFonts w:ascii="Lato" w:hAnsi="Lato" w:cs="Arial"/>
        </w:rPr>
        <w:t xml:space="preserve"> </w:t>
      </w:r>
    </w:p>
    <w:p w:rsidR="005D3A5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Please note: successful projects will receive funding following completion of project. Monies will be paid upon receipt of invoice for materials or work done and supporting evidence of project completion. </w:t>
      </w:r>
      <w:r w:rsidR="00A20BC7" w:rsidRPr="00C66804">
        <w:rPr>
          <w:rFonts w:ascii="Lato" w:hAnsi="Lato" w:cs="Arial"/>
        </w:rPr>
        <w:t xml:space="preserve"> The invoicing procedures will be agreed by the application on notification of a successful application.</w:t>
      </w:r>
    </w:p>
    <w:p w:rsidR="00A20BC7" w:rsidRPr="00C66804" w:rsidRDefault="00A20BC7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All applicants will be contacted, whether successful or not.</w:t>
      </w:r>
    </w:p>
    <w:p w:rsidR="005C1FE5" w:rsidRDefault="005D3A5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S</w:t>
      </w:r>
      <w:r w:rsidR="005C1FE5" w:rsidRPr="00C66804">
        <w:rPr>
          <w:rFonts w:ascii="Lato" w:hAnsi="Lato" w:cs="Arial"/>
        </w:rPr>
        <w:t xml:space="preserve">uccessful applicants </w:t>
      </w:r>
      <w:r w:rsidRPr="00C66804">
        <w:rPr>
          <w:rFonts w:ascii="Lato" w:hAnsi="Lato" w:cs="Arial"/>
        </w:rPr>
        <w:t>are asked to</w:t>
      </w:r>
      <w:r w:rsidR="005C1FE5" w:rsidRPr="00C66804">
        <w:rPr>
          <w:rFonts w:ascii="Lato" w:hAnsi="Lato" w:cs="Arial"/>
        </w:rPr>
        <w:t xml:space="preserve"> provide a short report with media photos showing the progress of</w:t>
      </w:r>
      <w:r w:rsidR="00A81239" w:rsidRPr="00C66804">
        <w:rPr>
          <w:rFonts w:ascii="Lato" w:hAnsi="Lato" w:cs="Arial"/>
        </w:rPr>
        <w:t>, or</w:t>
      </w:r>
      <w:r w:rsidR="005C1FE5" w:rsidRPr="00C66804">
        <w:rPr>
          <w:rFonts w:ascii="Lato" w:hAnsi="Lato" w:cs="Arial"/>
        </w:rPr>
        <w:t xml:space="preserve"> completion of the work.</w:t>
      </w:r>
    </w:p>
    <w:p w:rsidR="00A8500F" w:rsidRDefault="00A8500F" w:rsidP="005C1FE5">
      <w:pPr>
        <w:rPr>
          <w:rFonts w:ascii="Lato" w:hAnsi="Lato" w:cs="Arial"/>
        </w:rPr>
      </w:pPr>
    </w:p>
    <w:p w:rsidR="00A8500F" w:rsidRDefault="00A8500F" w:rsidP="005C1FE5">
      <w:pPr>
        <w:rPr>
          <w:rFonts w:ascii="Lato" w:hAnsi="Lato" w:cs="Arial"/>
        </w:rPr>
      </w:pPr>
    </w:p>
    <w:p w:rsidR="00A8500F" w:rsidRPr="00C66804" w:rsidRDefault="00A8500F" w:rsidP="005C1FE5">
      <w:pPr>
        <w:rPr>
          <w:rFonts w:ascii="Lato" w:hAnsi="Lato" w:cs="Arial"/>
        </w:rPr>
      </w:pPr>
    </w:p>
    <w:p w:rsidR="005C1FE5" w:rsidRPr="00C66804" w:rsidRDefault="005C1FE5" w:rsidP="005C1FE5">
      <w:pPr>
        <w:rPr>
          <w:rFonts w:ascii="Lato" w:hAnsi="Lato" w:cs="Arial"/>
        </w:rPr>
      </w:pPr>
    </w:p>
    <w:p w:rsidR="005C1FE5" w:rsidRPr="00C66804" w:rsidRDefault="005C1FE5" w:rsidP="005C1FE5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lastRenderedPageBreak/>
        <w:t>Your Details:</w:t>
      </w: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Contact name(s):</w:t>
      </w:r>
      <w:r w:rsidR="008C5087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1193990780"/>
          <w:placeholder>
            <w:docPart w:val="3E11B431E0D4495796E389F3331DD9C5"/>
          </w:placeholder>
          <w:showingPlcHdr/>
        </w:sdtPr>
        <w:sdtEndPr/>
        <w:sdtContent>
          <w:r w:rsidR="00A8500F" w:rsidRPr="00A8500F">
            <w:rPr>
              <w:rStyle w:val="PlaceholderText"/>
            </w:rPr>
            <w:t>Click or tap here to enter text.</w:t>
          </w:r>
        </w:sdtContent>
      </w:sdt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Main contact telephone n</w:t>
      </w:r>
      <w:r w:rsidR="00DC2857" w:rsidRPr="00C66804">
        <w:rPr>
          <w:rFonts w:ascii="Lato" w:hAnsi="Lato" w:cs="Arial"/>
        </w:rPr>
        <w:t>umber</w:t>
      </w:r>
      <w:r w:rsidRPr="00C66804">
        <w:rPr>
          <w:rFonts w:ascii="Lato" w:hAnsi="Lato" w:cs="Arial"/>
        </w:rPr>
        <w:t>:</w:t>
      </w:r>
      <w:r w:rsidR="008C5087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1917210299"/>
          <w:placeholder>
            <w:docPart w:val="5E8FA08B49D84492A0A3CC28DEF80988"/>
          </w:placeholder>
          <w:showingPlcHdr/>
        </w:sdtPr>
        <w:sdtEndPr/>
        <w:sdtContent>
          <w:r w:rsidR="004D7807" w:rsidRPr="004D7807">
            <w:rPr>
              <w:rStyle w:val="PlaceholderText"/>
            </w:rPr>
            <w:t>Click or tap here to enter text.</w:t>
          </w:r>
        </w:sdtContent>
      </w:sdt>
      <w:r w:rsidR="00DC2857" w:rsidRPr="00C66804">
        <w:rPr>
          <w:rFonts w:ascii="Lato" w:hAnsi="Lato" w:cs="Arial"/>
        </w:rPr>
        <w:tab/>
      </w:r>
      <w:r w:rsidR="00DC2857" w:rsidRPr="00C66804">
        <w:rPr>
          <w:rFonts w:ascii="Lato" w:hAnsi="Lato" w:cs="Arial"/>
        </w:rPr>
        <w:tab/>
      </w: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Main contact email address:</w:t>
      </w:r>
      <w:r w:rsidR="008C5087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1257909420"/>
          <w:placeholder>
            <w:docPart w:val="7B8B5780AC99432296E30F90B8C1245E"/>
          </w:placeholder>
          <w:showingPlcHdr/>
          <w:text/>
        </w:sdtPr>
        <w:sdtEndPr/>
        <w:sdtContent>
          <w:r w:rsidR="008C5087" w:rsidRPr="001C198F">
            <w:rPr>
              <w:rStyle w:val="PlaceholderText"/>
            </w:rPr>
            <w:t>Click or tap here to enter text.</w:t>
          </w:r>
        </w:sdtContent>
      </w:sdt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Are you also applying for, or have received a Hors</w:t>
      </w:r>
      <w:r w:rsidR="00DC2857" w:rsidRPr="00C66804">
        <w:rPr>
          <w:rFonts w:ascii="Lato" w:hAnsi="Lato" w:cs="Arial"/>
        </w:rPr>
        <w:t>h</w:t>
      </w:r>
      <w:r w:rsidRPr="00C66804">
        <w:rPr>
          <w:rFonts w:ascii="Lato" w:hAnsi="Lato" w:cs="Arial"/>
        </w:rPr>
        <w:t>am District Climate Grant?</w:t>
      </w:r>
      <w:r w:rsidR="00853D28">
        <w:rPr>
          <w:rFonts w:ascii="Lato" w:hAnsi="Lato" w:cs="Arial"/>
        </w:rPr>
        <w:t xml:space="preserve">     Yes</w:t>
      </w:r>
      <w:r w:rsidR="008C5087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159368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8C5087">
        <w:rPr>
          <w:rFonts w:ascii="Lato" w:hAnsi="Lato" w:cs="Arial"/>
        </w:rPr>
        <w:t xml:space="preserve">   </w:t>
      </w:r>
      <w:r w:rsidR="00983768" w:rsidRPr="00C66804">
        <w:rPr>
          <w:rFonts w:ascii="Lato" w:hAnsi="Lato" w:cs="Arial"/>
        </w:rPr>
        <w:t>No</w:t>
      </w:r>
      <w:r w:rsidR="008C5087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77116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87">
            <w:rPr>
              <w:rFonts w:ascii="MS Gothic" w:eastAsia="MS Gothic" w:hAnsi="MS Gothic" w:cs="Arial" w:hint="eastAsia"/>
            </w:rPr>
            <w:t>☐</w:t>
          </w:r>
        </w:sdtContent>
      </w:sdt>
    </w:p>
    <w:p w:rsidR="00A81239" w:rsidRPr="00C66804" w:rsidRDefault="008C5087" w:rsidP="005C1FE5">
      <w:pPr>
        <w:rPr>
          <w:rFonts w:ascii="Lato" w:hAnsi="Lato" w:cs="Arial"/>
        </w:rPr>
      </w:pPr>
      <w:r>
        <w:rPr>
          <w:rFonts w:ascii="Lato" w:hAnsi="Lato" w:cs="Arial"/>
        </w:rPr>
        <w:t xml:space="preserve">Are you the landowner?     Yes </w:t>
      </w:r>
      <w:sdt>
        <w:sdtPr>
          <w:rPr>
            <w:rFonts w:ascii="Lato" w:hAnsi="Lato" w:cs="Arial"/>
          </w:rPr>
          <w:id w:val="11505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80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Lato" w:hAnsi="Lato" w:cs="Arial"/>
        </w:rPr>
        <w:t xml:space="preserve">   </w:t>
      </w:r>
      <w:r w:rsidRPr="00C66804">
        <w:rPr>
          <w:rFonts w:ascii="Lato" w:hAnsi="Lato" w:cs="Arial"/>
        </w:rPr>
        <w:t>No</w:t>
      </w:r>
      <w:r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9920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A81239" w:rsidRDefault="00A81239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If not, in what capacity are you making this application?</w:t>
      </w:r>
      <w:r w:rsidR="00A20BC7" w:rsidRPr="00C66804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2031559333"/>
          <w:placeholder>
            <w:docPart w:val="716E3EBF04D04AAF96998F80B965CA97"/>
          </w:placeholder>
          <w:showingPlcHdr/>
        </w:sdtPr>
        <w:sdtEndPr/>
        <w:sdtContent>
          <w:r w:rsidR="008C5087" w:rsidRPr="001C198F">
            <w:rPr>
              <w:rStyle w:val="PlaceholderText"/>
            </w:rPr>
            <w:t>Click or tap here to enter text.</w:t>
          </w:r>
        </w:sdtContent>
      </w:sdt>
    </w:p>
    <w:p w:rsidR="00DC2857" w:rsidRDefault="00DC2857" w:rsidP="005C1FE5">
      <w:pPr>
        <w:rPr>
          <w:rFonts w:ascii="Lato" w:hAnsi="Lato" w:cs="Arial"/>
        </w:rPr>
      </w:pPr>
    </w:p>
    <w:p w:rsidR="00A8500F" w:rsidRPr="00C66804" w:rsidRDefault="00A8500F" w:rsidP="005C1FE5">
      <w:pPr>
        <w:rPr>
          <w:rFonts w:ascii="Lato" w:hAnsi="Lato" w:cs="Arial"/>
        </w:rPr>
      </w:pPr>
    </w:p>
    <w:p w:rsidR="005C1FE5" w:rsidRPr="00C66804" w:rsidRDefault="005C1FE5" w:rsidP="005C1FE5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t>Your site:</w:t>
      </w:r>
    </w:p>
    <w:p w:rsidR="00DC2857" w:rsidRPr="00C66804" w:rsidRDefault="00DC2857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Name of site:</w:t>
      </w:r>
      <w:r w:rsidR="00A20BC7" w:rsidRPr="00C66804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2046362080"/>
          <w:placeholder>
            <w:docPart w:val="DefaultPlaceholder_-1854013440"/>
          </w:placeholder>
          <w:showingPlcHdr/>
        </w:sdtPr>
        <w:sdtContent>
          <w:r w:rsidR="00A8500F" w:rsidRPr="0073063D">
            <w:rPr>
              <w:rStyle w:val="PlaceholderText"/>
            </w:rPr>
            <w:t>Click or tap here to enter text.</w:t>
          </w:r>
        </w:sdtContent>
      </w:sdt>
    </w:p>
    <w:p w:rsidR="001E7301" w:rsidRPr="00C66804" w:rsidRDefault="001E7301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Area of site: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1029847262"/>
          <w:placeholder>
            <w:docPart w:val="DefaultPlaceholder_-1854013440"/>
          </w:placeholder>
          <w:showingPlcHdr/>
        </w:sdtPr>
        <w:sdtContent>
          <w:r w:rsidR="00A8500F" w:rsidRPr="0073063D">
            <w:rPr>
              <w:rStyle w:val="PlaceholderText"/>
            </w:rPr>
            <w:t>Click or tap here to enter text.</w:t>
          </w:r>
        </w:sdtContent>
      </w:sdt>
    </w:p>
    <w:p w:rsidR="001E7301" w:rsidRPr="00C66804" w:rsidRDefault="001E7301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Location of site (Parish):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564253166"/>
          <w:placeholder>
            <w:docPart w:val="DefaultPlaceholder_-1854013440"/>
          </w:placeholder>
          <w:showingPlcHdr/>
        </w:sdtPr>
        <w:sdtContent>
          <w:r w:rsidR="00A8500F" w:rsidRPr="0073063D">
            <w:rPr>
              <w:rStyle w:val="PlaceholderText"/>
            </w:rPr>
            <w:t>Click or tap here to enter text.</w:t>
          </w:r>
        </w:sdtContent>
      </w:sdt>
    </w:p>
    <w:p w:rsidR="00983768" w:rsidRDefault="00A81239" w:rsidP="00A81239">
      <w:pPr>
        <w:rPr>
          <w:rFonts w:ascii="Lato" w:hAnsi="Lato" w:cs="Arial"/>
        </w:rPr>
      </w:pPr>
      <w:r w:rsidRPr="00C66804">
        <w:rPr>
          <w:rFonts w:ascii="Lato" w:hAnsi="Lato" w:cs="Arial"/>
        </w:rPr>
        <w:t>Please describe the existing features of the site that are of value to wildlife, before any funded activities take place.</w:t>
      </w:r>
      <w:r w:rsidR="00A20BC7" w:rsidRPr="00C66804">
        <w:rPr>
          <w:rFonts w:ascii="Lato" w:hAnsi="Lato" w:cs="Arial"/>
        </w:rPr>
        <w:t xml:space="preserve"> </w:t>
      </w:r>
    </w:p>
    <w:sdt>
      <w:sdtPr>
        <w:rPr>
          <w:rFonts w:ascii="Lato" w:hAnsi="Lato" w:cs="Arial"/>
        </w:rPr>
        <w:id w:val="-1038656627"/>
        <w:placeholder>
          <w:docPart w:val="DefaultPlaceholder_-1854013440"/>
        </w:placeholder>
        <w:showingPlcHdr/>
      </w:sdtPr>
      <w:sdtContent>
        <w:p w:rsidR="00DF6619" w:rsidRPr="00C66804" w:rsidRDefault="00A8500F" w:rsidP="00A81239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A81239" w:rsidRDefault="00A81239" w:rsidP="005C1FE5">
      <w:pPr>
        <w:rPr>
          <w:rFonts w:ascii="Lato" w:hAnsi="Lato" w:cs="Arial"/>
        </w:rPr>
      </w:pPr>
    </w:p>
    <w:p w:rsidR="00A8500F" w:rsidRPr="00C66804" w:rsidRDefault="00A8500F" w:rsidP="005C1FE5">
      <w:pPr>
        <w:rPr>
          <w:rFonts w:ascii="Lato" w:hAnsi="Lato" w:cs="Arial"/>
        </w:rPr>
      </w:pPr>
    </w:p>
    <w:p w:rsidR="001E7301" w:rsidRPr="00C66804" w:rsidRDefault="001E7301" w:rsidP="001E7301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t>Ownership:</w:t>
      </w:r>
    </w:p>
    <w:p w:rsidR="00A81239" w:rsidRPr="00C66804" w:rsidRDefault="00017554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Is this site:</w:t>
      </w:r>
    </w:p>
    <w:p w:rsidR="00DC2857" w:rsidRPr="00C66804" w:rsidRDefault="00A81239" w:rsidP="00A20BC7">
      <w:pPr>
        <w:tabs>
          <w:tab w:val="left" w:pos="2940"/>
        </w:tabs>
        <w:ind w:left="720"/>
        <w:rPr>
          <w:rFonts w:ascii="Lato" w:hAnsi="Lato" w:cs="Arial"/>
        </w:rPr>
      </w:pPr>
      <w:r w:rsidRPr="00C66804">
        <w:rPr>
          <w:rFonts w:ascii="Lato" w:hAnsi="Lato" w:cs="Arial"/>
        </w:rPr>
        <w:t>P</w:t>
      </w:r>
      <w:r w:rsidR="00DC2857" w:rsidRPr="00C66804">
        <w:rPr>
          <w:rFonts w:ascii="Lato" w:hAnsi="Lato" w:cs="Arial"/>
        </w:rPr>
        <w:t>rivately owned</w:t>
      </w:r>
      <w:r w:rsidR="00A8500F">
        <w:rPr>
          <w:rFonts w:ascii="Lato" w:hAnsi="Lato" w:cs="Arial"/>
        </w:rPr>
        <w:t xml:space="preserve">?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-161613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75304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20BC7" w:rsidRPr="00C66804">
        <w:rPr>
          <w:rFonts w:ascii="Lato" w:hAnsi="Lato" w:cs="Arial"/>
        </w:rPr>
        <w:tab/>
      </w:r>
    </w:p>
    <w:p w:rsidR="00DC2857" w:rsidRPr="00C66804" w:rsidRDefault="00DC2857" w:rsidP="00A81239">
      <w:pPr>
        <w:ind w:left="720"/>
        <w:rPr>
          <w:rFonts w:ascii="Lato" w:hAnsi="Lato" w:cs="Arial"/>
        </w:rPr>
      </w:pPr>
      <w:r w:rsidRPr="00C66804">
        <w:rPr>
          <w:rFonts w:ascii="Lato" w:hAnsi="Lato" w:cs="Arial"/>
        </w:rPr>
        <w:t>Publically owned</w:t>
      </w:r>
      <w:r w:rsidR="00A8500F">
        <w:rPr>
          <w:rFonts w:ascii="Lato" w:hAnsi="Lato" w:cs="Arial"/>
        </w:rPr>
        <w:t xml:space="preserve">?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155488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135680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</w:p>
    <w:p w:rsidR="005C1FE5" w:rsidRPr="00C66804" w:rsidRDefault="00A8500F" w:rsidP="00A81239">
      <w:pPr>
        <w:ind w:left="720"/>
        <w:rPr>
          <w:rFonts w:ascii="Lato" w:hAnsi="Lato" w:cs="Arial"/>
        </w:rPr>
      </w:pPr>
      <w:r>
        <w:rPr>
          <w:rFonts w:ascii="Lato" w:hAnsi="Lato" w:cs="Arial"/>
        </w:rPr>
        <w:t xml:space="preserve">Community owned?     </w:t>
      </w:r>
      <w:r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-169137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Lato" w:hAnsi="Lato" w:cs="Arial"/>
        </w:rPr>
        <w:t xml:space="preserve">   </w:t>
      </w:r>
      <w:r w:rsidRPr="00C66804">
        <w:rPr>
          <w:rFonts w:ascii="Lato" w:hAnsi="Lato" w:cs="Arial"/>
        </w:rPr>
        <w:t>No</w:t>
      </w:r>
      <w:r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129737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E7301" w:rsidRPr="00C66804" w:rsidRDefault="001E7301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I</w:t>
      </w:r>
      <w:r w:rsidR="00F40983" w:rsidRPr="00C66804">
        <w:rPr>
          <w:rFonts w:ascii="Lato" w:hAnsi="Lato" w:cs="Arial"/>
        </w:rPr>
        <w:t>f</w:t>
      </w:r>
      <w:r w:rsidRPr="00C66804">
        <w:rPr>
          <w:rFonts w:ascii="Lato" w:hAnsi="Lato" w:cs="Arial"/>
        </w:rPr>
        <w:t xml:space="preserve"> the applicant </w:t>
      </w:r>
      <w:r w:rsidR="00F40983" w:rsidRPr="00C66804">
        <w:rPr>
          <w:rFonts w:ascii="Lato" w:hAnsi="Lato" w:cs="Arial"/>
        </w:rPr>
        <w:t>is NOT the landowner</w:t>
      </w:r>
      <w:r w:rsidRPr="00C66804">
        <w:rPr>
          <w:rFonts w:ascii="Lato" w:hAnsi="Lato" w:cs="Arial"/>
        </w:rPr>
        <w:t xml:space="preserve"> does the landowner consent the proposed activity and ongoing maintenance?</w:t>
      </w:r>
      <w:r w:rsidR="00A8500F">
        <w:rPr>
          <w:rFonts w:ascii="Lato" w:hAnsi="Lato" w:cs="Arial"/>
        </w:rPr>
        <w:t xml:space="preserve">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-81634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122726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</w:p>
    <w:p w:rsidR="001E7301" w:rsidRPr="00C66804" w:rsidRDefault="00983768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If yes, p</w:t>
      </w:r>
      <w:r w:rsidR="001E7301" w:rsidRPr="00C66804">
        <w:rPr>
          <w:rFonts w:ascii="Lato" w:hAnsi="Lato" w:cs="Arial"/>
        </w:rPr>
        <w:t>lease attach evidence of this consent</w:t>
      </w:r>
      <w:r w:rsidRPr="00C66804">
        <w:rPr>
          <w:rFonts w:ascii="Lato" w:hAnsi="Lato" w:cs="Arial"/>
        </w:rPr>
        <w:t xml:space="preserve"> when submitting your application. </w:t>
      </w:r>
    </w:p>
    <w:p w:rsidR="005C1FE5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            </w:t>
      </w:r>
    </w:p>
    <w:p w:rsidR="00A8500F" w:rsidRDefault="00A8500F" w:rsidP="005C1FE5">
      <w:pPr>
        <w:rPr>
          <w:rFonts w:ascii="Lato" w:hAnsi="Lato" w:cs="Arial"/>
        </w:rPr>
      </w:pPr>
    </w:p>
    <w:p w:rsidR="00A8500F" w:rsidRPr="00C66804" w:rsidRDefault="00A8500F" w:rsidP="005C1FE5">
      <w:pPr>
        <w:rPr>
          <w:rFonts w:ascii="Lato" w:hAnsi="Lato" w:cs="Arial"/>
        </w:rPr>
      </w:pPr>
    </w:p>
    <w:p w:rsidR="005C1FE5" w:rsidRPr="00C66804" w:rsidRDefault="005C1FE5" w:rsidP="005C1FE5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lastRenderedPageBreak/>
        <w:t>Links to Wilder Horsham District</w:t>
      </w:r>
    </w:p>
    <w:p w:rsidR="00814CCC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Have you received advice</w:t>
      </w:r>
      <w:r w:rsidR="00A81239" w:rsidRPr="00C66804">
        <w:rPr>
          <w:rFonts w:ascii="Lato" w:hAnsi="Lato" w:cs="Arial"/>
        </w:rPr>
        <w:t xml:space="preserve"> regarding this application</w:t>
      </w:r>
      <w:r w:rsidRPr="00C66804">
        <w:rPr>
          <w:rFonts w:ascii="Lato" w:hAnsi="Lato" w:cs="Arial"/>
        </w:rPr>
        <w:t xml:space="preserve"> from </w:t>
      </w:r>
      <w:r w:rsidR="001E7301" w:rsidRPr="00C66804">
        <w:rPr>
          <w:rFonts w:ascii="Lato" w:hAnsi="Lato" w:cs="Arial"/>
        </w:rPr>
        <w:t xml:space="preserve">Wilder Horsham District </w:t>
      </w:r>
      <w:r w:rsidRPr="00C66804">
        <w:rPr>
          <w:rFonts w:ascii="Lato" w:hAnsi="Lato" w:cs="Arial"/>
        </w:rPr>
        <w:t>staff</w:t>
      </w:r>
      <w:r w:rsidR="001E7301" w:rsidRPr="00C66804">
        <w:rPr>
          <w:rFonts w:ascii="Lato" w:hAnsi="Lato" w:cs="Arial"/>
        </w:rPr>
        <w:t xml:space="preserve"> or staff from</w:t>
      </w:r>
      <w:r w:rsidR="00A81239" w:rsidRPr="00C66804">
        <w:rPr>
          <w:rFonts w:ascii="Lato" w:hAnsi="Lato" w:cs="Arial"/>
        </w:rPr>
        <w:t xml:space="preserve"> </w:t>
      </w:r>
      <w:r w:rsidR="001E7301" w:rsidRPr="00C66804">
        <w:rPr>
          <w:rFonts w:ascii="Lato" w:hAnsi="Lato" w:cs="Arial"/>
        </w:rPr>
        <w:t>Horsham District Council or Sussex Wildlife Trust</w:t>
      </w:r>
      <w:r w:rsidR="00814CCC" w:rsidRPr="00C66804">
        <w:rPr>
          <w:rFonts w:ascii="Lato" w:hAnsi="Lato" w:cs="Arial"/>
        </w:rPr>
        <w:t xml:space="preserve">? </w:t>
      </w:r>
      <w:r w:rsidRPr="00C66804">
        <w:rPr>
          <w:rFonts w:ascii="Lato" w:hAnsi="Lato" w:cs="Arial"/>
        </w:rPr>
        <w:t>If so please give details</w:t>
      </w:r>
      <w:r w:rsidR="00814CCC" w:rsidRPr="00C66804">
        <w:rPr>
          <w:rFonts w:ascii="Lato" w:hAnsi="Lato" w:cs="Arial"/>
        </w:rPr>
        <w:t>, including any site visits</w:t>
      </w:r>
      <w:r w:rsidRPr="00C66804">
        <w:rPr>
          <w:rFonts w:ascii="Lato" w:hAnsi="Lato" w:cs="Arial"/>
        </w:rPr>
        <w:t xml:space="preserve">.        </w:t>
      </w:r>
    </w:p>
    <w:p w:rsidR="00A8500F" w:rsidRDefault="00A8500F" w:rsidP="005C1FE5">
      <w:pPr>
        <w:rPr>
          <w:rFonts w:ascii="Lato" w:hAnsi="Lato" w:cs="Arial"/>
        </w:rPr>
      </w:pPr>
      <w:sdt>
        <w:sdtPr>
          <w:rPr>
            <w:rFonts w:ascii="Lato" w:hAnsi="Lato" w:cs="Arial"/>
          </w:rPr>
          <w:id w:val="-1810783366"/>
          <w:placeholder>
            <w:docPart w:val="DefaultPlaceholder_-1854013440"/>
          </w:placeholder>
          <w:showingPlcHdr/>
        </w:sdtPr>
        <w:sdtContent>
          <w:r w:rsidRPr="0073063D">
            <w:rPr>
              <w:rStyle w:val="PlaceholderText"/>
            </w:rPr>
            <w:t>Click or tap here to enter text.</w:t>
          </w:r>
        </w:sdtContent>
      </w:sdt>
      <w:r w:rsidR="00A20BC7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 xml:space="preserve">                 </w:t>
      </w:r>
    </w:p>
    <w:p w:rsidR="00A8500F" w:rsidRDefault="00A8500F" w:rsidP="005C1FE5">
      <w:pPr>
        <w:rPr>
          <w:rFonts w:ascii="Lato" w:hAnsi="Lato" w:cs="Arial"/>
        </w:rPr>
      </w:pP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                                                       </w:t>
      </w:r>
    </w:p>
    <w:p w:rsidR="005C1FE5" w:rsidRPr="00C66804" w:rsidRDefault="005C1FE5" w:rsidP="005C1FE5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t>Your Project:</w:t>
      </w:r>
    </w:p>
    <w:p w:rsidR="00A8500F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Please give a brief description of your project and attach a map showing </w:t>
      </w:r>
      <w:r w:rsidR="00A81239" w:rsidRPr="00C66804">
        <w:rPr>
          <w:rFonts w:ascii="Lato" w:hAnsi="Lato" w:cs="Arial"/>
        </w:rPr>
        <w:t xml:space="preserve">an </w:t>
      </w:r>
      <w:r w:rsidRPr="00C66804">
        <w:rPr>
          <w:rFonts w:ascii="Lato" w:hAnsi="Lato" w:cs="Arial"/>
        </w:rPr>
        <w:t>outline of</w:t>
      </w:r>
      <w:r w:rsidR="00A81239" w:rsidRPr="00C66804">
        <w:rPr>
          <w:rFonts w:ascii="Lato" w:hAnsi="Lato" w:cs="Arial"/>
        </w:rPr>
        <w:t xml:space="preserve"> the</w:t>
      </w:r>
      <w:r w:rsidRPr="00C66804">
        <w:rPr>
          <w:rFonts w:ascii="Lato" w:hAnsi="Lato" w:cs="Arial"/>
        </w:rPr>
        <w:t xml:space="preserve"> area to be improved.</w:t>
      </w:r>
      <w:r w:rsidRPr="00C66804">
        <w:rPr>
          <w:rFonts w:ascii="Lato" w:hAnsi="Lato" w:cs="Arial"/>
        </w:rPr>
        <w:tab/>
      </w:r>
    </w:p>
    <w:p w:rsidR="00017554" w:rsidRPr="00C66804" w:rsidRDefault="00A8500F" w:rsidP="005C1FE5">
      <w:pPr>
        <w:rPr>
          <w:rFonts w:ascii="Lato" w:hAnsi="Lato" w:cs="Arial"/>
        </w:rPr>
      </w:pPr>
      <w:sdt>
        <w:sdtPr>
          <w:rPr>
            <w:rFonts w:ascii="Lato" w:hAnsi="Lato" w:cs="Arial"/>
          </w:rPr>
          <w:id w:val="-275873186"/>
          <w:placeholder>
            <w:docPart w:val="DefaultPlaceholder_-1854013440"/>
          </w:placeholder>
          <w:showingPlcHdr/>
        </w:sdtPr>
        <w:sdtContent>
          <w:r w:rsidRPr="0073063D">
            <w:rPr>
              <w:rStyle w:val="PlaceholderText"/>
            </w:rPr>
            <w:t>Click or tap here to enter text.</w:t>
          </w:r>
        </w:sdtContent>
      </w:sdt>
      <w:r w:rsidR="00DF6619">
        <w:rPr>
          <w:rFonts w:ascii="Lato" w:hAnsi="Lato" w:cs="Arial"/>
        </w:rPr>
        <w:tab/>
      </w:r>
      <w:r w:rsidR="00DF6619">
        <w:rPr>
          <w:rFonts w:ascii="Lato" w:hAnsi="Lato" w:cs="Arial"/>
        </w:rPr>
        <w:tab/>
      </w:r>
      <w:r w:rsidR="00DF6619">
        <w:rPr>
          <w:rFonts w:ascii="Lato" w:hAnsi="Lato" w:cs="Arial"/>
        </w:rPr>
        <w:tab/>
      </w:r>
      <w:r w:rsidR="00DF6619">
        <w:rPr>
          <w:rFonts w:ascii="Lato" w:hAnsi="Lato" w:cs="Arial"/>
        </w:rPr>
        <w:tab/>
      </w:r>
      <w:r w:rsidR="00DF6619">
        <w:rPr>
          <w:rFonts w:ascii="Lato" w:hAnsi="Lato" w:cs="Arial"/>
        </w:rPr>
        <w:tab/>
      </w:r>
      <w:r w:rsidR="00DF6619">
        <w:rPr>
          <w:rFonts w:ascii="Lato" w:hAnsi="Lato" w:cs="Arial"/>
        </w:rPr>
        <w:tab/>
      </w:r>
      <w:r w:rsidR="00DF6619">
        <w:rPr>
          <w:rFonts w:ascii="Lato" w:hAnsi="Lato" w:cs="Arial"/>
        </w:rPr>
        <w:tab/>
      </w:r>
      <w:r w:rsidR="00DF6619">
        <w:rPr>
          <w:rFonts w:ascii="Lato" w:hAnsi="Lato" w:cs="Arial"/>
        </w:rPr>
        <w:tab/>
      </w:r>
      <w:r w:rsidR="00DF6619">
        <w:rPr>
          <w:rFonts w:ascii="Lato" w:hAnsi="Lato" w:cs="Arial"/>
        </w:rPr>
        <w:tab/>
      </w:r>
    </w:p>
    <w:p w:rsidR="00017554" w:rsidRPr="00C66804" w:rsidRDefault="00017554" w:rsidP="005C1FE5">
      <w:pPr>
        <w:rPr>
          <w:rFonts w:ascii="Lato" w:hAnsi="Lato" w:cs="Arial"/>
        </w:rPr>
      </w:pPr>
    </w:p>
    <w:p w:rsidR="005C1FE5" w:rsidRPr="00C66804" w:rsidRDefault="00A20BC7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Map Attached</w:t>
      </w:r>
      <w:r w:rsidR="00A8500F">
        <w:rPr>
          <w:rFonts w:ascii="Lato" w:hAnsi="Lato" w:cs="Arial"/>
        </w:rPr>
        <w:t xml:space="preserve">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-109131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121628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</w:r>
    </w:p>
    <w:p w:rsidR="00983768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Is your project supported by or will it contribute to the objectives of a community led group or plan?</w:t>
      </w:r>
      <w:r w:rsidR="00A20BC7" w:rsidRPr="00C66804">
        <w:rPr>
          <w:rFonts w:ascii="Lato" w:hAnsi="Lato" w:cs="Arial"/>
        </w:rPr>
        <w:t xml:space="preserve"> Please give details</w:t>
      </w:r>
      <w:r w:rsidR="00017554" w:rsidRPr="00C66804">
        <w:rPr>
          <w:rFonts w:ascii="Lato" w:hAnsi="Lato" w:cs="Arial"/>
        </w:rPr>
        <w:t>.</w:t>
      </w:r>
      <w:r w:rsidR="00DF6619">
        <w:rPr>
          <w:rFonts w:ascii="Lato" w:hAnsi="Lato" w:cs="Arial"/>
        </w:rPr>
        <w:t xml:space="preserve"> </w:t>
      </w:r>
    </w:p>
    <w:sdt>
      <w:sdtPr>
        <w:rPr>
          <w:rFonts w:ascii="Lato" w:hAnsi="Lato" w:cs="Arial"/>
        </w:rPr>
        <w:id w:val="1561977432"/>
        <w:placeholder>
          <w:docPart w:val="DefaultPlaceholder_-1854013440"/>
        </w:placeholder>
        <w:showingPlcHdr/>
      </w:sdtPr>
      <w:sdtContent>
        <w:p w:rsidR="00A8500F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A81239" w:rsidRPr="00C66804" w:rsidRDefault="00A81239" w:rsidP="005C1FE5">
      <w:pPr>
        <w:rPr>
          <w:rFonts w:ascii="Lato" w:hAnsi="Lato" w:cs="Arial"/>
        </w:rPr>
      </w:pPr>
    </w:p>
    <w:p w:rsidR="00A81239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What will the key outputs / outcomes of the project be?</w:t>
      </w:r>
      <w:r w:rsidR="00DF6619">
        <w:rPr>
          <w:rFonts w:ascii="Lato" w:hAnsi="Lato" w:cs="Arial"/>
        </w:rPr>
        <w:t xml:space="preserve"> </w:t>
      </w:r>
    </w:p>
    <w:sdt>
      <w:sdtPr>
        <w:rPr>
          <w:rFonts w:ascii="Lato" w:hAnsi="Lato" w:cs="Arial"/>
        </w:rPr>
        <w:id w:val="-942224697"/>
        <w:placeholder>
          <w:docPart w:val="DefaultPlaceholder_-1854013440"/>
        </w:placeholder>
        <w:showingPlcHdr/>
      </w:sdtPr>
      <w:sdtContent>
        <w:p w:rsidR="00A8500F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A81239" w:rsidRPr="00C66804" w:rsidRDefault="00A81239" w:rsidP="005C1FE5">
      <w:pPr>
        <w:rPr>
          <w:rFonts w:ascii="Lato" w:hAnsi="Lato" w:cs="Arial"/>
        </w:rPr>
      </w:pPr>
    </w:p>
    <w:p w:rsidR="00A8500F" w:rsidRDefault="00A81239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Who will be carrying out the work?</w:t>
      </w:r>
    </w:p>
    <w:p w:rsidR="005C1FE5" w:rsidRPr="00C66804" w:rsidRDefault="00A8500F" w:rsidP="005C1FE5">
      <w:pPr>
        <w:rPr>
          <w:rFonts w:ascii="Lato" w:hAnsi="Lato" w:cs="Arial"/>
        </w:rPr>
      </w:pPr>
      <w:sdt>
        <w:sdtPr>
          <w:rPr>
            <w:rFonts w:ascii="Lato" w:hAnsi="Lato" w:cs="Arial"/>
          </w:rPr>
          <w:id w:val="-1882860113"/>
          <w:placeholder>
            <w:docPart w:val="DefaultPlaceholder_-1854013440"/>
          </w:placeholder>
          <w:showingPlcHdr/>
        </w:sdtPr>
        <w:sdtContent>
          <w:r w:rsidRPr="0073063D">
            <w:rPr>
              <w:rStyle w:val="PlaceholderText"/>
            </w:rPr>
            <w:t>Click or tap here to enter text.</w:t>
          </w:r>
        </w:sdtContent>
      </w:sdt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</w: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</w:r>
    </w:p>
    <w:p w:rsidR="0001755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What will the wildlife benefits of the project be?</w:t>
      </w:r>
      <w:r w:rsidR="00DF6619">
        <w:rPr>
          <w:rFonts w:ascii="Lato" w:hAnsi="Lato" w:cs="Arial"/>
        </w:rPr>
        <w:t xml:space="preserve"> </w:t>
      </w:r>
    </w:p>
    <w:sdt>
      <w:sdtPr>
        <w:rPr>
          <w:rFonts w:ascii="Lato" w:hAnsi="Lato" w:cs="Arial"/>
        </w:rPr>
        <w:id w:val="105233914"/>
        <w:placeholder>
          <w:docPart w:val="DefaultPlaceholder_-1854013440"/>
        </w:placeholder>
        <w:showingPlcHdr/>
      </w:sdtPr>
      <w:sdtContent>
        <w:p w:rsidR="00A8500F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C1FE5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How will the project / site be maintained in the future and who will do this? </w:t>
      </w:r>
      <w:r w:rsidR="00DC2857" w:rsidRPr="00C66804">
        <w:rPr>
          <w:rFonts w:ascii="Lato" w:hAnsi="Lato" w:cs="Arial"/>
        </w:rPr>
        <w:t xml:space="preserve"> What agreements are in place for this</w:t>
      </w:r>
      <w:r w:rsidR="00A8500F">
        <w:rPr>
          <w:rFonts w:ascii="Lato" w:hAnsi="Lato" w:cs="Arial"/>
        </w:rPr>
        <w:t>?</w:t>
      </w:r>
    </w:p>
    <w:sdt>
      <w:sdtPr>
        <w:rPr>
          <w:rFonts w:ascii="Lato" w:hAnsi="Lato" w:cs="Arial"/>
        </w:rPr>
        <w:id w:val="-2085293165"/>
        <w:placeholder>
          <w:docPart w:val="DefaultPlaceholder_-1854013440"/>
        </w:placeholder>
        <w:showingPlcHdr/>
      </w:sdtPr>
      <w:sdtContent>
        <w:p w:rsidR="00A8500F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1E7301" w:rsidRDefault="001E7301" w:rsidP="005C1FE5">
      <w:pPr>
        <w:rPr>
          <w:rFonts w:ascii="Lato" w:hAnsi="Lato" w:cs="Arial"/>
        </w:rPr>
      </w:pPr>
    </w:p>
    <w:p w:rsidR="00A8500F" w:rsidRPr="00C66804" w:rsidRDefault="00A8500F" w:rsidP="005C1FE5">
      <w:pPr>
        <w:rPr>
          <w:rFonts w:ascii="Lato" w:hAnsi="Lato" w:cs="Arial"/>
        </w:rPr>
      </w:pPr>
    </w:p>
    <w:p w:rsidR="005C1FE5" w:rsidRPr="00C66804" w:rsidRDefault="001E7301" w:rsidP="001E7301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lastRenderedPageBreak/>
        <w:t>Your costs:</w:t>
      </w:r>
    </w:p>
    <w:p w:rsidR="001E7301" w:rsidRDefault="001E7301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Please outline a breakdown of the total costs of your project</w:t>
      </w:r>
      <w:r w:rsidR="00A20BC7" w:rsidRPr="00C66804">
        <w:rPr>
          <w:rFonts w:ascii="Lato" w:hAnsi="Lato" w:cs="Arial"/>
        </w:rPr>
        <w:t xml:space="preserve"> (attach separate document if preferable)</w:t>
      </w:r>
      <w:r w:rsidR="00A8500F">
        <w:rPr>
          <w:rFonts w:ascii="Lato" w:hAnsi="Lato" w:cs="Arial"/>
        </w:rPr>
        <w:t>.</w:t>
      </w:r>
      <w:r w:rsidR="00DF6619">
        <w:rPr>
          <w:rFonts w:ascii="Lato" w:hAnsi="Lato" w:cs="Arial"/>
        </w:rPr>
        <w:t xml:space="preserve"> </w:t>
      </w:r>
    </w:p>
    <w:sdt>
      <w:sdtPr>
        <w:rPr>
          <w:rFonts w:ascii="Lato" w:hAnsi="Lato" w:cs="Arial"/>
        </w:rPr>
        <w:id w:val="-1452849144"/>
        <w:placeholder>
          <w:docPart w:val="DefaultPlaceholder_-1854013440"/>
        </w:placeholder>
        <w:showingPlcHdr/>
      </w:sdtPr>
      <w:sdtContent>
        <w:p w:rsidR="00A8500F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A8500F" w:rsidRDefault="00A8500F" w:rsidP="005C1FE5">
      <w:pPr>
        <w:rPr>
          <w:rFonts w:ascii="Lato" w:hAnsi="Lato" w:cs="Arial"/>
        </w:rPr>
      </w:pPr>
    </w:p>
    <w:p w:rsidR="005C1FE5" w:rsidRPr="00C66804" w:rsidRDefault="00DC2857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P</w:t>
      </w:r>
      <w:r w:rsidR="005C1FE5" w:rsidRPr="00C66804">
        <w:rPr>
          <w:rFonts w:ascii="Lato" w:hAnsi="Lato" w:cs="Arial"/>
        </w:rPr>
        <w:t xml:space="preserve">lease tick </w:t>
      </w:r>
      <w:r w:rsidR="00814CCC" w:rsidRPr="00C66804">
        <w:rPr>
          <w:rFonts w:ascii="Lato" w:hAnsi="Lato" w:cs="Arial"/>
        </w:rPr>
        <w:t xml:space="preserve">the </w:t>
      </w:r>
      <w:r w:rsidR="005C1FE5" w:rsidRPr="00C66804">
        <w:rPr>
          <w:rFonts w:ascii="Lato" w:hAnsi="Lato" w:cs="Arial"/>
        </w:rPr>
        <w:t>appropriate box</w:t>
      </w:r>
      <w:r w:rsidR="00814CCC" w:rsidRPr="00C66804">
        <w:rPr>
          <w:rFonts w:ascii="Lato" w:hAnsi="Lato" w:cs="Arial"/>
        </w:rPr>
        <w:t>es</w:t>
      </w:r>
      <w:r w:rsidR="005C1FE5" w:rsidRPr="00C66804">
        <w:rPr>
          <w:rFonts w:ascii="Lato" w:hAnsi="Lato" w:cs="Arial"/>
        </w:rPr>
        <w:t xml:space="preserve"> below</w:t>
      </w:r>
      <w:r w:rsidR="00814CCC" w:rsidRPr="00C66804">
        <w:rPr>
          <w:rFonts w:ascii="Lato" w:hAnsi="Lato" w:cs="Arial"/>
        </w:rPr>
        <w:t>,</w:t>
      </w:r>
      <w:r w:rsidR="005C1FE5" w:rsidRPr="00C66804">
        <w:rPr>
          <w:rFonts w:ascii="Lato" w:hAnsi="Lato" w:cs="Arial"/>
        </w:rPr>
        <w:t xml:space="preserve"> and attach</w:t>
      </w:r>
      <w:r w:rsidR="00814CCC" w:rsidRPr="00C66804">
        <w:rPr>
          <w:rFonts w:ascii="Lato" w:hAnsi="Lato" w:cs="Arial"/>
        </w:rPr>
        <w:t xml:space="preserve"> a separate cost breakdown if necessary</w:t>
      </w:r>
      <w:r w:rsidR="00DA4EA6" w:rsidRPr="00C66804">
        <w:rPr>
          <w:rFonts w:ascii="Lato" w:hAnsi="Lato" w:cs="Arial"/>
        </w:rPr>
        <w:t xml:space="preserve"> to your application submission.</w:t>
      </w:r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</w: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Do you have consent of the la</w:t>
      </w:r>
      <w:r w:rsidR="00983768" w:rsidRPr="00C66804">
        <w:rPr>
          <w:rFonts w:ascii="Lato" w:hAnsi="Lato" w:cs="Arial"/>
        </w:rPr>
        <w:t>ndow</w:t>
      </w:r>
      <w:r w:rsidR="00A8500F">
        <w:rPr>
          <w:rFonts w:ascii="Lato" w:hAnsi="Lato" w:cs="Arial"/>
        </w:rPr>
        <w:t xml:space="preserve">ner to carry out this work?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-140707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147313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Pr="00C66804">
        <w:rPr>
          <w:rFonts w:ascii="Lato" w:hAnsi="Lato" w:cs="Arial"/>
        </w:rPr>
        <w:tab/>
      </w:r>
      <w:r w:rsidRPr="00C66804">
        <w:rPr>
          <w:rFonts w:ascii="Lato" w:hAnsi="Lato" w:cs="Arial"/>
        </w:rPr>
        <w:tab/>
        <w:t xml:space="preserve"> </w:t>
      </w:r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Do you have quotes</w:t>
      </w:r>
      <w:r w:rsidR="00A20BC7" w:rsidRPr="00C66804">
        <w:rPr>
          <w:rFonts w:ascii="Lato" w:hAnsi="Lato" w:cs="Arial"/>
        </w:rPr>
        <w:t xml:space="preserve"> for necessary works</w:t>
      </w:r>
      <w:r w:rsidR="00983768" w:rsidRPr="00C66804">
        <w:rPr>
          <w:rFonts w:ascii="Lato" w:hAnsi="Lato" w:cs="Arial"/>
        </w:rPr>
        <w:t>?</w:t>
      </w:r>
      <w:r w:rsidR="00A8500F">
        <w:rPr>
          <w:rFonts w:ascii="Lato" w:hAnsi="Lato" w:cs="Arial"/>
        </w:rPr>
        <w:t xml:space="preserve">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63422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77841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</w:p>
    <w:p w:rsidR="005C1FE5" w:rsidRPr="00C66804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Can you supply necessary evidence of spending?</w:t>
      </w:r>
      <w:r w:rsidR="00A8500F">
        <w:rPr>
          <w:rFonts w:ascii="Lato" w:hAnsi="Lato" w:cs="Arial"/>
        </w:rPr>
        <w:t xml:space="preserve">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-2830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199074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Pr="00C66804">
        <w:rPr>
          <w:rFonts w:ascii="Lato" w:hAnsi="Lato" w:cs="Arial"/>
        </w:rPr>
        <w:tab/>
        <w:t xml:space="preserve"> </w:t>
      </w:r>
    </w:p>
    <w:p w:rsidR="005C1FE5" w:rsidRPr="00C66804" w:rsidRDefault="00983768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A</w:t>
      </w:r>
      <w:r w:rsidR="00A8500F">
        <w:rPr>
          <w:rFonts w:ascii="Lato" w:hAnsi="Lato" w:cs="Arial"/>
        </w:rPr>
        <w:t xml:space="preserve">re legal consents required?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-400838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20028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5C1FE5" w:rsidRPr="00C66804">
        <w:rPr>
          <w:rFonts w:ascii="Lato" w:hAnsi="Lato" w:cs="Arial"/>
        </w:rPr>
        <w:tab/>
      </w:r>
      <w:r w:rsidR="005C1FE5" w:rsidRPr="00C66804">
        <w:rPr>
          <w:rFonts w:ascii="Lato" w:hAnsi="Lato" w:cs="Arial"/>
        </w:rPr>
        <w:tab/>
        <w:t xml:space="preserve"> </w:t>
      </w:r>
    </w:p>
    <w:p w:rsidR="00A8500F" w:rsidRDefault="00A8500F" w:rsidP="005C1FE5">
      <w:pPr>
        <w:rPr>
          <w:rFonts w:ascii="Lato" w:hAnsi="Lato" w:cs="Arial"/>
        </w:rPr>
      </w:pPr>
    </w:p>
    <w:p w:rsidR="00983768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Please describe your project timeline</w:t>
      </w:r>
      <w:r w:rsidR="001E7301" w:rsidRPr="00C66804">
        <w:rPr>
          <w:rFonts w:ascii="Lato" w:hAnsi="Lato" w:cs="Arial"/>
        </w:rPr>
        <w:t xml:space="preserve">.  What will the completion date of the project be?  </w:t>
      </w:r>
    </w:p>
    <w:sdt>
      <w:sdtPr>
        <w:rPr>
          <w:rFonts w:ascii="Lato" w:hAnsi="Lato" w:cs="Arial"/>
        </w:rPr>
        <w:id w:val="251022659"/>
        <w:placeholder>
          <w:docPart w:val="DefaultPlaceholder_-1854013440"/>
        </w:placeholder>
        <w:showingPlcHdr/>
      </w:sdtPr>
      <w:sdtContent>
        <w:p w:rsidR="00A8500F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983768" w:rsidRPr="00C66804" w:rsidRDefault="00983768" w:rsidP="005C1FE5">
      <w:pPr>
        <w:rPr>
          <w:rFonts w:ascii="Lato" w:hAnsi="Lato" w:cs="Arial"/>
        </w:rPr>
      </w:pPr>
    </w:p>
    <w:p w:rsidR="005C1FE5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What other partners will you be working with to deliver the project?</w:t>
      </w:r>
      <w:r w:rsidR="00A20BC7" w:rsidRPr="00C66804">
        <w:rPr>
          <w:rFonts w:ascii="Lato" w:hAnsi="Lato" w:cs="Arial"/>
        </w:rPr>
        <w:t xml:space="preserve"> </w:t>
      </w:r>
      <w:r w:rsidR="00DF6619">
        <w:rPr>
          <w:rFonts w:ascii="Lato" w:hAnsi="Lato" w:cs="Arial"/>
        </w:rPr>
        <w:t xml:space="preserve"> </w:t>
      </w:r>
    </w:p>
    <w:sdt>
      <w:sdtPr>
        <w:rPr>
          <w:rFonts w:ascii="Lato" w:hAnsi="Lato" w:cs="Arial"/>
        </w:rPr>
        <w:id w:val="1322780186"/>
        <w:placeholder>
          <w:docPart w:val="DefaultPlaceholder_-1854013440"/>
        </w:placeholder>
        <w:showingPlcHdr/>
      </w:sdtPr>
      <w:sdtContent>
        <w:p w:rsidR="00A8500F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5C1FE5" w:rsidRPr="00C66804" w:rsidRDefault="005C1FE5" w:rsidP="005C1FE5">
      <w:pPr>
        <w:rPr>
          <w:rFonts w:ascii="Lato" w:hAnsi="Lato" w:cs="Arial"/>
        </w:rPr>
      </w:pPr>
    </w:p>
    <w:p w:rsidR="005C1FE5" w:rsidRPr="00C66804" w:rsidRDefault="005C1FE5" w:rsidP="005C1FE5">
      <w:p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t>Added Value:</w:t>
      </w:r>
    </w:p>
    <w:p w:rsidR="00A8500F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What proportion of this project will Wil</w:t>
      </w:r>
      <w:r w:rsidR="00A8500F">
        <w:rPr>
          <w:rFonts w:ascii="Lato" w:hAnsi="Lato" w:cs="Arial"/>
        </w:rPr>
        <w:t>der Horsham District be funding?</w:t>
      </w:r>
    </w:p>
    <w:p w:rsidR="00983768" w:rsidRPr="00C66804" w:rsidRDefault="0035358E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1400407878"/>
          <w:placeholder>
            <w:docPart w:val="DefaultPlaceholder_-1854013440"/>
          </w:placeholder>
          <w:showingPlcHdr/>
        </w:sdtPr>
        <w:sdtContent>
          <w:r w:rsidR="00A8500F" w:rsidRPr="0073063D">
            <w:rPr>
              <w:rStyle w:val="PlaceholderText"/>
            </w:rPr>
            <w:t>Click or tap here to enter text.</w:t>
          </w:r>
        </w:sdtContent>
      </w:sdt>
    </w:p>
    <w:p w:rsidR="001E7301" w:rsidRPr="00C66804" w:rsidRDefault="001E7301" w:rsidP="005C1FE5">
      <w:pPr>
        <w:rPr>
          <w:rFonts w:ascii="Lato" w:hAnsi="Lato" w:cs="Arial"/>
        </w:rPr>
      </w:pPr>
    </w:p>
    <w:p w:rsidR="00983768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Do you have additional match funding for the project? (</w:t>
      </w:r>
      <w:r w:rsidR="00814CCC" w:rsidRPr="00C66804">
        <w:rPr>
          <w:rFonts w:ascii="Lato" w:hAnsi="Lato" w:cs="Arial"/>
        </w:rPr>
        <w:t>If</w:t>
      </w:r>
      <w:r w:rsidRPr="00C66804">
        <w:rPr>
          <w:rFonts w:ascii="Lato" w:hAnsi="Lato" w:cs="Arial"/>
        </w:rPr>
        <w:t xml:space="preserve"> yes provide details)</w:t>
      </w:r>
      <w:r w:rsidR="00DF6619">
        <w:rPr>
          <w:rFonts w:ascii="Lato" w:hAnsi="Lato" w:cs="Arial"/>
        </w:rPr>
        <w:t xml:space="preserve"> </w:t>
      </w:r>
    </w:p>
    <w:sdt>
      <w:sdtPr>
        <w:rPr>
          <w:rFonts w:ascii="Lato" w:hAnsi="Lato" w:cs="Arial"/>
        </w:rPr>
        <w:id w:val="-710959466"/>
        <w:placeholder>
          <w:docPart w:val="DefaultPlaceholder_-1854013440"/>
        </w:placeholder>
        <w:showingPlcHdr/>
      </w:sdtPr>
      <w:sdtContent>
        <w:p w:rsidR="00A8500F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A8500F" w:rsidRDefault="00A8500F" w:rsidP="005C1FE5">
      <w:pPr>
        <w:rPr>
          <w:rFonts w:ascii="Lato" w:hAnsi="Lato" w:cs="Arial"/>
        </w:rPr>
      </w:pPr>
    </w:p>
    <w:p w:rsidR="00A8500F" w:rsidRDefault="00A8500F" w:rsidP="005C1FE5">
      <w:pPr>
        <w:rPr>
          <w:rFonts w:ascii="Lato" w:hAnsi="Lato" w:cs="Arial"/>
        </w:rPr>
      </w:pPr>
    </w:p>
    <w:p w:rsidR="00A8500F" w:rsidRDefault="00A8500F" w:rsidP="005C1FE5">
      <w:pPr>
        <w:rPr>
          <w:rFonts w:ascii="Lato" w:hAnsi="Lato" w:cs="Arial"/>
        </w:rPr>
      </w:pPr>
    </w:p>
    <w:p w:rsidR="0035358E" w:rsidRDefault="005C1FE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lastRenderedPageBreak/>
        <w:t>How many volunteers will be involved in the delivery of your project (Estimate the number of hours/days, unskilled/skilled/professional</w:t>
      </w:r>
      <w:r w:rsidR="00814CCC" w:rsidRPr="00C66804">
        <w:rPr>
          <w:rFonts w:ascii="Lato" w:hAnsi="Lato" w:cs="Arial"/>
        </w:rPr>
        <w:t>, projected costs</w:t>
      </w:r>
      <w:r w:rsidRPr="00C66804">
        <w:rPr>
          <w:rFonts w:ascii="Lato" w:hAnsi="Lato" w:cs="Arial"/>
        </w:rPr>
        <w:t>.</w:t>
      </w:r>
      <w:r w:rsidR="001E7301" w:rsidRPr="00C66804">
        <w:rPr>
          <w:rFonts w:ascii="Lato" w:hAnsi="Lato" w:cs="Arial"/>
        </w:rPr>
        <w:t>)</w:t>
      </w:r>
      <w:r w:rsidR="00814CCC" w:rsidRPr="00C66804">
        <w:rPr>
          <w:rStyle w:val="FootnoteReference"/>
          <w:rFonts w:ascii="Lato" w:hAnsi="Lato" w:cs="Arial"/>
        </w:rPr>
        <w:footnoteReference w:id="1"/>
      </w:r>
      <w:r w:rsidRPr="00C66804">
        <w:rPr>
          <w:rFonts w:ascii="Lato" w:hAnsi="Lato" w:cs="Arial"/>
        </w:rPr>
        <w:tab/>
      </w:r>
      <w:r w:rsidR="00DF6619">
        <w:rPr>
          <w:rFonts w:ascii="Lato" w:hAnsi="Lato" w:cs="Arial"/>
        </w:rPr>
        <w:t xml:space="preserve">  </w:t>
      </w:r>
    </w:p>
    <w:sdt>
      <w:sdtPr>
        <w:rPr>
          <w:rFonts w:ascii="Lato" w:hAnsi="Lato" w:cs="Arial"/>
        </w:rPr>
        <w:id w:val="887690836"/>
        <w:placeholder>
          <w:docPart w:val="DefaultPlaceholder_-1854013440"/>
        </w:placeholder>
        <w:showingPlcHdr/>
      </w:sdtPr>
      <w:sdtContent>
        <w:p w:rsidR="00DA4EA6" w:rsidRPr="00C66804" w:rsidRDefault="00A8500F" w:rsidP="005C1FE5">
          <w:pPr>
            <w:rPr>
              <w:rFonts w:ascii="Lato" w:hAnsi="Lato" w:cs="Arial"/>
            </w:rPr>
          </w:pPr>
          <w:r w:rsidRPr="0073063D">
            <w:rPr>
              <w:rStyle w:val="PlaceholderText"/>
            </w:rPr>
            <w:t>Click or tap here to enter text.</w:t>
          </w:r>
        </w:p>
      </w:sdtContent>
    </w:sdt>
    <w:p w:rsidR="00983768" w:rsidRDefault="00983768" w:rsidP="005C1FE5">
      <w:pPr>
        <w:rPr>
          <w:rFonts w:ascii="Lato" w:hAnsi="Lato" w:cs="Arial"/>
        </w:rPr>
      </w:pPr>
    </w:p>
    <w:p w:rsidR="00A8500F" w:rsidRPr="00C66804" w:rsidRDefault="00A8500F" w:rsidP="005C1FE5">
      <w:pPr>
        <w:rPr>
          <w:rFonts w:ascii="Lato" w:hAnsi="Lato" w:cs="Arial"/>
        </w:rPr>
      </w:pPr>
    </w:p>
    <w:p w:rsidR="005C1FE5" w:rsidRPr="00C66804" w:rsidRDefault="005D3A55" w:rsidP="001E7301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t>Payment arrangement:</w:t>
      </w:r>
    </w:p>
    <w:p w:rsidR="005D3A55" w:rsidRPr="00C66804" w:rsidRDefault="005D3A55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All funding will be provided on completion of the project.  You will be asked to submit an invoice to Sussex Wildlife Trust</w:t>
      </w:r>
      <w:r w:rsidR="004B6059" w:rsidRPr="00C66804">
        <w:rPr>
          <w:rFonts w:ascii="Lato" w:hAnsi="Lato" w:cs="Arial"/>
        </w:rPr>
        <w:t xml:space="preserve"> including: </w:t>
      </w:r>
      <w:r w:rsidRPr="00C66804">
        <w:rPr>
          <w:rFonts w:ascii="Lato" w:hAnsi="Lato" w:cs="Arial"/>
        </w:rPr>
        <w:t xml:space="preserve">Name of and location </w:t>
      </w:r>
      <w:r w:rsidR="004B6059" w:rsidRPr="00C66804">
        <w:rPr>
          <w:rFonts w:ascii="Lato" w:hAnsi="Lato" w:cs="Arial"/>
        </w:rPr>
        <w:t xml:space="preserve">of project; Date of invoice; </w:t>
      </w:r>
      <w:r w:rsidRPr="00C66804">
        <w:rPr>
          <w:rFonts w:ascii="Lato" w:hAnsi="Lato" w:cs="Arial"/>
        </w:rPr>
        <w:t>Invoice number</w:t>
      </w:r>
      <w:r w:rsidR="004B6059" w:rsidRPr="00C66804">
        <w:rPr>
          <w:rFonts w:ascii="Lato" w:hAnsi="Lato" w:cs="Arial"/>
        </w:rPr>
        <w:t xml:space="preserve">; </w:t>
      </w:r>
      <w:r w:rsidRPr="00C66804">
        <w:rPr>
          <w:rFonts w:ascii="Lato" w:hAnsi="Lato" w:cs="Arial"/>
        </w:rPr>
        <w:t>Copies of final invoices for work.</w:t>
      </w:r>
    </w:p>
    <w:p w:rsidR="006D0323" w:rsidRPr="00C66804" w:rsidRDefault="006D0323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>Do you agree to be paid in upon completion of the pr</w:t>
      </w:r>
      <w:r w:rsidR="00A8500F">
        <w:rPr>
          <w:rFonts w:ascii="Lato" w:hAnsi="Lato" w:cs="Arial"/>
        </w:rPr>
        <w:t xml:space="preserve">oject?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-58352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75412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</w:p>
    <w:p w:rsidR="00540E73" w:rsidRPr="00C66804" w:rsidRDefault="005E6142" w:rsidP="005C1FE5">
      <w:pPr>
        <w:rPr>
          <w:rFonts w:ascii="Lato" w:hAnsi="Lato" w:cs="Arial"/>
          <w:color w:val="000000" w:themeColor="text1"/>
        </w:rPr>
      </w:pPr>
      <w:r w:rsidRPr="00C66804">
        <w:rPr>
          <w:rFonts w:ascii="Lato" w:hAnsi="Lato" w:cs="Arial"/>
          <w:color w:val="000000" w:themeColor="text1"/>
        </w:rPr>
        <w:t xml:space="preserve">If you are unable to pay for project costs upfront, </w:t>
      </w:r>
      <w:r w:rsidR="00E312C4" w:rsidRPr="00C66804">
        <w:rPr>
          <w:rFonts w:ascii="Lato" w:hAnsi="Lato" w:cs="Arial"/>
          <w:color w:val="000000" w:themeColor="text1"/>
        </w:rPr>
        <w:t>it may be possible to make alternative arrangements. Please contact Wilder Horsham District staff to discuss.</w:t>
      </w:r>
    </w:p>
    <w:p w:rsidR="005C1FE5" w:rsidRDefault="005C1FE5" w:rsidP="005C1FE5">
      <w:pPr>
        <w:rPr>
          <w:rFonts w:ascii="Lato" w:hAnsi="Lato" w:cs="Arial"/>
        </w:rPr>
      </w:pPr>
    </w:p>
    <w:p w:rsidR="00A8500F" w:rsidRPr="00C66804" w:rsidRDefault="00A8500F" w:rsidP="005C1FE5">
      <w:pPr>
        <w:rPr>
          <w:rFonts w:ascii="Lato" w:hAnsi="Lato" w:cs="Arial"/>
        </w:rPr>
      </w:pPr>
    </w:p>
    <w:p w:rsidR="001E7301" w:rsidRPr="00C66804" w:rsidRDefault="001E7301" w:rsidP="001E7301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t>Celebrating successful applications</w:t>
      </w:r>
    </w:p>
    <w:p w:rsidR="00DC2857" w:rsidRPr="00C66804" w:rsidRDefault="001E7301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Wilder Horsham District will be celebrating successful applications to this award throughout the 5 years of Wilder Horsham </w:t>
      </w:r>
      <w:r w:rsidR="00814CCC" w:rsidRPr="00C66804">
        <w:rPr>
          <w:rFonts w:ascii="Lato" w:hAnsi="Lato" w:cs="Arial"/>
        </w:rPr>
        <w:t>District.</w:t>
      </w:r>
      <w:r w:rsidR="00DC2857" w:rsidRPr="00C66804">
        <w:rPr>
          <w:rFonts w:ascii="Lato" w:hAnsi="Lato" w:cs="Arial"/>
        </w:rPr>
        <w:t xml:space="preserve">  Successful applicants will be asked to supply media images and or video clips show-casing your part in the Horsham Nature Recovery Network for use on social media</w:t>
      </w:r>
      <w:r w:rsidRPr="00C66804">
        <w:rPr>
          <w:rFonts w:ascii="Lato" w:hAnsi="Lato" w:cs="Arial"/>
        </w:rPr>
        <w:t xml:space="preserve"> </w:t>
      </w:r>
      <w:r w:rsidR="00814CCC" w:rsidRPr="00C66804">
        <w:rPr>
          <w:rFonts w:ascii="Lato" w:hAnsi="Lato" w:cs="Arial"/>
        </w:rPr>
        <w:t>and</w:t>
      </w:r>
      <w:r w:rsidRPr="00C66804">
        <w:rPr>
          <w:rFonts w:ascii="Lato" w:hAnsi="Lato" w:cs="Arial"/>
        </w:rPr>
        <w:t xml:space="preserve"> project reports.</w:t>
      </w:r>
    </w:p>
    <w:p w:rsidR="004F798C" w:rsidRPr="00C66804" w:rsidRDefault="001E7301" w:rsidP="005C1FE5">
      <w:pPr>
        <w:rPr>
          <w:rFonts w:ascii="Lato" w:hAnsi="Lato" w:cs="Arial"/>
        </w:rPr>
      </w:pPr>
      <w:r w:rsidRPr="00C66804">
        <w:rPr>
          <w:rFonts w:ascii="Lato" w:hAnsi="Lato" w:cs="Arial"/>
        </w:rPr>
        <w:t xml:space="preserve">Do you agree to </w:t>
      </w:r>
      <w:r w:rsidR="00814CCC" w:rsidRPr="00C66804">
        <w:rPr>
          <w:rFonts w:ascii="Lato" w:hAnsi="Lato" w:cs="Arial"/>
        </w:rPr>
        <w:t>provide</w:t>
      </w:r>
      <w:r w:rsidRPr="00C66804">
        <w:rPr>
          <w:rFonts w:ascii="Lato" w:hAnsi="Lato" w:cs="Arial"/>
        </w:rPr>
        <w:t xml:space="preserve"> a one page summary of your work on its completion</w:t>
      </w:r>
      <w:r w:rsidR="004B6059" w:rsidRPr="00C66804">
        <w:rPr>
          <w:rFonts w:ascii="Lato" w:hAnsi="Lato" w:cs="Arial"/>
        </w:rPr>
        <w:t xml:space="preserve"> </w:t>
      </w:r>
      <w:r w:rsidRPr="00C66804">
        <w:rPr>
          <w:rFonts w:ascii="Lato" w:hAnsi="Lato" w:cs="Arial"/>
        </w:rPr>
        <w:t xml:space="preserve">and ongoing pictures of its </w:t>
      </w:r>
      <w:r w:rsidR="00814CCC" w:rsidRPr="00C66804">
        <w:rPr>
          <w:rFonts w:ascii="Lato" w:hAnsi="Lato" w:cs="Arial"/>
        </w:rPr>
        <w:t>development?</w:t>
      </w:r>
      <w:r w:rsidR="00A8500F">
        <w:rPr>
          <w:rFonts w:ascii="Lato" w:hAnsi="Lato" w:cs="Arial"/>
        </w:rPr>
        <w:t xml:space="preserve">     </w:t>
      </w:r>
      <w:r w:rsidR="00A8500F">
        <w:rPr>
          <w:rFonts w:ascii="Lato" w:hAnsi="Lato" w:cs="Arial"/>
        </w:rPr>
        <w:t xml:space="preserve">Yes </w:t>
      </w:r>
      <w:sdt>
        <w:sdtPr>
          <w:rPr>
            <w:rFonts w:ascii="Lato" w:hAnsi="Lato" w:cs="Arial"/>
          </w:rPr>
          <w:id w:val="198172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  <w:r w:rsidR="00A8500F">
        <w:rPr>
          <w:rFonts w:ascii="Lato" w:hAnsi="Lato" w:cs="Arial"/>
        </w:rPr>
        <w:t xml:space="preserve">   </w:t>
      </w:r>
      <w:r w:rsidR="00A8500F" w:rsidRPr="00C66804">
        <w:rPr>
          <w:rFonts w:ascii="Lato" w:hAnsi="Lato" w:cs="Arial"/>
        </w:rPr>
        <w:t>No</w:t>
      </w:r>
      <w:r w:rsidR="00A8500F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146641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0F">
            <w:rPr>
              <w:rFonts w:ascii="MS Gothic" w:eastAsia="MS Gothic" w:hAnsi="MS Gothic" w:cs="Arial" w:hint="eastAsia"/>
            </w:rPr>
            <w:t>☐</w:t>
          </w:r>
        </w:sdtContent>
      </w:sdt>
    </w:p>
    <w:p w:rsidR="005C1FE5" w:rsidRDefault="005C1FE5" w:rsidP="005C1FE5">
      <w:pPr>
        <w:rPr>
          <w:rFonts w:ascii="Lato" w:hAnsi="Lato" w:cs="Arial"/>
        </w:rPr>
      </w:pPr>
    </w:p>
    <w:p w:rsidR="00A8500F" w:rsidRPr="00C66804" w:rsidRDefault="00A8500F" w:rsidP="005C1FE5">
      <w:pPr>
        <w:rPr>
          <w:rFonts w:ascii="Lato" w:hAnsi="Lato" w:cs="Arial"/>
        </w:rPr>
      </w:pPr>
    </w:p>
    <w:p w:rsidR="00DF6619" w:rsidRDefault="0039009A" w:rsidP="001E7301">
      <w:pPr>
        <w:pStyle w:val="ListParagraph"/>
        <w:numPr>
          <w:ilvl w:val="0"/>
          <w:numId w:val="1"/>
        </w:numPr>
        <w:rPr>
          <w:rFonts w:ascii="Lato" w:hAnsi="Lato" w:cs="Arial"/>
          <w:b/>
        </w:rPr>
      </w:pPr>
      <w:r w:rsidRPr="00C66804">
        <w:rPr>
          <w:rFonts w:ascii="Lato" w:hAnsi="Lato" w:cs="Arial"/>
          <w:b/>
        </w:rPr>
        <w:t xml:space="preserve">Additional comments </w:t>
      </w:r>
      <w:r w:rsidR="005C1FE5" w:rsidRPr="00C66804">
        <w:rPr>
          <w:rFonts w:ascii="Lato" w:hAnsi="Lato" w:cs="Arial"/>
          <w:b/>
        </w:rPr>
        <w:tab/>
      </w:r>
    </w:p>
    <w:p w:rsidR="005C1FE5" w:rsidRPr="00DF6619" w:rsidRDefault="00A8500F" w:rsidP="00DF6619">
      <w:pPr>
        <w:ind w:left="360"/>
        <w:rPr>
          <w:rFonts w:ascii="Lato" w:hAnsi="Lato" w:cs="Arial"/>
        </w:rPr>
      </w:pPr>
      <w:sdt>
        <w:sdtPr>
          <w:rPr>
            <w:rFonts w:ascii="Lato" w:hAnsi="Lato" w:cs="Arial"/>
          </w:rPr>
          <w:id w:val="214084406"/>
          <w:placeholder>
            <w:docPart w:val="DefaultPlaceholder_-1854013440"/>
          </w:placeholder>
          <w:showingPlcHdr/>
        </w:sdtPr>
        <w:sdtContent>
          <w:bookmarkStart w:id="0" w:name="_GoBack"/>
          <w:r w:rsidRPr="0073063D">
            <w:rPr>
              <w:rStyle w:val="PlaceholderText"/>
            </w:rPr>
            <w:t>Click or tap here to enter text.</w:t>
          </w:r>
          <w:bookmarkEnd w:id="0"/>
        </w:sdtContent>
      </w:sdt>
      <w:r w:rsidR="005C1FE5" w:rsidRPr="00DF6619">
        <w:rPr>
          <w:rFonts w:ascii="Lato" w:hAnsi="Lato" w:cs="Arial"/>
        </w:rPr>
        <w:tab/>
      </w:r>
      <w:r w:rsidR="005C1FE5" w:rsidRPr="00DF6619">
        <w:rPr>
          <w:rFonts w:ascii="Lato" w:hAnsi="Lato" w:cs="Arial"/>
        </w:rPr>
        <w:tab/>
      </w:r>
    </w:p>
    <w:p w:rsidR="00A201C7" w:rsidRPr="00017554" w:rsidRDefault="00A201C7">
      <w:pPr>
        <w:rPr>
          <w:rFonts w:ascii="Arial" w:hAnsi="Arial" w:cs="Arial"/>
        </w:rPr>
      </w:pPr>
    </w:p>
    <w:sectPr w:rsidR="00A201C7" w:rsidRPr="00017554" w:rsidSect="005C1FE5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F9" w:rsidRDefault="007C08F9" w:rsidP="005C1FE5">
      <w:pPr>
        <w:spacing w:after="0" w:line="240" w:lineRule="auto"/>
      </w:pPr>
      <w:r>
        <w:separator/>
      </w:r>
    </w:p>
  </w:endnote>
  <w:endnote w:type="continuationSeparator" w:id="0">
    <w:p w:rsidR="007C08F9" w:rsidRDefault="007C08F9" w:rsidP="005C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226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09A" w:rsidRDefault="00390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009A" w:rsidRDefault="0039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F9" w:rsidRDefault="007C08F9" w:rsidP="005C1FE5">
      <w:pPr>
        <w:spacing w:after="0" w:line="240" w:lineRule="auto"/>
      </w:pPr>
      <w:r>
        <w:separator/>
      </w:r>
    </w:p>
  </w:footnote>
  <w:footnote w:type="continuationSeparator" w:id="0">
    <w:p w:rsidR="007C08F9" w:rsidRDefault="007C08F9" w:rsidP="005C1FE5">
      <w:pPr>
        <w:spacing w:after="0" w:line="240" w:lineRule="auto"/>
      </w:pPr>
      <w:r>
        <w:continuationSeparator/>
      </w:r>
    </w:p>
  </w:footnote>
  <w:footnote w:id="1">
    <w:p w:rsidR="00E312C4" w:rsidRDefault="00814CCC" w:rsidP="00814C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24ED2">
        <w:t>Rates for Volunteer Skill Levels:</w:t>
      </w:r>
    </w:p>
    <w:p w:rsidR="00814CCC" w:rsidRDefault="00E312C4" w:rsidP="00814CCC">
      <w:pPr>
        <w:pStyle w:val="FootnoteText"/>
      </w:pPr>
      <w:r>
        <w:t xml:space="preserve">  </w:t>
      </w:r>
      <w:r w:rsidR="00814CCC">
        <w:t>Professional Volunteer (for example accountancy or teaching) - £50 an hour;</w:t>
      </w:r>
    </w:p>
    <w:p w:rsidR="00814CCC" w:rsidRDefault="00814CCC" w:rsidP="00814CCC">
      <w:pPr>
        <w:pStyle w:val="FootnoteText"/>
      </w:pPr>
      <w:r>
        <w:t xml:space="preserve">  Skilled Volunteer (for example administrative work, carpentry or leading a guided walk) - £20 an hour;</w:t>
      </w:r>
    </w:p>
    <w:p w:rsidR="00814CCC" w:rsidRPr="00814CCC" w:rsidRDefault="00814CCC" w:rsidP="00814CCC">
      <w:pPr>
        <w:pStyle w:val="FootnoteText"/>
        <w:rPr>
          <w:lang w:val="en-GB"/>
        </w:rPr>
      </w:pPr>
      <w:r>
        <w:t xml:space="preserve">  Volunteer (for example, clearing a site or working as a steward at an event) - £10 an hour.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E5" w:rsidRDefault="005C1FE5">
    <w:pPr>
      <w:pStyle w:val="Header"/>
    </w:pPr>
    <w:r w:rsidRPr="0087606C">
      <w:rPr>
        <w:rFonts w:ascii="Calibri" w:eastAsia="Calibri" w:hAnsi="Calibri" w:cs="Times New Roman"/>
        <w:b/>
        <w:sz w:val="72"/>
      </w:rPr>
      <w:t xml:space="preserve">  </w:t>
    </w:r>
    <w:r>
      <w:rPr>
        <w:rFonts w:ascii="Calibri" w:eastAsia="Calibri" w:hAnsi="Calibri" w:cs="Times New Roman"/>
        <w:b/>
        <w:sz w:val="72"/>
      </w:rPr>
      <w:t xml:space="preserve">                             </w:t>
    </w:r>
    <w:r w:rsidRPr="0087606C">
      <w:rPr>
        <w:rFonts w:ascii="Calibri" w:eastAsia="Calibri" w:hAnsi="Calibri" w:cs="Times New Roman"/>
        <w:b/>
        <w:sz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5EC6"/>
    <w:multiLevelType w:val="hybridMultilevel"/>
    <w:tmpl w:val="18B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2CED"/>
    <w:multiLevelType w:val="hybridMultilevel"/>
    <w:tmpl w:val="697C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9iX21VoxxJGs7Ew6kyhLT3xsIM/QeyT4FYl3pxbO7zWp3ZMRY3TVVFtBYuSj0rnaskKJsRRMl8n4xeTEQC2mQ==" w:salt="4xDHENfU0dOeefBa0YXR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F"/>
    <w:rsid w:val="00017554"/>
    <w:rsid w:val="001E7301"/>
    <w:rsid w:val="00264109"/>
    <w:rsid w:val="0035358E"/>
    <w:rsid w:val="0039009A"/>
    <w:rsid w:val="00445F06"/>
    <w:rsid w:val="00451C2B"/>
    <w:rsid w:val="004B6059"/>
    <w:rsid w:val="004D7807"/>
    <w:rsid w:val="004F798C"/>
    <w:rsid w:val="00540E73"/>
    <w:rsid w:val="005C1FE5"/>
    <w:rsid w:val="005D3A55"/>
    <w:rsid w:val="005E6142"/>
    <w:rsid w:val="006D0323"/>
    <w:rsid w:val="007626CF"/>
    <w:rsid w:val="007C08F9"/>
    <w:rsid w:val="00814CCC"/>
    <w:rsid w:val="00817287"/>
    <w:rsid w:val="00853D28"/>
    <w:rsid w:val="008C5087"/>
    <w:rsid w:val="008F53AE"/>
    <w:rsid w:val="0090669A"/>
    <w:rsid w:val="00983768"/>
    <w:rsid w:val="009B56D7"/>
    <w:rsid w:val="00A201C7"/>
    <w:rsid w:val="00A20BC7"/>
    <w:rsid w:val="00A81239"/>
    <w:rsid w:val="00A8500F"/>
    <w:rsid w:val="00B36A0C"/>
    <w:rsid w:val="00BA48C6"/>
    <w:rsid w:val="00BD6CA5"/>
    <w:rsid w:val="00C66804"/>
    <w:rsid w:val="00D5783B"/>
    <w:rsid w:val="00D94714"/>
    <w:rsid w:val="00DA4EA6"/>
    <w:rsid w:val="00DC2857"/>
    <w:rsid w:val="00DF6619"/>
    <w:rsid w:val="00E312C4"/>
    <w:rsid w:val="00E356D9"/>
    <w:rsid w:val="00EA1686"/>
    <w:rsid w:val="00EC1C62"/>
    <w:rsid w:val="00F24ED2"/>
    <w:rsid w:val="00F40983"/>
    <w:rsid w:val="00F931B6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D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E5"/>
  </w:style>
  <w:style w:type="paragraph" w:styleId="Footer">
    <w:name w:val="footer"/>
    <w:basedOn w:val="Normal"/>
    <w:link w:val="FooterChar"/>
    <w:uiPriority w:val="99"/>
    <w:unhideWhenUsed/>
    <w:rsid w:val="005C1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E5"/>
  </w:style>
  <w:style w:type="paragraph" w:styleId="ListParagraph">
    <w:name w:val="List Paragraph"/>
    <w:basedOn w:val="Normal"/>
    <w:uiPriority w:val="34"/>
    <w:qFormat/>
    <w:rsid w:val="005C1F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4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CCC"/>
    <w:rPr>
      <w:vertAlign w:val="superscript"/>
    </w:rPr>
  </w:style>
  <w:style w:type="paragraph" w:customStyle="1" w:styleId="xmsolistparagraph">
    <w:name w:val="x_msolistparagraph"/>
    <w:basedOn w:val="Normal"/>
    <w:rsid w:val="00540E7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C5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11B431E0D4495796E389F3331D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7B68-DD7B-41D0-BAA7-59AD3933DEBA}"/>
      </w:docPartPr>
      <w:docPartBody>
        <w:p w:rsidR="00000000" w:rsidRDefault="004779C1">
          <w:pPr>
            <w:pStyle w:val="3E11B431E0D4495796E389F3331DD9C5"/>
          </w:pPr>
          <w:r w:rsidRPr="001C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FA08B49D84492A0A3CC28DEF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CF7A-41D1-4307-BA8E-20FD41C2A1E9}"/>
      </w:docPartPr>
      <w:docPartBody>
        <w:p w:rsidR="00000000" w:rsidRDefault="004779C1">
          <w:pPr>
            <w:pStyle w:val="5E8FA08B49D84492A0A3CC28DEF80988"/>
          </w:pPr>
          <w:r w:rsidRPr="001C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B5780AC99432296E30F90B8C1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62B9-8013-4632-B11B-96D425057B1A}"/>
      </w:docPartPr>
      <w:docPartBody>
        <w:p w:rsidR="00000000" w:rsidRDefault="004779C1">
          <w:pPr>
            <w:pStyle w:val="7B8B5780AC99432296E30F90B8C1245E"/>
          </w:pPr>
          <w:r w:rsidRPr="001C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E3EBF04D04AAF96998F80B965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6937-9266-45C6-AF0C-A8DC9D9B8664}"/>
      </w:docPartPr>
      <w:docPartBody>
        <w:p w:rsidR="00000000" w:rsidRDefault="004779C1">
          <w:pPr>
            <w:pStyle w:val="716E3EBF04D04AAF96998F80B965CA97"/>
          </w:pPr>
          <w:r w:rsidRPr="001C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5693-2BC1-438F-AEC4-3BC196315E28}"/>
      </w:docPartPr>
      <w:docPartBody>
        <w:p w:rsidR="00000000" w:rsidRDefault="00F55DC8">
          <w:r w:rsidRPr="007306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C8"/>
    <w:rsid w:val="004779C1"/>
    <w:rsid w:val="00F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DC8"/>
    <w:rPr>
      <w:color w:val="808080"/>
    </w:rPr>
  </w:style>
  <w:style w:type="paragraph" w:customStyle="1" w:styleId="3E11B431E0D4495796E389F3331DD9C5">
    <w:name w:val="3E11B431E0D4495796E389F3331DD9C5"/>
  </w:style>
  <w:style w:type="paragraph" w:customStyle="1" w:styleId="5E8FA08B49D84492A0A3CC28DEF80988">
    <w:name w:val="5E8FA08B49D84492A0A3CC28DEF80988"/>
  </w:style>
  <w:style w:type="paragraph" w:customStyle="1" w:styleId="7B8B5780AC99432296E30F90B8C1245E">
    <w:name w:val="7B8B5780AC99432296E30F90B8C1245E"/>
  </w:style>
  <w:style w:type="paragraph" w:customStyle="1" w:styleId="716E3EBF04D04AAF96998F80B965CA97">
    <w:name w:val="716E3EBF04D04AAF96998F80B965C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F5BD4C544934E9C8E0B52EFC2B99E" ma:contentTypeVersion="6" ma:contentTypeDescription="Create a new document." ma:contentTypeScope="" ma:versionID="27b844e0a4fbff4bfa21082422131b86">
  <xsd:schema xmlns:xsd="http://www.w3.org/2001/XMLSchema" xmlns:xs="http://www.w3.org/2001/XMLSchema" xmlns:p="http://schemas.microsoft.com/office/2006/metadata/properties" xmlns:ns2="7b7a7027-272e-44f5-8a9d-c3283e5ac94f" xmlns:ns3="59c16bf4-da98-48bc-9345-f00e27f372b5" targetNamespace="http://schemas.microsoft.com/office/2006/metadata/properties" ma:root="true" ma:fieldsID="edd8593a397e06ae2628f31abe3d6c1a" ns2:_="" ns3:_="">
    <xsd:import namespace="7b7a7027-272e-44f5-8a9d-c3283e5ac94f"/>
    <xsd:import namespace="59c16bf4-da98-48bc-9345-f00e27f37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a7027-272e-44f5-8a9d-c3283e5ac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16bf4-da98-48bc-9345-f00e27f37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8717-CB62-4755-9AD3-04B95828F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a7027-272e-44f5-8a9d-c3283e5ac94f"/>
    <ds:schemaRef ds:uri="59c16bf4-da98-48bc-9345-f00e27f37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8F41C-2149-4131-A611-05C63937E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C2B11-3492-43B8-AB12-A14233DB2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6B918-AA11-4E42-A958-38324DD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FORM.dotm</Template>
  <TotalTime>9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Chloe</dc:creator>
  <cp:keywords/>
  <dc:description/>
  <cp:lastModifiedBy>Harrison, Chloe</cp:lastModifiedBy>
  <cp:revision>1</cp:revision>
  <dcterms:created xsi:type="dcterms:W3CDTF">2020-12-02T09:39:00Z</dcterms:created>
  <dcterms:modified xsi:type="dcterms:W3CDTF">2020-12-02T09:48:00Z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0x010100B96F5BD4C544934E9C8E0B52EFC2B99E</vt:lpwstr>
  </property>
</Properties>
</file>